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94" w:rsidRDefault="00B73394" w:rsidP="00EF3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3394" w:rsidRDefault="00B73394" w:rsidP="00EF3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3394" w:rsidRDefault="00B73394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31 Земельного кодекса Российской Федерации администрация города Реутов информирует о возможном предоставлении: </w:t>
      </w:r>
    </w:p>
    <w:p w:rsidR="00B73394" w:rsidRPr="00750331" w:rsidRDefault="00B73394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B73394" w:rsidRDefault="00B73394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земельного участка площадью 5090</w:t>
      </w:r>
      <w:r w:rsidRPr="001549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 тысяч девяносто</w:t>
      </w:r>
      <w:r w:rsidRPr="00154994">
        <w:rPr>
          <w:rFonts w:ascii="Times New Roman" w:hAnsi="Times New Roman" w:cs="Times New Roman"/>
          <w:sz w:val="24"/>
          <w:szCs w:val="24"/>
        </w:rPr>
        <w:t>) квадратных метров,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 xml:space="preserve">квартала </w:t>
      </w:r>
      <w:r w:rsidRPr="003532CE">
        <w:rPr>
          <w:rFonts w:ascii="Times New Roman" w:hAnsi="Times New Roman" w:cs="Times New Roman"/>
          <w:sz w:val="24"/>
          <w:szCs w:val="24"/>
        </w:rPr>
        <w:t>№50:48:0010101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ул. Некрасова</w:t>
      </w:r>
      <w:r w:rsidRPr="00B11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напротив</w:t>
      </w:r>
      <w:r w:rsidRPr="00B112EC">
        <w:rPr>
          <w:rFonts w:ascii="Times New Roman" w:hAnsi="Times New Roman" w:cs="Times New Roman"/>
          <w:sz w:val="24"/>
          <w:szCs w:val="24"/>
        </w:rPr>
        <w:t xml:space="preserve"> дома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112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в границах города Реутов Московской области</w:t>
      </w:r>
      <w:r w:rsidRPr="00B112EC">
        <w:rPr>
          <w:rFonts w:ascii="Times New Roman" w:hAnsi="Times New Roman" w:cs="Times New Roman"/>
          <w:sz w:val="24"/>
          <w:szCs w:val="24"/>
        </w:rPr>
        <w:t xml:space="preserve">, для </w:t>
      </w:r>
      <w:r>
        <w:rPr>
          <w:rFonts w:ascii="Times New Roman" w:hAnsi="Times New Roman" w:cs="Times New Roman"/>
          <w:sz w:val="24"/>
          <w:szCs w:val="24"/>
        </w:rPr>
        <w:t>размещения торгово-офисного центра</w:t>
      </w:r>
      <w:r w:rsidRPr="00B112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заявлению ООО </w:t>
      </w:r>
      <w:r w:rsidRPr="00B112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НИК-СТРОЙ</w:t>
      </w:r>
      <w:r w:rsidRPr="00B112EC">
        <w:rPr>
          <w:rFonts w:ascii="Times New Roman" w:hAnsi="Times New Roman" w:cs="Times New Roman"/>
          <w:sz w:val="24"/>
          <w:szCs w:val="24"/>
        </w:rPr>
        <w:t>».</w:t>
      </w:r>
    </w:p>
    <w:p w:rsidR="00B73394" w:rsidRDefault="00B73394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Схема расположения земельного участка на кадастровой карте по адресу:                     </w:t>
      </w:r>
      <w:r>
        <w:rPr>
          <w:rFonts w:ascii="Times New Roman" w:hAnsi="Times New Roman" w:cs="Times New Roman"/>
          <w:sz w:val="24"/>
          <w:szCs w:val="24"/>
        </w:rPr>
        <w:t>ул. Некрасова</w:t>
      </w:r>
      <w:r w:rsidRPr="00B112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напротив</w:t>
      </w:r>
      <w:r w:rsidRPr="00B112EC">
        <w:rPr>
          <w:rFonts w:ascii="Times New Roman" w:hAnsi="Times New Roman" w:cs="Times New Roman"/>
          <w:sz w:val="24"/>
          <w:szCs w:val="24"/>
        </w:rPr>
        <w:t xml:space="preserve"> дома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112EC">
        <w:rPr>
          <w:rFonts w:ascii="Times New Roman" w:hAnsi="Times New Roman" w:cs="Times New Roman"/>
          <w:sz w:val="24"/>
          <w:szCs w:val="24"/>
        </w:rPr>
        <w:t>)</w:t>
      </w:r>
      <w:r w:rsidRPr="00154994">
        <w:rPr>
          <w:rFonts w:ascii="Times New Roman" w:hAnsi="Times New Roman" w:cs="Times New Roman"/>
          <w:sz w:val="24"/>
          <w:szCs w:val="24"/>
        </w:rPr>
        <w:t xml:space="preserve"> в границах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утверждена постановлением Администрации города Реутов Московской области от 17.11.2014 № 239-ПГ и </w:t>
      </w:r>
      <w:r w:rsidRPr="008D1A64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D1A64">
        <w:rPr>
          <w:rFonts w:ascii="Times New Roman" w:hAnsi="Times New Roman" w:cs="Times New Roman"/>
          <w:sz w:val="24"/>
          <w:szCs w:val="24"/>
        </w:rPr>
        <w:t xml:space="preserve">города Реутов </w:t>
      </w:r>
      <w:hyperlink r:id="rId4" w:history="1">
        <w:r w:rsidRPr="008D1A64">
          <w:rPr>
            <w:rFonts w:ascii="Times New Roman" w:hAnsi="Times New Roman" w:cs="Times New Roman"/>
            <w:sz w:val="24"/>
            <w:szCs w:val="24"/>
          </w:rPr>
          <w:t>www.reutov.net</w:t>
        </w:r>
      </w:hyperlink>
      <w:r w:rsidRPr="008D1A64">
        <w:rPr>
          <w:rFonts w:ascii="Times New Roman" w:hAnsi="Times New Roman" w:cs="Times New Roman"/>
          <w:sz w:val="24"/>
          <w:szCs w:val="24"/>
        </w:rPr>
        <w:t xml:space="preserve"> в разделе «Строительство», информационные сообщения.</w:t>
      </w:r>
      <w:bookmarkStart w:id="0" w:name="_GoBack"/>
      <w:bookmarkEnd w:id="0"/>
    </w:p>
    <w:p w:rsidR="00B73394" w:rsidRPr="00154994" w:rsidRDefault="00B73394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73394" w:rsidRPr="00154994" w:rsidSect="004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B82"/>
    <w:rsid w:val="00087530"/>
    <w:rsid w:val="00154994"/>
    <w:rsid w:val="001E6A21"/>
    <w:rsid w:val="00224AC0"/>
    <w:rsid w:val="00250EAC"/>
    <w:rsid w:val="003335CF"/>
    <w:rsid w:val="00333A24"/>
    <w:rsid w:val="003532CE"/>
    <w:rsid w:val="003B1B02"/>
    <w:rsid w:val="004E090E"/>
    <w:rsid w:val="00542028"/>
    <w:rsid w:val="00557EF1"/>
    <w:rsid w:val="00560316"/>
    <w:rsid w:val="006215D7"/>
    <w:rsid w:val="00683783"/>
    <w:rsid w:val="00750331"/>
    <w:rsid w:val="00852D9F"/>
    <w:rsid w:val="008D1A64"/>
    <w:rsid w:val="00932F52"/>
    <w:rsid w:val="00953FDB"/>
    <w:rsid w:val="00A10C69"/>
    <w:rsid w:val="00A36E0E"/>
    <w:rsid w:val="00AF28DC"/>
    <w:rsid w:val="00B112EC"/>
    <w:rsid w:val="00B73394"/>
    <w:rsid w:val="00BD0038"/>
    <w:rsid w:val="00C16DD3"/>
    <w:rsid w:val="00C5250D"/>
    <w:rsid w:val="00CC7EDD"/>
    <w:rsid w:val="00CD036F"/>
    <w:rsid w:val="00DB3730"/>
    <w:rsid w:val="00E00EF8"/>
    <w:rsid w:val="00E0501F"/>
    <w:rsid w:val="00EF3B82"/>
    <w:rsid w:val="00F17D16"/>
    <w:rsid w:val="00F9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3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ut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132</Words>
  <Characters>754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пунктом 3 статьи 31 Земельного кодекса Российской Федерации администрация города Реутов информирует о возможном предоставлении: </dc:title>
  <dc:subject/>
  <dc:creator>Воронов А. В.</dc:creator>
  <cp:keywords/>
  <dc:description/>
  <cp:lastModifiedBy>rezerv</cp:lastModifiedBy>
  <cp:revision>4</cp:revision>
  <cp:lastPrinted>2014-08-12T11:52:00Z</cp:lastPrinted>
  <dcterms:created xsi:type="dcterms:W3CDTF">2014-12-01T12:19:00Z</dcterms:created>
  <dcterms:modified xsi:type="dcterms:W3CDTF">2014-12-02T08:01:00Z</dcterms:modified>
</cp:coreProperties>
</file>