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E6" w:rsidRDefault="00E31FE6" w:rsidP="00870DFB">
      <w:pPr>
        <w:jc w:val="center"/>
      </w:pPr>
      <w:r w:rsidRPr="00B168DC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</w:p>
    <w:p w:rsidR="00E31FE6" w:rsidRPr="001201AB" w:rsidRDefault="00E31FE6" w:rsidP="00870DFB"/>
    <w:p w:rsidR="00E31FE6" w:rsidRPr="0049319F" w:rsidRDefault="00E31FE6" w:rsidP="00870DFB">
      <w:pPr>
        <w:pStyle w:val="Heading1"/>
        <w:keepNext w:val="0"/>
        <w:widowControl w:val="0"/>
        <w:tabs>
          <w:tab w:val="num" w:pos="0"/>
        </w:tabs>
        <w:rPr>
          <w:sz w:val="32"/>
          <w:szCs w:val="32"/>
        </w:rPr>
      </w:pPr>
      <w:r w:rsidRPr="0049319F">
        <w:rPr>
          <w:sz w:val="32"/>
          <w:szCs w:val="32"/>
        </w:rPr>
        <w:t>АДМИНИСТРАЦИЯ ГОРОДА РЕУТОВ</w:t>
      </w:r>
    </w:p>
    <w:p w:rsidR="00E31FE6" w:rsidRPr="0049319F" w:rsidRDefault="00E31FE6" w:rsidP="00870DFB">
      <w:pPr>
        <w:pStyle w:val="Heading1"/>
        <w:keepNext w:val="0"/>
        <w:widowControl w:val="0"/>
        <w:tabs>
          <w:tab w:val="num" w:pos="0"/>
        </w:tabs>
        <w:rPr>
          <w:sz w:val="32"/>
          <w:szCs w:val="32"/>
        </w:rPr>
      </w:pPr>
      <w:r w:rsidRPr="0049319F">
        <w:rPr>
          <w:sz w:val="32"/>
          <w:szCs w:val="32"/>
        </w:rPr>
        <w:t>МОСКОВСКОЙ ОБЛАСТИ</w:t>
      </w:r>
    </w:p>
    <w:p w:rsidR="00E31FE6" w:rsidRPr="0049319F" w:rsidRDefault="00E31FE6" w:rsidP="00870DFB">
      <w:pPr>
        <w:pStyle w:val="Heading1"/>
        <w:keepNext w:val="0"/>
        <w:widowControl w:val="0"/>
        <w:tabs>
          <w:tab w:val="num" w:pos="0"/>
        </w:tabs>
        <w:rPr>
          <w:sz w:val="32"/>
          <w:szCs w:val="32"/>
        </w:rPr>
      </w:pPr>
      <w:r w:rsidRPr="0049319F">
        <w:rPr>
          <w:sz w:val="32"/>
          <w:szCs w:val="32"/>
        </w:rPr>
        <w:t>УПРАВЛЕНИЕ ОБРАЗОВАНИЯ</w:t>
      </w:r>
    </w:p>
    <w:p w:rsidR="00E31FE6" w:rsidRDefault="00E31FE6" w:rsidP="00870DFB">
      <w:pPr>
        <w:pStyle w:val="Heading1"/>
        <w:keepNext w:val="0"/>
        <w:widowControl w:val="0"/>
        <w:tabs>
          <w:tab w:val="num" w:pos="0"/>
        </w:tabs>
        <w:rPr>
          <w:sz w:val="18"/>
          <w:szCs w:val="18"/>
        </w:rPr>
      </w:pPr>
    </w:p>
    <w:p w:rsidR="00E31FE6" w:rsidRDefault="00E31FE6" w:rsidP="00870DFB">
      <w:pPr>
        <w:pStyle w:val="Heading1"/>
        <w:keepNext w:val="0"/>
        <w:widowControl w:val="0"/>
        <w:tabs>
          <w:tab w:val="num" w:pos="0"/>
        </w:tabs>
        <w:rPr>
          <w:sz w:val="18"/>
          <w:szCs w:val="18"/>
        </w:rPr>
      </w:pPr>
      <w:r>
        <w:rPr>
          <w:sz w:val="18"/>
          <w:szCs w:val="18"/>
        </w:rPr>
        <w:t>143966, Московская область, г. Реутов, ул. Кирова, д. 5        тел. Факс:  528-62-42</w:t>
      </w:r>
      <w:r w:rsidRPr="0049319F">
        <w:rPr>
          <w:sz w:val="18"/>
          <w:szCs w:val="18"/>
        </w:rPr>
        <w:t xml:space="preserve">, </w:t>
      </w:r>
      <w:r w:rsidRPr="0049319F">
        <w:rPr>
          <w:sz w:val="18"/>
          <w:szCs w:val="18"/>
          <w:lang w:val="en-US"/>
        </w:rPr>
        <w:t>e</w:t>
      </w:r>
      <w:r w:rsidRPr="0049319F">
        <w:rPr>
          <w:sz w:val="18"/>
          <w:szCs w:val="18"/>
        </w:rPr>
        <w:t>-</w:t>
      </w:r>
      <w:r w:rsidRPr="0049319F">
        <w:rPr>
          <w:sz w:val="18"/>
          <w:szCs w:val="18"/>
          <w:lang w:val="en-US"/>
        </w:rPr>
        <w:t>mail</w:t>
      </w:r>
      <w:r w:rsidRPr="0049319F">
        <w:rPr>
          <w:sz w:val="18"/>
          <w:szCs w:val="18"/>
        </w:rPr>
        <w:t xml:space="preserve">: </w:t>
      </w:r>
      <w:r w:rsidRPr="0049319F">
        <w:rPr>
          <w:sz w:val="18"/>
          <w:szCs w:val="18"/>
          <w:u w:val="single"/>
          <w:lang w:val="en-US"/>
        </w:rPr>
        <w:t>rozanov</w:t>
      </w:r>
      <w:r w:rsidRPr="0049319F">
        <w:rPr>
          <w:sz w:val="18"/>
          <w:szCs w:val="18"/>
          <w:u w:val="single"/>
        </w:rPr>
        <w:t>-</w:t>
      </w:r>
      <w:hyperlink r:id="rId6" w:history="1">
        <w:r w:rsidRPr="0049319F">
          <w:rPr>
            <w:rStyle w:val="Hyperlink"/>
            <w:color w:val="auto"/>
            <w:sz w:val="18"/>
            <w:szCs w:val="18"/>
            <w:lang w:val="en-US"/>
          </w:rPr>
          <w:t>reutov</w:t>
        </w:r>
        <w:r w:rsidRPr="0049319F">
          <w:rPr>
            <w:rStyle w:val="Hyperlink"/>
            <w:color w:val="auto"/>
            <w:sz w:val="18"/>
            <w:szCs w:val="18"/>
          </w:rPr>
          <w:t>@</w:t>
        </w:r>
        <w:r w:rsidRPr="0049319F">
          <w:rPr>
            <w:rStyle w:val="Hyperlink"/>
            <w:color w:val="auto"/>
            <w:sz w:val="18"/>
            <w:szCs w:val="18"/>
            <w:lang w:val="en-US"/>
          </w:rPr>
          <w:t>mail</w:t>
        </w:r>
        <w:r w:rsidRPr="0049319F">
          <w:rPr>
            <w:rStyle w:val="Hyperlink"/>
            <w:color w:val="auto"/>
            <w:sz w:val="18"/>
            <w:szCs w:val="18"/>
          </w:rPr>
          <w:t>.</w:t>
        </w:r>
        <w:r w:rsidRPr="0049319F">
          <w:rPr>
            <w:rStyle w:val="Hyperlink"/>
            <w:color w:val="auto"/>
            <w:sz w:val="18"/>
            <w:szCs w:val="18"/>
            <w:lang w:val="en-US"/>
          </w:rPr>
          <w:t>ru</w:t>
        </w:r>
      </w:hyperlink>
    </w:p>
    <w:p w:rsidR="00E31FE6" w:rsidRDefault="00E31FE6" w:rsidP="00870DFB">
      <w:pPr>
        <w:pStyle w:val="Heading2"/>
        <w:tabs>
          <w:tab w:val="num" w:pos="0"/>
        </w:tabs>
        <w:ind w:left="-720"/>
        <w:jc w:val="center"/>
        <w:rPr>
          <w:bCs w:val="0"/>
          <w:color w:val="auto"/>
          <w:sz w:val="24"/>
        </w:rPr>
      </w:pPr>
    </w:p>
    <w:p w:rsidR="00E31FE6" w:rsidRDefault="00E31FE6" w:rsidP="00870DFB">
      <w:pPr>
        <w:pStyle w:val="Heading2"/>
        <w:tabs>
          <w:tab w:val="num" w:pos="0"/>
        </w:tabs>
        <w:ind w:left="-720"/>
        <w:jc w:val="center"/>
        <w:rPr>
          <w:bCs w:val="0"/>
          <w:color w:val="auto"/>
          <w:sz w:val="28"/>
          <w:szCs w:val="28"/>
        </w:rPr>
      </w:pPr>
      <w:r w:rsidRPr="0030266F">
        <w:rPr>
          <w:bCs w:val="0"/>
          <w:color w:val="auto"/>
          <w:sz w:val="28"/>
          <w:szCs w:val="28"/>
        </w:rPr>
        <w:t>П Р И К А З</w:t>
      </w:r>
    </w:p>
    <w:p w:rsidR="00E31FE6" w:rsidRPr="003048C9" w:rsidRDefault="00E31FE6" w:rsidP="00870DFB"/>
    <w:p w:rsidR="00E31FE6" w:rsidRPr="003048C9" w:rsidRDefault="00E31FE6" w:rsidP="00870DFB"/>
    <w:p w:rsidR="00E31FE6" w:rsidRDefault="00E31FE6" w:rsidP="00870DFB">
      <w:pPr>
        <w:rPr>
          <w:sz w:val="20"/>
          <w:szCs w:val="20"/>
        </w:rPr>
      </w:pPr>
    </w:p>
    <w:p w:rsidR="00E31FE6" w:rsidRPr="00F84969" w:rsidRDefault="00E31FE6" w:rsidP="00870DFB">
      <w:pPr>
        <w:ind w:left="-720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«_27</w:t>
      </w:r>
      <w:r w:rsidRPr="0030266F">
        <w:rPr>
          <w:sz w:val="28"/>
          <w:szCs w:val="28"/>
        </w:rPr>
        <w:t xml:space="preserve">_» __05___ </w:t>
      </w:r>
      <w:smartTag w:uri="urn:schemas-microsoft-com:office:smarttags" w:element="metricconverter">
        <w:smartTagPr>
          <w:attr w:name="ProductID" w:val="2016 г"/>
        </w:smartTagPr>
        <w:r w:rsidRPr="0030266F">
          <w:rPr>
            <w:sz w:val="28"/>
            <w:szCs w:val="28"/>
          </w:rPr>
          <w:t>201</w:t>
        </w:r>
        <w:r>
          <w:rPr>
            <w:sz w:val="28"/>
            <w:szCs w:val="28"/>
          </w:rPr>
          <w:t>6 г</w:t>
        </w:r>
      </w:smartTag>
      <w:r>
        <w:rPr>
          <w:sz w:val="28"/>
          <w:szCs w:val="28"/>
        </w:rPr>
        <w:t>.</w:t>
      </w:r>
      <w:r w:rsidRPr="0030266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3026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</w:t>
      </w:r>
      <w:r w:rsidRPr="0030266F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 xml:space="preserve"> </w:t>
      </w:r>
      <w:r w:rsidRPr="00F84969">
        <w:rPr>
          <w:sz w:val="28"/>
          <w:szCs w:val="28"/>
        </w:rPr>
        <w:t>1</w:t>
      </w:r>
      <w:r>
        <w:rPr>
          <w:sz w:val="28"/>
          <w:szCs w:val="28"/>
        </w:rPr>
        <w:t>56</w:t>
      </w:r>
      <w:r w:rsidRPr="00F84969">
        <w:rPr>
          <w:sz w:val="28"/>
          <w:szCs w:val="28"/>
        </w:rPr>
        <w:t>-ОД</w:t>
      </w:r>
      <w:r>
        <w:rPr>
          <w:sz w:val="28"/>
          <w:szCs w:val="28"/>
        </w:rPr>
        <w:t xml:space="preserve"> </w:t>
      </w:r>
    </w:p>
    <w:p w:rsidR="00E31FE6" w:rsidRPr="00F84969" w:rsidRDefault="00E31FE6" w:rsidP="00685C97">
      <w:pPr>
        <w:rPr>
          <w:rFonts w:ascii="Calibri" w:hAnsi="Calibri"/>
          <w:sz w:val="28"/>
          <w:szCs w:val="28"/>
        </w:rPr>
      </w:pPr>
    </w:p>
    <w:p w:rsidR="00E31FE6" w:rsidRDefault="00E31FE6" w:rsidP="00870DFB">
      <w:pPr>
        <w:ind w:left="-720"/>
        <w:rPr>
          <w:rFonts w:ascii="Calibri" w:hAnsi="Calibri"/>
          <w:sz w:val="28"/>
          <w:szCs w:val="28"/>
        </w:rPr>
      </w:pPr>
    </w:p>
    <w:p w:rsidR="00E31FE6" w:rsidRDefault="00E31FE6" w:rsidP="00870DFB">
      <w:pPr>
        <w:ind w:left="-720"/>
        <w:rPr>
          <w:rFonts w:ascii="Calibri" w:hAnsi="Calibri"/>
          <w:sz w:val="28"/>
          <w:szCs w:val="28"/>
        </w:rPr>
      </w:pPr>
    </w:p>
    <w:p w:rsidR="00E31FE6" w:rsidRPr="0030266F" w:rsidRDefault="00E31FE6" w:rsidP="00870DFB">
      <w:pPr>
        <w:jc w:val="both"/>
        <w:rPr>
          <w:sz w:val="28"/>
          <w:szCs w:val="28"/>
        </w:rPr>
      </w:pPr>
      <w:r w:rsidRPr="0030266F">
        <w:rPr>
          <w:sz w:val="28"/>
          <w:szCs w:val="28"/>
        </w:rPr>
        <w:t>Об утверждении решения  городской</w:t>
      </w:r>
    </w:p>
    <w:p w:rsidR="00E31FE6" w:rsidRPr="0030266F" w:rsidRDefault="00E31FE6" w:rsidP="00870DFB">
      <w:pPr>
        <w:jc w:val="both"/>
        <w:rPr>
          <w:sz w:val="28"/>
          <w:szCs w:val="28"/>
        </w:rPr>
      </w:pPr>
      <w:r w:rsidRPr="0030266F">
        <w:rPr>
          <w:sz w:val="28"/>
          <w:szCs w:val="28"/>
        </w:rPr>
        <w:t>к</w:t>
      </w:r>
      <w:r>
        <w:rPr>
          <w:sz w:val="28"/>
          <w:szCs w:val="28"/>
        </w:rPr>
        <w:t>омиссии по комплектованию в 2016</w:t>
      </w:r>
      <w:r w:rsidRPr="0030266F">
        <w:rPr>
          <w:sz w:val="28"/>
          <w:szCs w:val="28"/>
        </w:rPr>
        <w:t xml:space="preserve"> году образовательных учреждений, </w:t>
      </w:r>
    </w:p>
    <w:p w:rsidR="00E31FE6" w:rsidRPr="0030266F" w:rsidRDefault="00E31FE6" w:rsidP="00870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реализующих основную </w:t>
      </w:r>
      <w:r w:rsidRPr="0030266F">
        <w:rPr>
          <w:sz w:val="28"/>
          <w:szCs w:val="28"/>
        </w:rPr>
        <w:t>образовательную программу</w:t>
      </w:r>
    </w:p>
    <w:p w:rsidR="00E31FE6" w:rsidRPr="0030266F" w:rsidRDefault="00E31FE6" w:rsidP="00870DFB">
      <w:pPr>
        <w:jc w:val="both"/>
        <w:rPr>
          <w:sz w:val="28"/>
          <w:szCs w:val="28"/>
        </w:rPr>
      </w:pPr>
      <w:r w:rsidRPr="0030266F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образования (протокол № 5 от 27.05.2016</w:t>
      </w:r>
      <w:r w:rsidRPr="0030266F">
        <w:rPr>
          <w:sz w:val="28"/>
          <w:szCs w:val="28"/>
        </w:rPr>
        <w:t xml:space="preserve">) </w:t>
      </w:r>
    </w:p>
    <w:p w:rsidR="00E31FE6" w:rsidRDefault="00E31FE6" w:rsidP="00870DFB">
      <w:pPr>
        <w:jc w:val="both"/>
        <w:rPr>
          <w:sz w:val="28"/>
          <w:szCs w:val="28"/>
        </w:rPr>
      </w:pPr>
    </w:p>
    <w:p w:rsidR="00E31FE6" w:rsidRPr="0030266F" w:rsidRDefault="00E31FE6" w:rsidP="00870DFB">
      <w:pPr>
        <w:jc w:val="both"/>
        <w:rPr>
          <w:sz w:val="28"/>
          <w:szCs w:val="28"/>
        </w:rPr>
      </w:pPr>
    </w:p>
    <w:p w:rsidR="00E31FE6" w:rsidRPr="0030266F" w:rsidRDefault="00E31FE6" w:rsidP="00870DFB">
      <w:pPr>
        <w:jc w:val="both"/>
        <w:rPr>
          <w:sz w:val="28"/>
          <w:szCs w:val="28"/>
        </w:rPr>
      </w:pPr>
      <w:r w:rsidRPr="0030266F">
        <w:rPr>
          <w:sz w:val="28"/>
          <w:szCs w:val="28"/>
        </w:rPr>
        <w:t xml:space="preserve">     На основании приказа Управления образования от </w:t>
      </w:r>
      <w:r>
        <w:rPr>
          <w:sz w:val="28"/>
          <w:szCs w:val="28"/>
        </w:rPr>
        <w:t>11.01.2016</w:t>
      </w:r>
      <w:r w:rsidRPr="0030266F">
        <w:rPr>
          <w:sz w:val="28"/>
          <w:szCs w:val="28"/>
        </w:rPr>
        <w:t xml:space="preserve"> № </w:t>
      </w:r>
      <w:r>
        <w:rPr>
          <w:sz w:val="28"/>
          <w:szCs w:val="28"/>
        </w:rPr>
        <w:t>01</w:t>
      </w:r>
      <w:r w:rsidRPr="0030266F">
        <w:rPr>
          <w:sz w:val="28"/>
          <w:szCs w:val="28"/>
        </w:rPr>
        <w:t>–ОД «О формировании городской к</w:t>
      </w:r>
      <w:r>
        <w:rPr>
          <w:sz w:val="28"/>
          <w:szCs w:val="28"/>
        </w:rPr>
        <w:t>омиссии по комплектованию в 2016</w:t>
      </w:r>
      <w:r w:rsidRPr="0030266F">
        <w:rPr>
          <w:sz w:val="28"/>
          <w:szCs w:val="28"/>
        </w:rPr>
        <w:t xml:space="preserve"> году образовательных учреждений, реализующих основную образовательную программу дошкольного образования» (далее: городская комиссия по комплектованию) и решения  городской комиссии по к</w:t>
      </w:r>
      <w:r>
        <w:rPr>
          <w:sz w:val="28"/>
          <w:szCs w:val="28"/>
        </w:rPr>
        <w:t>омплектованию (протокол № 5 от 27.05.2016</w:t>
      </w:r>
      <w:r w:rsidRPr="0030266F">
        <w:rPr>
          <w:sz w:val="28"/>
          <w:szCs w:val="28"/>
        </w:rPr>
        <w:t>)</w:t>
      </w:r>
    </w:p>
    <w:p w:rsidR="00E31FE6" w:rsidRPr="0030266F" w:rsidRDefault="00E31FE6" w:rsidP="00870DFB">
      <w:pPr>
        <w:jc w:val="both"/>
        <w:rPr>
          <w:sz w:val="28"/>
          <w:szCs w:val="28"/>
        </w:rPr>
      </w:pPr>
      <w:r w:rsidRPr="0030266F">
        <w:rPr>
          <w:sz w:val="28"/>
          <w:szCs w:val="28"/>
        </w:rPr>
        <w:t xml:space="preserve">ПРИКАЗЫВАЮ: </w:t>
      </w:r>
    </w:p>
    <w:p w:rsidR="00E31FE6" w:rsidRPr="0030266F" w:rsidRDefault="00E31FE6" w:rsidP="00870DFB">
      <w:pPr>
        <w:jc w:val="both"/>
        <w:rPr>
          <w:sz w:val="28"/>
          <w:szCs w:val="28"/>
        </w:rPr>
      </w:pPr>
      <w:r w:rsidRPr="0030266F">
        <w:rPr>
          <w:sz w:val="28"/>
          <w:szCs w:val="28"/>
        </w:rPr>
        <w:t xml:space="preserve">1.  Утвердить решение городской комиссии по комплектованию и списки детей </w:t>
      </w:r>
      <w:r>
        <w:rPr>
          <w:sz w:val="28"/>
          <w:szCs w:val="28"/>
        </w:rPr>
        <w:t xml:space="preserve">в группы общеобразовательной направленности </w:t>
      </w:r>
      <w:r w:rsidRPr="0030266F">
        <w:rPr>
          <w:sz w:val="28"/>
          <w:szCs w:val="28"/>
        </w:rPr>
        <w:t>(про</w:t>
      </w:r>
      <w:r>
        <w:rPr>
          <w:sz w:val="28"/>
          <w:szCs w:val="28"/>
        </w:rPr>
        <w:t>токол № 5 от 27.05.2016</w:t>
      </w:r>
      <w:r w:rsidRPr="0030266F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(приложения № 2-16</w:t>
      </w:r>
      <w:r w:rsidRPr="0030266F">
        <w:rPr>
          <w:sz w:val="28"/>
          <w:szCs w:val="28"/>
        </w:rPr>
        <w:t xml:space="preserve">). </w:t>
      </w:r>
    </w:p>
    <w:p w:rsidR="00E31FE6" w:rsidRDefault="00E31FE6" w:rsidP="00870DFB">
      <w:pPr>
        <w:jc w:val="both"/>
        <w:rPr>
          <w:sz w:val="28"/>
          <w:szCs w:val="28"/>
        </w:rPr>
      </w:pPr>
      <w:r w:rsidRPr="0030266F">
        <w:rPr>
          <w:sz w:val="28"/>
          <w:szCs w:val="28"/>
        </w:rPr>
        <w:t>2. Утвердить график выдачи путевок</w:t>
      </w:r>
      <w:r>
        <w:rPr>
          <w:sz w:val="28"/>
          <w:szCs w:val="28"/>
        </w:rPr>
        <w:t xml:space="preserve"> (направлений)</w:t>
      </w:r>
      <w:r w:rsidRPr="0030266F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муниципальные и частные дошкольные образовательные учреждения</w:t>
      </w:r>
      <w:r w:rsidRPr="0030266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МДОУ и ЧДОУ) (приложение 1</w:t>
      </w:r>
      <w:r w:rsidRPr="0030266F">
        <w:rPr>
          <w:sz w:val="28"/>
          <w:szCs w:val="28"/>
        </w:rPr>
        <w:t>).</w:t>
      </w:r>
    </w:p>
    <w:p w:rsidR="00E31FE6" w:rsidRPr="0030266F" w:rsidRDefault="00E31FE6" w:rsidP="00870DF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266F">
        <w:rPr>
          <w:sz w:val="28"/>
          <w:szCs w:val="28"/>
        </w:rPr>
        <w:t xml:space="preserve"> Начальнику отдела Управления образования Битеряковой Н.В.:</w:t>
      </w:r>
    </w:p>
    <w:p w:rsidR="00E31FE6" w:rsidRPr="0030266F" w:rsidRDefault="00E31FE6" w:rsidP="00870D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30266F">
        <w:rPr>
          <w:sz w:val="28"/>
          <w:szCs w:val="28"/>
        </w:rPr>
        <w:t xml:space="preserve">.1. Довести до сведения руководителей </w:t>
      </w:r>
      <w:r>
        <w:rPr>
          <w:sz w:val="28"/>
          <w:szCs w:val="28"/>
        </w:rPr>
        <w:t>М</w:t>
      </w:r>
      <w:r w:rsidRPr="0030266F">
        <w:rPr>
          <w:sz w:val="28"/>
          <w:szCs w:val="28"/>
        </w:rPr>
        <w:t>ДОУ</w:t>
      </w:r>
      <w:r>
        <w:rPr>
          <w:sz w:val="28"/>
          <w:szCs w:val="28"/>
        </w:rPr>
        <w:t>, ЧДОУ</w:t>
      </w:r>
      <w:r w:rsidRPr="0030266F">
        <w:rPr>
          <w:sz w:val="28"/>
          <w:szCs w:val="28"/>
        </w:rPr>
        <w:t xml:space="preserve"> и родителей</w:t>
      </w:r>
      <w:r>
        <w:rPr>
          <w:sz w:val="28"/>
          <w:szCs w:val="28"/>
        </w:rPr>
        <w:t xml:space="preserve"> (законных представителей)</w:t>
      </w:r>
      <w:r w:rsidRPr="0030266F">
        <w:rPr>
          <w:sz w:val="28"/>
          <w:szCs w:val="28"/>
        </w:rPr>
        <w:t>, подавших обращения в комисси</w:t>
      </w:r>
      <w:r>
        <w:rPr>
          <w:sz w:val="28"/>
          <w:szCs w:val="28"/>
        </w:rPr>
        <w:t>ю по комплектованию с 01.03.2016 по 26.05.2016</w:t>
      </w:r>
      <w:r w:rsidRPr="0030266F">
        <w:rPr>
          <w:sz w:val="28"/>
          <w:szCs w:val="28"/>
        </w:rPr>
        <w:t>, реше</w:t>
      </w:r>
      <w:r>
        <w:rPr>
          <w:sz w:val="28"/>
          <w:szCs w:val="28"/>
        </w:rPr>
        <w:t>ние комиссии (протокол  № 5 от 27.05.2016</w:t>
      </w:r>
      <w:r w:rsidRPr="0030266F">
        <w:rPr>
          <w:sz w:val="28"/>
          <w:szCs w:val="28"/>
        </w:rPr>
        <w:t>). Срок: до 01.06.201</w:t>
      </w:r>
      <w:r>
        <w:rPr>
          <w:sz w:val="28"/>
          <w:szCs w:val="28"/>
        </w:rPr>
        <w:t>6</w:t>
      </w:r>
      <w:r w:rsidRPr="0030266F">
        <w:rPr>
          <w:b/>
          <w:sz w:val="28"/>
          <w:szCs w:val="28"/>
        </w:rPr>
        <w:t>.</w:t>
      </w:r>
    </w:p>
    <w:p w:rsidR="00E31FE6" w:rsidRPr="0030266F" w:rsidRDefault="00E31FE6" w:rsidP="00870DFB">
      <w:pPr>
        <w:numPr>
          <w:ilvl w:val="1"/>
          <w:numId w:val="1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30266F">
        <w:rPr>
          <w:sz w:val="28"/>
          <w:szCs w:val="28"/>
        </w:rPr>
        <w:t>Разместить на официальном сайте города (</w:t>
      </w:r>
      <w:r>
        <w:rPr>
          <w:sz w:val="28"/>
          <w:szCs w:val="28"/>
          <w:lang w:val="en-US"/>
        </w:rPr>
        <w:t>www</w:t>
      </w:r>
      <w:r w:rsidRPr="00237EA0">
        <w:rPr>
          <w:sz w:val="28"/>
          <w:szCs w:val="28"/>
        </w:rPr>
        <w:t>.</w:t>
      </w:r>
      <w:r w:rsidRPr="0030266F">
        <w:rPr>
          <w:sz w:val="28"/>
          <w:szCs w:val="28"/>
          <w:lang w:val="en-US"/>
        </w:rPr>
        <w:t>reutov</w:t>
      </w:r>
      <w:r w:rsidRPr="0030266F">
        <w:rPr>
          <w:sz w:val="28"/>
          <w:szCs w:val="28"/>
        </w:rPr>
        <w:t>.</w:t>
      </w:r>
      <w:r w:rsidRPr="0030266F">
        <w:rPr>
          <w:sz w:val="28"/>
          <w:szCs w:val="28"/>
          <w:lang w:val="en-US"/>
        </w:rPr>
        <w:t>net</w:t>
      </w:r>
      <w:r w:rsidRPr="0030266F">
        <w:rPr>
          <w:sz w:val="28"/>
          <w:szCs w:val="28"/>
        </w:rPr>
        <w:t>) и  вывесить на информационном стенде Управления образования (цокольный этаж, каб.13) протокол решения комиссии по комплектованию для  ознакомления заявителей.  Срок: до 01.06</w:t>
      </w:r>
      <w:r>
        <w:rPr>
          <w:sz w:val="28"/>
          <w:szCs w:val="28"/>
        </w:rPr>
        <w:t>.2016</w:t>
      </w:r>
      <w:r w:rsidRPr="0030266F">
        <w:rPr>
          <w:sz w:val="28"/>
          <w:szCs w:val="28"/>
        </w:rPr>
        <w:t>.</w:t>
      </w:r>
    </w:p>
    <w:p w:rsidR="00E31FE6" w:rsidRPr="00F07ED2" w:rsidRDefault="00E31FE6" w:rsidP="00F07ED2">
      <w:pPr>
        <w:numPr>
          <w:ilvl w:val="1"/>
          <w:numId w:val="1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F07ED2">
        <w:rPr>
          <w:sz w:val="28"/>
          <w:szCs w:val="28"/>
        </w:rPr>
        <w:t>Организовать Управлением образования по утвержденному графику выдачу путевок (направлений), подтверждающих поступление ребенка в МДОУ. Срок: до 10.06.2016 года.</w:t>
      </w:r>
    </w:p>
    <w:p w:rsidR="00E31FE6" w:rsidRDefault="00E31FE6" w:rsidP="00870DFB">
      <w:pPr>
        <w:numPr>
          <w:ilvl w:val="1"/>
          <w:numId w:val="1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родителей (законных представителей) необходимую информацию:</w:t>
      </w:r>
    </w:p>
    <w:p w:rsidR="00E31FE6" w:rsidRDefault="00E31FE6" w:rsidP="001B4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 </w:t>
      </w:r>
      <w:r w:rsidRPr="00EF0C72">
        <w:rPr>
          <w:b/>
          <w:sz w:val="28"/>
          <w:szCs w:val="28"/>
        </w:rPr>
        <w:t>Путевка выдается при предъявлении следующих документов</w:t>
      </w:r>
      <w:r>
        <w:rPr>
          <w:sz w:val="28"/>
          <w:szCs w:val="28"/>
        </w:rPr>
        <w:t xml:space="preserve"> (оригинала либо копии):</w:t>
      </w:r>
    </w:p>
    <w:p w:rsidR="00E31FE6" w:rsidRDefault="00E31FE6" w:rsidP="001B4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свидетельства о рождении ребенка, на которого выдается путевка;</w:t>
      </w:r>
    </w:p>
    <w:p w:rsidR="00E31FE6" w:rsidRDefault="00E31FE6" w:rsidP="001B4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паспорта одного из родителей (законных представителей), проживающих в городе Реутов;</w:t>
      </w:r>
    </w:p>
    <w:p w:rsidR="00E31FE6" w:rsidRDefault="00E31FE6" w:rsidP="001B4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свидетельства о регистрации по месту пребывания </w:t>
      </w:r>
      <w:r w:rsidRPr="00EF0C72">
        <w:rPr>
          <w:sz w:val="28"/>
          <w:szCs w:val="28"/>
          <w:u w:val="single"/>
        </w:rPr>
        <w:t>ребенка</w:t>
      </w:r>
      <w:r>
        <w:rPr>
          <w:sz w:val="28"/>
          <w:szCs w:val="28"/>
        </w:rPr>
        <w:t xml:space="preserve"> и </w:t>
      </w:r>
      <w:r w:rsidRPr="00EF0C72">
        <w:rPr>
          <w:sz w:val="28"/>
          <w:szCs w:val="28"/>
          <w:u w:val="single"/>
        </w:rPr>
        <w:t>одного из родителей (законных представителей)</w:t>
      </w:r>
      <w:r>
        <w:rPr>
          <w:sz w:val="28"/>
          <w:szCs w:val="28"/>
        </w:rPr>
        <w:t xml:space="preserve"> при отсутствии постоянной прописки в г. Реутов.</w:t>
      </w:r>
    </w:p>
    <w:p w:rsidR="00E31FE6" w:rsidRDefault="00E31FE6" w:rsidP="00F84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Pr="003C6A0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утевка действительна:</w:t>
      </w:r>
    </w:p>
    <w:p w:rsidR="00E31FE6" w:rsidRPr="00EF0C72" w:rsidRDefault="00E31FE6" w:rsidP="00F84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0C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6A0F">
        <w:rPr>
          <w:sz w:val="28"/>
          <w:szCs w:val="28"/>
          <w:u w:val="single"/>
        </w:rPr>
        <w:t>25 дней</w:t>
      </w:r>
      <w:r>
        <w:rPr>
          <w:sz w:val="28"/>
          <w:szCs w:val="28"/>
        </w:rPr>
        <w:t xml:space="preserve">  для  получения  в Управлении образования  с 1 числа текущего месяца до начала работы следующей комиссии (за исключением летних месяцев – срок действия выдачи путевки  продлевается </w:t>
      </w:r>
      <w:r w:rsidRPr="003C6A0F">
        <w:rPr>
          <w:sz w:val="28"/>
          <w:szCs w:val="28"/>
          <w:u w:val="single"/>
        </w:rPr>
        <w:t>до 31</w:t>
      </w:r>
      <w:r>
        <w:rPr>
          <w:sz w:val="28"/>
          <w:szCs w:val="28"/>
          <w:u w:val="single"/>
        </w:rPr>
        <w:t xml:space="preserve"> </w:t>
      </w:r>
      <w:r w:rsidRPr="003C6A0F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>);</w:t>
      </w:r>
    </w:p>
    <w:p w:rsidR="00E31FE6" w:rsidRPr="00EF0C72" w:rsidRDefault="00E31FE6" w:rsidP="00F84887">
      <w:pPr>
        <w:jc w:val="both"/>
        <w:rPr>
          <w:sz w:val="28"/>
          <w:szCs w:val="28"/>
        </w:rPr>
      </w:pPr>
      <w:r w:rsidRPr="00EF0C72">
        <w:rPr>
          <w:sz w:val="28"/>
          <w:szCs w:val="28"/>
        </w:rPr>
        <w:t xml:space="preserve">         - </w:t>
      </w:r>
      <w:r w:rsidRPr="00EF0C72">
        <w:rPr>
          <w:sz w:val="28"/>
          <w:szCs w:val="28"/>
          <w:u w:val="single"/>
        </w:rPr>
        <w:t>10 дней</w:t>
      </w:r>
      <w:r w:rsidRPr="00EF0C72">
        <w:rPr>
          <w:sz w:val="28"/>
          <w:szCs w:val="28"/>
        </w:rPr>
        <w:t xml:space="preserve"> с момента получения до момента предоставления в ДОУ;</w:t>
      </w:r>
    </w:p>
    <w:p w:rsidR="00E31FE6" w:rsidRDefault="00E31FE6" w:rsidP="00870DFB">
      <w:pPr>
        <w:ind w:firstLine="567"/>
        <w:jc w:val="both"/>
        <w:rPr>
          <w:sz w:val="28"/>
          <w:szCs w:val="28"/>
        </w:rPr>
      </w:pPr>
      <w:r w:rsidRPr="00EF0C72">
        <w:rPr>
          <w:sz w:val="28"/>
          <w:szCs w:val="28"/>
        </w:rPr>
        <w:t xml:space="preserve"> - </w:t>
      </w:r>
      <w:r w:rsidRPr="00EF0C72">
        <w:rPr>
          <w:sz w:val="28"/>
          <w:szCs w:val="28"/>
          <w:u w:val="single"/>
        </w:rPr>
        <w:t>1 месяц</w:t>
      </w:r>
      <w:r w:rsidRPr="00EF0C72">
        <w:rPr>
          <w:sz w:val="28"/>
          <w:szCs w:val="28"/>
        </w:rPr>
        <w:t xml:space="preserve"> с момента предоставления в МДОУ до момента прихода ребенка в МДОУ</w:t>
      </w:r>
      <w:r>
        <w:rPr>
          <w:sz w:val="28"/>
          <w:szCs w:val="28"/>
        </w:rPr>
        <w:t xml:space="preserve"> (за исключением летних месяцев – приход ребенка в ДОУ продлевается </w:t>
      </w:r>
      <w:r w:rsidRPr="00994B6B">
        <w:rPr>
          <w:sz w:val="28"/>
          <w:szCs w:val="28"/>
          <w:u w:val="single"/>
        </w:rPr>
        <w:t>до 31 августа</w:t>
      </w:r>
      <w:r>
        <w:rPr>
          <w:sz w:val="28"/>
          <w:szCs w:val="28"/>
        </w:rPr>
        <w:t xml:space="preserve"> в соответствии с заявлением родителя, а также в случае нового детского сада продлевается до момента</w:t>
      </w:r>
      <w:r w:rsidRPr="00D95B50">
        <w:rPr>
          <w:sz w:val="28"/>
          <w:szCs w:val="28"/>
        </w:rPr>
        <w:t xml:space="preserve"> </w:t>
      </w:r>
      <w:r>
        <w:rPr>
          <w:sz w:val="28"/>
          <w:szCs w:val="28"/>
        </w:rPr>
        <w:t>его открытия)</w:t>
      </w:r>
      <w:r w:rsidRPr="00EF0C72">
        <w:rPr>
          <w:sz w:val="28"/>
          <w:szCs w:val="28"/>
        </w:rPr>
        <w:t>.</w:t>
      </w:r>
    </w:p>
    <w:p w:rsidR="00E31FE6" w:rsidRDefault="00E31FE6" w:rsidP="00870D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C6A0F">
        <w:rPr>
          <w:b/>
          <w:sz w:val="28"/>
          <w:szCs w:val="28"/>
        </w:rPr>
        <w:t>Фамилия ребенка заносится в архив</w:t>
      </w:r>
      <w:r>
        <w:rPr>
          <w:b/>
          <w:sz w:val="28"/>
          <w:szCs w:val="28"/>
        </w:rPr>
        <w:t xml:space="preserve"> в</w:t>
      </w:r>
      <w:r w:rsidRPr="00EF0C72">
        <w:rPr>
          <w:sz w:val="28"/>
          <w:szCs w:val="28"/>
        </w:rPr>
        <w:t xml:space="preserve"> случае неявки в указанные сроки  родителя (законного представителя) за путевкой в Управление образования либо в МДОУ для оформления  и восстанавливается в электронной базе только по письменному заявлению родителя (законного представителя).</w:t>
      </w:r>
    </w:p>
    <w:p w:rsidR="00E31FE6" w:rsidRPr="00EF0C72" w:rsidRDefault="00E31FE6" w:rsidP="00870D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b/>
          <w:sz w:val="28"/>
          <w:szCs w:val="28"/>
        </w:rPr>
        <w:t>Н</w:t>
      </w:r>
      <w:r w:rsidRPr="007C02B4">
        <w:rPr>
          <w:b/>
          <w:sz w:val="28"/>
          <w:szCs w:val="28"/>
        </w:rPr>
        <w:t xml:space="preserve">е позднее 1 сентября </w:t>
      </w:r>
      <w:r>
        <w:rPr>
          <w:b/>
          <w:sz w:val="28"/>
          <w:szCs w:val="28"/>
        </w:rPr>
        <w:t xml:space="preserve">текущего года </w:t>
      </w:r>
      <w:r w:rsidRPr="007C02B4">
        <w:rPr>
          <w:sz w:val="28"/>
          <w:szCs w:val="28"/>
        </w:rPr>
        <w:t>р</w:t>
      </w:r>
      <w:r>
        <w:rPr>
          <w:sz w:val="28"/>
          <w:szCs w:val="28"/>
        </w:rPr>
        <w:t xml:space="preserve">ебенок должен быть в дошкольном образовательном учреждении. При отсутствии ребенка без уважительной причины </w:t>
      </w:r>
      <w:r w:rsidRPr="00C87525">
        <w:rPr>
          <w:sz w:val="28"/>
          <w:szCs w:val="28"/>
          <w:u w:val="single"/>
        </w:rPr>
        <w:t>до 10 сентября</w:t>
      </w:r>
      <w:r>
        <w:rPr>
          <w:sz w:val="28"/>
          <w:szCs w:val="28"/>
        </w:rPr>
        <w:t>, фамилия ребенка заносится в архив.</w:t>
      </w:r>
    </w:p>
    <w:p w:rsidR="00E31FE6" w:rsidRPr="0030266F" w:rsidRDefault="00E31FE6" w:rsidP="00870DF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30266F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М</w:t>
      </w:r>
      <w:r w:rsidRPr="0030266F">
        <w:rPr>
          <w:sz w:val="28"/>
          <w:szCs w:val="28"/>
        </w:rPr>
        <w:t>ДОУ:</w:t>
      </w:r>
    </w:p>
    <w:p w:rsidR="00E31FE6" w:rsidRDefault="00E31FE6" w:rsidP="00870DFB">
      <w:pPr>
        <w:tabs>
          <w:tab w:val="num" w:pos="-240"/>
        </w:tabs>
        <w:jc w:val="both"/>
        <w:rPr>
          <w:sz w:val="28"/>
          <w:szCs w:val="28"/>
        </w:rPr>
      </w:pPr>
      <w:r w:rsidRPr="0030266F">
        <w:rPr>
          <w:sz w:val="28"/>
          <w:szCs w:val="28"/>
        </w:rPr>
        <w:t xml:space="preserve">5.1. </w:t>
      </w:r>
      <w:r>
        <w:rPr>
          <w:sz w:val="28"/>
          <w:szCs w:val="28"/>
        </w:rPr>
        <w:t>Разместить на официальных сайтах и в</w:t>
      </w:r>
      <w:r w:rsidRPr="0030266F">
        <w:rPr>
          <w:sz w:val="28"/>
          <w:szCs w:val="28"/>
        </w:rPr>
        <w:t>ывесить на уличные стенды протокол городской комиссии и утвержденные комиссией списки детей для ознакомления родителей</w:t>
      </w:r>
      <w:r>
        <w:rPr>
          <w:sz w:val="28"/>
          <w:szCs w:val="28"/>
        </w:rPr>
        <w:t xml:space="preserve"> (законных представителей) детей, поступающих в группы общеразвивающей направленности</w:t>
      </w:r>
      <w:r w:rsidRPr="0030266F">
        <w:rPr>
          <w:sz w:val="28"/>
          <w:szCs w:val="28"/>
        </w:rPr>
        <w:t>.</w:t>
      </w:r>
      <w:r>
        <w:rPr>
          <w:sz w:val="28"/>
          <w:szCs w:val="28"/>
        </w:rPr>
        <w:t xml:space="preserve"> Срок: до 01.06.2016</w:t>
      </w:r>
      <w:r w:rsidRPr="0030266F">
        <w:rPr>
          <w:sz w:val="28"/>
          <w:szCs w:val="28"/>
        </w:rPr>
        <w:t>.</w:t>
      </w:r>
    </w:p>
    <w:p w:rsidR="00E31FE6" w:rsidRDefault="00E31FE6" w:rsidP="00870DFB">
      <w:pPr>
        <w:tabs>
          <w:tab w:val="num" w:pos="-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0266F">
        <w:rPr>
          <w:sz w:val="28"/>
          <w:szCs w:val="28"/>
        </w:rPr>
        <w:t xml:space="preserve">Организовать </w:t>
      </w:r>
      <w:r w:rsidRPr="00713BD9">
        <w:rPr>
          <w:sz w:val="28"/>
          <w:szCs w:val="28"/>
          <w:u w:val="single"/>
        </w:rPr>
        <w:t>двумя сотрудниками</w:t>
      </w:r>
      <w:r w:rsidRPr="0030266F">
        <w:rPr>
          <w:sz w:val="28"/>
          <w:szCs w:val="28"/>
        </w:rPr>
        <w:t xml:space="preserve"> каждого </w:t>
      </w:r>
      <w:r>
        <w:rPr>
          <w:sz w:val="28"/>
          <w:szCs w:val="28"/>
        </w:rPr>
        <w:t>М</w:t>
      </w:r>
      <w:r w:rsidRPr="0030266F">
        <w:rPr>
          <w:sz w:val="28"/>
          <w:szCs w:val="28"/>
        </w:rPr>
        <w:t>ДОУ выдачу путевок в Управлении образования  в соответствии со списком. Срок: по графику</w:t>
      </w:r>
      <w:r>
        <w:rPr>
          <w:sz w:val="28"/>
          <w:szCs w:val="28"/>
        </w:rPr>
        <w:t xml:space="preserve"> (приложение 1)</w:t>
      </w:r>
      <w:r w:rsidRPr="0030266F">
        <w:rPr>
          <w:sz w:val="28"/>
          <w:szCs w:val="28"/>
        </w:rPr>
        <w:t>.</w:t>
      </w:r>
    </w:p>
    <w:p w:rsidR="00E31FE6" w:rsidRPr="007D05F6" w:rsidRDefault="00E31FE6" w:rsidP="00870DFB">
      <w:pPr>
        <w:tabs>
          <w:tab w:val="num" w:pos="-2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5.3. Довести до сведения родителей пункт 4.4. настоящего приказа.</w:t>
      </w:r>
    </w:p>
    <w:p w:rsidR="00E31FE6" w:rsidRPr="0030266F" w:rsidRDefault="00E31FE6" w:rsidP="00870DFB">
      <w:pPr>
        <w:tabs>
          <w:tab w:val="num" w:pos="-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0266F">
        <w:rPr>
          <w:sz w:val="28"/>
          <w:szCs w:val="28"/>
        </w:rPr>
        <w:t>. Сформировать согласно утвержденным спискам группы общеобразовательной направленности</w:t>
      </w:r>
      <w:r>
        <w:rPr>
          <w:sz w:val="28"/>
          <w:szCs w:val="28"/>
        </w:rPr>
        <w:t xml:space="preserve"> в соответствии с возрастом детей, занося данные</w:t>
      </w:r>
      <w:r w:rsidRPr="0030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электронную базу «Электронный детский сад». </w:t>
      </w:r>
      <w:r w:rsidRPr="007D05F6">
        <w:rPr>
          <w:b/>
          <w:sz w:val="28"/>
          <w:szCs w:val="28"/>
        </w:rPr>
        <w:t>Срок: до</w:t>
      </w:r>
      <w:r>
        <w:rPr>
          <w:b/>
          <w:sz w:val="28"/>
          <w:szCs w:val="28"/>
        </w:rPr>
        <w:t xml:space="preserve"> 16</w:t>
      </w:r>
      <w:r w:rsidRPr="007D05F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6.2016</w:t>
      </w:r>
      <w:r w:rsidRPr="007D05F6">
        <w:rPr>
          <w:b/>
          <w:sz w:val="28"/>
          <w:szCs w:val="28"/>
        </w:rPr>
        <w:t>.</w:t>
      </w:r>
    </w:p>
    <w:p w:rsidR="00E31FE6" w:rsidRPr="0030266F" w:rsidRDefault="00E31FE6" w:rsidP="00870DFB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5.5. С</w:t>
      </w:r>
      <w:r w:rsidRPr="0030266F">
        <w:rPr>
          <w:sz w:val="28"/>
          <w:szCs w:val="28"/>
        </w:rPr>
        <w:t xml:space="preserve">дать в Управление образования </w:t>
      </w:r>
      <w:r>
        <w:rPr>
          <w:sz w:val="28"/>
          <w:szCs w:val="28"/>
        </w:rPr>
        <w:t xml:space="preserve">списки детей общеобразовательной направленности </w:t>
      </w:r>
      <w:r w:rsidRPr="0030266F">
        <w:rPr>
          <w:sz w:val="28"/>
          <w:szCs w:val="28"/>
        </w:rPr>
        <w:t xml:space="preserve">для определения муниципального задания </w:t>
      </w:r>
      <w:r>
        <w:rPr>
          <w:sz w:val="28"/>
          <w:szCs w:val="28"/>
        </w:rPr>
        <w:t>по наполняемости. Срок: до 16.06.2016</w:t>
      </w:r>
      <w:r w:rsidRPr="0030266F">
        <w:rPr>
          <w:sz w:val="28"/>
          <w:szCs w:val="28"/>
        </w:rPr>
        <w:t>.</w:t>
      </w:r>
    </w:p>
    <w:p w:rsidR="00E31FE6" w:rsidRPr="0030266F" w:rsidRDefault="00E31FE6" w:rsidP="00870DFB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30266F">
        <w:rPr>
          <w:sz w:val="28"/>
          <w:szCs w:val="28"/>
        </w:rPr>
        <w:t>. Дать направления  в детские поликлиники города для м</w:t>
      </w:r>
      <w:r>
        <w:rPr>
          <w:sz w:val="28"/>
          <w:szCs w:val="28"/>
        </w:rPr>
        <w:t>едицинского оформления детей в М</w:t>
      </w:r>
      <w:r w:rsidRPr="0030266F">
        <w:rPr>
          <w:sz w:val="28"/>
          <w:szCs w:val="28"/>
        </w:rPr>
        <w:t>ДОУ.</w:t>
      </w:r>
    </w:p>
    <w:p w:rsidR="00E31FE6" w:rsidRPr="0030266F" w:rsidRDefault="00E31FE6" w:rsidP="00870DFB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 Взять под личную ответственность руководителя  МДОУ оповещение родителей (законных представителей), не явившихся  </w:t>
      </w:r>
      <w:r w:rsidRPr="0030266F">
        <w:rPr>
          <w:sz w:val="28"/>
          <w:szCs w:val="28"/>
        </w:rPr>
        <w:t>за путевками</w:t>
      </w:r>
      <w:r>
        <w:rPr>
          <w:sz w:val="28"/>
          <w:szCs w:val="28"/>
        </w:rPr>
        <w:t xml:space="preserve"> (направлениями)</w:t>
      </w:r>
      <w:r w:rsidRPr="0030266F">
        <w:rPr>
          <w:sz w:val="28"/>
          <w:szCs w:val="28"/>
        </w:rPr>
        <w:t xml:space="preserve"> в соответствии с графиком</w:t>
      </w:r>
      <w:r>
        <w:rPr>
          <w:sz w:val="28"/>
          <w:szCs w:val="28"/>
        </w:rPr>
        <w:t>,</w:t>
      </w:r>
      <w:r w:rsidRPr="0030266F">
        <w:rPr>
          <w:sz w:val="28"/>
          <w:szCs w:val="28"/>
        </w:rPr>
        <w:t xml:space="preserve"> для выяснения причин</w:t>
      </w:r>
      <w:r>
        <w:rPr>
          <w:sz w:val="28"/>
          <w:szCs w:val="28"/>
        </w:rPr>
        <w:t xml:space="preserve"> и составления документа, подтверждающего факт оповещения</w:t>
      </w:r>
      <w:r w:rsidRPr="0030266F">
        <w:rPr>
          <w:sz w:val="28"/>
          <w:szCs w:val="28"/>
        </w:rPr>
        <w:t>.</w:t>
      </w:r>
    </w:p>
    <w:p w:rsidR="00E31FE6" w:rsidRPr="0030266F" w:rsidRDefault="00E31FE6" w:rsidP="00870DFB">
      <w:pPr>
        <w:tabs>
          <w:tab w:val="num" w:pos="-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30266F">
        <w:rPr>
          <w:sz w:val="28"/>
          <w:szCs w:val="28"/>
        </w:rPr>
        <w:t xml:space="preserve">. Вести контроль над оформлением детей в </w:t>
      </w:r>
      <w:r>
        <w:rPr>
          <w:sz w:val="28"/>
          <w:szCs w:val="28"/>
        </w:rPr>
        <w:t>М</w:t>
      </w:r>
      <w:r w:rsidRPr="0030266F">
        <w:rPr>
          <w:sz w:val="28"/>
          <w:szCs w:val="28"/>
        </w:rPr>
        <w:t xml:space="preserve">ДОУ: при неявке детей </w:t>
      </w:r>
      <w:r>
        <w:rPr>
          <w:b/>
          <w:sz w:val="28"/>
          <w:szCs w:val="28"/>
        </w:rPr>
        <w:t>до 10 сентября 2016</w:t>
      </w:r>
      <w:r w:rsidRPr="0030266F">
        <w:rPr>
          <w:b/>
          <w:sz w:val="28"/>
          <w:szCs w:val="28"/>
        </w:rPr>
        <w:t xml:space="preserve"> года без уважительной причины</w:t>
      </w:r>
      <w:r w:rsidRPr="0030266F">
        <w:rPr>
          <w:sz w:val="28"/>
          <w:szCs w:val="28"/>
        </w:rPr>
        <w:t>, сообщить информацию в Управление образования для подбора кандидатур на освободившиеся места согласно очередности и (или) имеющейся льготе.</w:t>
      </w:r>
    </w:p>
    <w:p w:rsidR="00E31FE6" w:rsidRPr="0030266F" w:rsidRDefault="00E31FE6" w:rsidP="00870DFB">
      <w:pPr>
        <w:jc w:val="both"/>
        <w:rPr>
          <w:b/>
          <w:sz w:val="28"/>
          <w:szCs w:val="28"/>
        </w:rPr>
      </w:pPr>
      <w:r w:rsidRPr="0030266F">
        <w:rPr>
          <w:sz w:val="28"/>
          <w:szCs w:val="28"/>
        </w:rPr>
        <w:t>2. Контроль над исполнением данного приказа оставляю за собой</w:t>
      </w:r>
      <w:r w:rsidRPr="0030266F">
        <w:rPr>
          <w:b/>
          <w:sz w:val="28"/>
          <w:szCs w:val="28"/>
        </w:rPr>
        <w:t xml:space="preserve">.  </w:t>
      </w:r>
    </w:p>
    <w:p w:rsidR="00E31FE6" w:rsidRPr="0030266F" w:rsidRDefault="00E31FE6" w:rsidP="00870DFB">
      <w:pPr>
        <w:ind w:firstLine="567"/>
        <w:rPr>
          <w:sz w:val="28"/>
          <w:szCs w:val="28"/>
        </w:rPr>
      </w:pPr>
    </w:p>
    <w:p w:rsidR="00E31FE6" w:rsidRPr="0030266F" w:rsidRDefault="00E31FE6" w:rsidP="00870DFB">
      <w:pPr>
        <w:ind w:firstLine="567"/>
        <w:rPr>
          <w:sz w:val="28"/>
          <w:szCs w:val="28"/>
        </w:rPr>
      </w:pPr>
    </w:p>
    <w:p w:rsidR="00E31FE6" w:rsidRPr="0030266F" w:rsidRDefault="00E31FE6" w:rsidP="00870DFB">
      <w:pPr>
        <w:rPr>
          <w:sz w:val="28"/>
          <w:szCs w:val="28"/>
        </w:rPr>
      </w:pPr>
      <w:r>
        <w:rPr>
          <w:sz w:val="28"/>
          <w:szCs w:val="28"/>
        </w:rPr>
        <w:t>Приложение: на   62</w:t>
      </w:r>
      <w:r w:rsidRPr="0040739D">
        <w:rPr>
          <w:sz w:val="28"/>
          <w:szCs w:val="28"/>
        </w:rPr>
        <w:t xml:space="preserve"> </w:t>
      </w:r>
      <w:r w:rsidRPr="00217C60">
        <w:rPr>
          <w:color w:val="FF0000"/>
          <w:sz w:val="28"/>
          <w:szCs w:val="28"/>
        </w:rPr>
        <w:t xml:space="preserve"> </w:t>
      </w:r>
      <w:r w:rsidRPr="0030266F">
        <w:rPr>
          <w:sz w:val="28"/>
          <w:szCs w:val="28"/>
        </w:rPr>
        <w:t xml:space="preserve"> листах.</w:t>
      </w:r>
    </w:p>
    <w:p w:rsidR="00E31FE6" w:rsidRDefault="00E31FE6" w:rsidP="00870DFB">
      <w:pPr>
        <w:ind w:firstLine="567"/>
        <w:rPr>
          <w:sz w:val="28"/>
          <w:szCs w:val="28"/>
        </w:rPr>
      </w:pPr>
      <w:r w:rsidRPr="0030266F">
        <w:rPr>
          <w:sz w:val="28"/>
          <w:szCs w:val="28"/>
        </w:rPr>
        <w:t xml:space="preserve">                     </w:t>
      </w:r>
    </w:p>
    <w:p w:rsidR="00E31FE6" w:rsidRDefault="00E31FE6" w:rsidP="00870DFB">
      <w:pPr>
        <w:ind w:firstLine="567"/>
        <w:rPr>
          <w:sz w:val="28"/>
          <w:szCs w:val="28"/>
        </w:rPr>
      </w:pPr>
    </w:p>
    <w:p w:rsidR="00E31FE6" w:rsidRDefault="00E31FE6" w:rsidP="00870DFB">
      <w:pPr>
        <w:ind w:firstLine="567"/>
        <w:rPr>
          <w:sz w:val="28"/>
          <w:szCs w:val="28"/>
        </w:rPr>
      </w:pPr>
    </w:p>
    <w:p w:rsidR="00E31FE6" w:rsidRPr="0030266F" w:rsidRDefault="00E31FE6" w:rsidP="00870DFB">
      <w:pPr>
        <w:ind w:firstLine="567"/>
        <w:rPr>
          <w:sz w:val="28"/>
          <w:szCs w:val="28"/>
        </w:rPr>
      </w:pPr>
      <w:bookmarkStart w:id="0" w:name="_GoBack"/>
      <w:bookmarkEnd w:id="0"/>
    </w:p>
    <w:p w:rsidR="00E31FE6" w:rsidRPr="0030266F" w:rsidRDefault="00E31FE6" w:rsidP="00870DFB">
      <w:pPr>
        <w:ind w:firstLine="567"/>
        <w:rPr>
          <w:sz w:val="28"/>
          <w:szCs w:val="28"/>
        </w:rPr>
      </w:pPr>
    </w:p>
    <w:p w:rsidR="00E31FE6" w:rsidRPr="0030266F" w:rsidRDefault="00E31FE6" w:rsidP="00870DFB">
      <w:pPr>
        <w:ind w:firstLine="567"/>
        <w:jc w:val="center"/>
        <w:rPr>
          <w:sz w:val="28"/>
          <w:szCs w:val="28"/>
        </w:rPr>
      </w:pPr>
      <w:r w:rsidRPr="0030266F">
        <w:rPr>
          <w:sz w:val="28"/>
          <w:szCs w:val="28"/>
        </w:rPr>
        <w:t xml:space="preserve">Начальник Управления образования                            </w:t>
      </w:r>
      <w:r>
        <w:rPr>
          <w:sz w:val="28"/>
          <w:szCs w:val="28"/>
        </w:rPr>
        <w:t>И.С.Гетман</w:t>
      </w: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Default="00E31FE6" w:rsidP="00870DFB">
      <w:pPr>
        <w:jc w:val="right"/>
      </w:pPr>
    </w:p>
    <w:p w:rsidR="00E31FE6" w:rsidRPr="003048C9" w:rsidRDefault="00E31FE6" w:rsidP="00870DFB">
      <w:pPr>
        <w:jc w:val="right"/>
      </w:pPr>
      <w:r>
        <w:t>П</w:t>
      </w:r>
      <w:r w:rsidRPr="003048C9">
        <w:t>риложение 1</w:t>
      </w:r>
    </w:p>
    <w:p w:rsidR="00E31FE6" w:rsidRPr="003048C9" w:rsidRDefault="00E31FE6" w:rsidP="00870DFB">
      <w:pPr>
        <w:jc w:val="right"/>
      </w:pPr>
      <w:r w:rsidRPr="003048C9">
        <w:t xml:space="preserve"> к приказу Управления образования </w:t>
      </w:r>
    </w:p>
    <w:p w:rsidR="00E31FE6" w:rsidRPr="003048C9" w:rsidRDefault="00E31FE6" w:rsidP="00870DFB">
      <w:pPr>
        <w:jc w:val="right"/>
      </w:pPr>
      <w:r>
        <w:t>от 27.05.2016</w:t>
      </w:r>
      <w:r w:rsidRPr="003048C9">
        <w:t xml:space="preserve"> № 1</w:t>
      </w:r>
      <w:r>
        <w:t>56</w:t>
      </w:r>
      <w:r w:rsidRPr="003048C9">
        <w:t>-ОД</w:t>
      </w:r>
    </w:p>
    <w:p w:rsidR="00E31FE6" w:rsidRDefault="00E31FE6" w:rsidP="00870DFB"/>
    <w:p w:rsidR="00E31FE6" w:rsidRPr="003048C9" w:rsidRDefault="00E31FE6" w:rsidP="00870DFB">
      <w:pPr>
        <w:jc w:val="center"/>
        <w:rPr>
          <w:b/>
          <w:sz w:val="28"/>
          <w:szCs w:val="28"/>
        </w:rPr>
      </w:pPr>
      <w:r w:rsidRPr="003048C9">
        <w:rPr>
          <w:b/>
          <w:sz w:val="28"/>
          <w:szCs w:val="28"/>
        </w:rPr>
        <w:t xml:space="preserve">ГРАФИК </w:t>
      </w:r>
    </w:p>
    <w:p w:rsidR="00E31FE6" w:rsidRPr="003048C9" w:rsidRDefault="00E31FE6" w:rsidP="00870DFB">
      <w:pPr>
        <w:jc w:val="center"/>
        <w:rPr>
          <w:b/>
          <w:sz w:val="28"/>
          <w:szCs w:val="28"/>
        </w:rPr>
      </w:pPr>
      <w:r w:rsidRPr="003048C9">
        <w:rPr>
          <w:b/>
          <w:sz w:val="28"/>
          <w:szCs w:val="28"/>
        </w:rPr>
        <w:t>ВЫДАЧИ ПУТЕВОК</w:t>
      </w:r>
    </w:p>
    <w:p w:rsidR="00E31FE6" w:rsidRPr="003048C9" w:rsidRDefault="00E31FE6" w:rsidP="00870DFB">
      <w:pPr>
        <w:jc w:val="center"/>
        <w:rPr>
          <w:b/>
        </w:rPr>
      </w:pPr>
    </w:p>
    <w:p w:rsidR="00E31FE6" w:rsidRPr="00F073F5" w:rsidRDefault="00E31FE6" w:rsidP="00870DFB">
      <w:pPr>
        <w:jc w:val="center"/>
        <w:rPr>
          <w:i/>
          <w:sz w:val="28"/>
          <w:szCs w:val="28"/>
        </w:rPr>
      </w:pPr>
      <w:r w:rsidRPr="00F073F5">
        <w:rPr>
          <w:i/>
          <w:sz w:val="28"/>
          <w:szCs w:val="28"/>
        </w:rPr>
        <w:t xml:space="preserve">на основании решения городской комиссии </w:t>
      </w:r>
    </w:p>
    <w:p w:rsidR="00E31FE6" w:rsidRPr="00F073F5" w:rsidRDefault="00E31FE6" w:rsidP="00870DFB">
      <w:pPr>
        <w:jc w:val="center"/>
        <w:rPr>
          <w:i/>
          <w:sz w:val="28"/>
          <w:szCs w:val="28"/>
        </w:rPr>
      </w:pPr>
      <w:r w:rsidRPr="00F073F5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комплектованию в 2016</w:t>
      </w:r>
      <w:r w:rsidRPr="00F073F5">
        <w:rPr>
          <w:i/>
          <w:sz w:val="28"/>
          <w:szCs w:val="28"/>
        </w:rPr>
        <w:t xml:space="preserve"> году образователь</w:t>
      </w:r>
      <w:r>
        <w:rPr>
          <w:i/>
          <w:sz w:val="28"/>
          <w:szCs w:val="28"/>
        </w:rPr>
        <w:t xml:space="preserve">ных учреждений, реализующих </w:t>
      </w:r>
      <w:r w:rsidRPr="00F073F5">
        <w:rPr>
          <w:i/>
          <w:sz w:val="28"/>
          <w:szCs w:val="28"/>
        </w:rPr>
        <w:t>образовательную программу дошкольного образования</w:t>
      </w:r>
    </w:p>
    <w:p w:rsidR="00E31FE6" w:rsidRPr="00F073F5" w:rsidRDefault="00E31FE6" w:rsidP="00870D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(протокол № 5 от 27.05.2016</w:t>
      </w:r>
      <w:r w:rsidRPr="00F073F5">
        <w:rPr>
          <w:i/>
          <w:sz w:val="28"/>
          <w:szCs w:val="28"/>
        </w:rPr>
        <w:t xml:space="preserve">)  </w:t>
      </w:r>
    </w:p>
    <w:p w:rsidR="00E31FE6" w:rsidRDefault="00E31FE6" w:rsidP="00870DFB">
      <w:pPr>
        <w:jc w:val="center"/>
        <w:rPr>
          <w:i/>
        </w:rPr>
      </w:pPr>
    </w:p>
    <w:p w:rsidR="00E31FE6" w:rsidRPr="00F073F5" w:rsidRDefault="00E31FE6" w:rsidP="00870DFB">
      <w:pPr>
        <w:jc w:val="center"/>
        <w:rPr>
          <w:i/>
        </w:rPr>
      </w:pPr>
    </w:p>
    <w:p w:rsidR="00E31FE6" w:rsidRDefault="00E31FE6" w:rsidP="00870DFB">
      <w:pPr>
        <w:rPr>
          <w:sz w:val="28"/>
          <w:szCs w:val="28"/>
        </w:rPr>
      </w:pPr>
      <w:r w:rsidRPr="00C874EE">
        <w:rPr>
          <w:sz w:val="28"/>
          <w:szCs w:val="28"/>
          <w:u w:val="single"/>
        </w:rPr>
        <w:t>Место выдачи путевок</w:t>
      </w:r>
      <w:r w:rsidRPr="00C874EE">
        <w:rPr>
          <w:sz w:val="28"/>
          <w:szCs w:val="28"/>
        </w:rPr>
        <w:t xml:space="preserve">: </w:t>
      </w:r>
    </w:p>
    <w:p w:rsidR="00E31FE6" w:rsidRPr="00C874EE" w:rsidRDefault="00E31FE6" w:rsidP="00870DFB">
      <w:pPr>
        <w:rPr>
          <w:sz w:val="28"/>
          <w:szCs w:val="28"/>
        </w:rPr>
      </w:pPr>
      <w:r w:rsidRPr="00C874EE">
        <w:rPr>
          <w:sz w:val="28"/>
          <w:szCs w:val="28"/>
        </w:rPr>
        <w:t>Управление образования Администрации города Реутов</w:t>
      </w:r>
    </w:p>
    <w:p w:rsidR="00E31FE6" w:rsidRPr="00C874EE" w:rsidRDefault="00E31FE6" w:rsidP="00870DFB">
      <w:pPr>
        <w:rPr>
          <w:b/>
          <w:sz w:val="28"/>
          <w:szCs w:val="28"/>
        </w:rPr>
      </w:pPr>
      <w:r w:rsidRPr="00C874EE">
        <w:rPr>
          <w:sz w:val="28"/>
          <w:szCs w:val="28"/>
        </w:rPr>
        <w:t>(</w:t>
      </w:r>
      <w:r w:rsidRPr="00C874EE">
        <w:rPr>
          <w:b/>
          <w:sz w:val="28"/>
          <w:szCs w:val="28"/>
        </w:rPr>
        <w:t>ул. Кирова, д.5,</w:t>
      </w:r>
      <w:r w:rsidRPr="00C874EE">
        <w:rPr>
          <w:sz w:val="28"/>
          <w:szCs w:val="28"/>
        </w:rPr>
        <w:t xml:space="preserve"> </w:t>
      </w:r>
      <w:r w:rsidRPr="00C874EE">
        <w:rPr>
          <w:b/>
          <w:sz w:val="28"/>
          <w:szCs w:val="28"/>
        </w:rPr>
        <w:t>цокольный этаж</w:t>
      </w:r>
      <w:r w:rsidRPr="00C874EE">
        <w:rPr>
          <w:sz w:val="28"/>
          <w:szCs w:val="28"/>
        </w:rPr>
        <w:t xml:space="preserve">, </w:t>
      </w:r>
      <w:r w:rsidRPr="00C874EE">
        <w:rPr>
          <w:b/>
          <w:sz w:val="28"/>
          <w:szCs w:val="28"/>
        </w:rPr>
        <w:t>кабинет 6)</w:t>
      </w:r>
    </w:p>
    <w:p w:rsidR="00E31FE6" w:rsidRDefault="00E31FE6" w:rsidP="00870DFB"/>
    <w:p w:rsidR="00E31FE6" w:rsidRDefault="00E31FE6" w:rsidP="00870DFB"/>
    <w:p w:rsidR="00E31FE6" w:rsidRPr="003048C9" w:rsidRDefault="00E31FE6" w:rsidP="00870DFB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417"/>
        <w:gridCol w:w="1417"/>
        <w:gridCol w:w="1560"/>
        <w:gridCol w:w="1418"/>
      </w:tblGrid>
      <w:tr w:rsidR="00E31FE6" w:rsidRPr="003048C9" w:rsidTr="00B168DC">
        <w:tc>
          <w:tcPr>
            <w:tcW w:w="709" w:type="dxa"/>
            <w:vMerge w:val="restart"/>
          </w:tcPr>
          <w:p w:rsidR="00E31FE6" w:rsidRPr="003048C9" w:rsidRDefault="00E31FE6" w:rsidP="00312B18"/>
        </w:tc>
        <w:tc>
          <w:tcPr>
            <w:tcW w:w="3969" w:type="dxa"/>
            <w:vMerge w:val="restart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 xml:space="preserve">Наименование </w:t>
            </w:r>
          </w:p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</w:rPr>
              <w:t>дошкольного образовательного учреждения</w:t>
            </w:r>
          </w:p>
        </w:tc>
        <w:tc>
          <w:tcPr>
            <w:tcW w:w="5812" w:type="dxa"/>
            <w:gridSpan w:val="4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Время выдачи путевок</w:t>
            </w:r>
          </w:p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(приходят сотрудники ДОУ)</w:t>
            </w:r>
          </w:p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</w:tr>
      <w:tr w:rsidR="00E31FE6" w:rsidRPr="003048C9" w:rsidTr="00B168DC">
        <w:tc>
          <w:tcPr>
            <w:tcW w:w="709" w:type="dxa"/>
            <w:vMerge/>
          </w:tcPr>
          <w:p w:rsidR="00E31FE6" w:rsidRPr="003048C9" w:rsidRDefault="00E31FE6" w:rsidP="00312B18"/>
        </w:tc>
        <w:tc>
          <w:tcPr>
            <w:tcW w:w="3969" w:type="dxa"/>
            <w:vMerge/>
          </w:tcPr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31FE6" w:rsidRPr="003048C9" w:rsidRDefault="00E31FE6" w:rsidP="00B168DC">
            <w:pPr>
              <w:jc w:val="center"/>
            </w:pPr>
            <w:r w:rsidRPr="00B168DC">
              <w:rPr>
                <w:b/>
                <w:sz w:val="28"/>
                <w:szCs w:val="28"/>
              </w:rPr>
              <w:t>с 9.00 до 13.00</w:t>
            </w:r>
          </w:p>
        </w:tc>
        <w:tc>
          <w:tcPr>
            <w:tcW w:w="2978" w:type="dxa"/>
            <w:gridSpan w:val="2"/>
          </w:tcPr>
          <w:p w:rsidR="00E31FE6" w:rsidRPr="003048C9" w:rsidRDefault="00E31FE6" w:rsidP="00B168DC">
            <w:pPr>
              <w:jc w:val="center"/>
            </w:pPr>
            <w:r w:rsidRPr="00B168DC">
              <w:rPr>
                <w:b/>
                <w:sz w:val="28"/>
                <w:szCs w:val="28"/>
              </w:rPr>
              <w:t>с 14.00 до 18.00</w:t>
            </w:r>
          </w:p>
        </w:tc>
      </w:tr>
      <w:tr w:rsidR="00E31FE6" w:rsidRPr="003048C9" w:rsidTr="00B168DC">
        <w:tc>
          <w:tcPr>
            <w:tcW w:w="709" w:type="dxa"/>
          </w:tcPr>
          <w:p w:rsidR="00E31FE6" w:rsidRPr="003048C9" w:rsidRDefault="00E31FE6" w:rsidP="00312B18">
            <w:r>
              <w:t>5</w:t>
            </w:r>
            <w:r w:rsidRPr="003048C9">
              <w:t>.</w:t>
            </w:r>
          </w:p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МБДОУ № 2 «Василек»</w:t>
            </w:r>
          </w:p>
          <w:p w:rsidR="00E31FE6" w:rsidRDefault="00E31FE6" w:rsidP="00B168DC">
            <w:pPr>
              <w:jc w:val="center"/>
            </w:pPr>
            <w:r>
              <w:t>ул. Советская, 14а,</w:t>
            </w:r>
          </w:p>
          <w:p w:rsidR="00E31FE6" w:rsidRDefault="00E31FE6" w:rsidP="00B168DC">
            <w:pPr>
              <w:jc w:val="center"/>
            </w:pPr>
            <w:r>
              <w:t>ул. Советская, 16а</w:t>
            </w:r>
          </w:p>
          <w:p w:rsidR="00E31FE6" w:rsidRPr="003048C9" w:rsidRDefault="00E31FE6" w:rsidP="00B168DC">
            <w:pPr>
              <w:jc w:val="center"/>
            </w:pPr>
          </w:p>
        </w:tc>
        <w:tc>
          <w:tcPr>
            <w:tcW w:w="2834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3048C9" w:rsidRDefault="00E31FE6" w:rsidP="00B168DC">
            <w:pPr>
              <w:jc w:val="center"/>
            </w:pPr>
            <w:r w:rsidRPr="00B168DC">
              <w:rPr>
                <w:b/>
              </w:rPr>
              <w:t>01.06.2016</w:t>
            </w:r>
          </w:p>
        </w:tc>
        <w:tc>
          <w:tcPr>
            <w:tcW w:w="2978" w:type="dxa"/>
            <w:gridSpan w:val="2"/>
          </w:tcPr>
          <w:p w:rsidR="00E31FE6" w:rsidRPr="003048C9" w:rsidRDefault="00E31FE6" w:rsidP="00B168DC">
            <w:pPr>
              <w:jc w:val="center"/>
            </w:pPr>
          </w:p>
        </w:tc>
      </w:tr>
      <w:tr w:rsidR="00E31FE6" w:rsidRPr="003048C9" w:rsidTr="00B168DC">
        <w:tc>
          <w:tcPr>
            <w:tcW w:w="709" w:type="dxa"/>
          </w:tcPr>
          <w:p w:rsidR="00E31FE6" w:rsidRPr="003048C9" w:rsidRDefault="00E31FE6" w:rsidP="00312B18">
            <w:r>
              <w:t>6.</w:t>
            </w:r>
          </w:p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МБДОУ № 3 «Ромашка»</w:t>
            </w:r>
          </w:p>
          <w:p w:rsidR="00E31FE6" w:rsidRDefault="00E31FE6" w:rsidP="00B168DC">
            <w:pPr>
              <w:jc w:val="center"/>
            </w:pPr>
            <w:r>
              <w:t xml:space="preserve"> ул. Комсомольская, 17,</w:t>
            </w:r>
          </w:p>
          <w:p w:rsidR="00E31FE6" w:rsidRDefault="00E31FE6" w:rsidP="00B168DC">
            <w:pPr>
              <w:jc w:val="center"/>
            </w:pPr>
            <w:r>
              <w:t>ул. Комсомольская, 19</w:t>
            </w:r>
          </w:p>
          <w:p w:rsidR="00E31FE6" w:rsidRPr="003048C9" w:rsidRDefault="00E31FE6" w:rsidP="00B168DC">
            <w:pPr>
              <w:jc w:val="center"/>
            </w:pPr>
          </w:p>
        </w:tc>
        <w:tc>
          <w:tcPr>
            <w:tcW w:w="2834" w:type="dxa"/>
            <w:gridSpan w:val="2"/>
          </w:tcPr>
          <w:p w:rsidR="00E31FE6" w:rsidRPr="003048C9" w:rsidRDefault="00E31FE6" w:rsidP="00B168DC">
            <w:pPr>
              <w:ind w:left="-98" w:firstLine="98"/>
              <w:jc w:val="center"/>
            </w:pPr>
          </w:p>
        </w:tc>
        <w:tc>
          <w:tcPr>
            <w:tcW w:w="2978" w:type="dxa"/>
            <w:gridSpan w:val="2"/>
          </w:tcPr>
          <w:p w:rsidR="00E31FE6" w:rsidRPr="00B168DC" w:rsidRDefault="00E31FE6" w:rsidP="00B168DC">
            <w:pPr>
              <w:ind w:left="-98" w:firstLine="98"/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ind w:left="-98" w:firstLine="98"/>
              <w:jc w:val="center"/>
              <w:rPr>
                <w:b/>
              </w:rPr>
            </w:pPr>
            <w:r w:rsidRPr="00B168DC">
              <w:rPr>
                <w:b/>
              </w:rPr>
              <w:t>01.06.2016</w:t>
            </w:r>
          </w:p>
        </w:tc>
      </w:tr>
      <w:tr w:rsidR="00E31FE6" w:rsidRPr="003048C9" w:rsidTr="00B168DC">
        <w:tc>
          <w:tcPr>
            <w:tcW w:w="709" w:type="dxa"/>
          </w:tcPr>
          <w:p w:rsidR="00E31FE6" w:rsidRPr="003048C9" w:rsidRDefault="00E31FE6" w:rsidP="00312B18">
            <w:r>
              <w:t>7</w:t>
            </w:r>
            <w:r w:rsidRPr="003048C9">
              <w:t>.</w:t>
            </w:r>
          </w:p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МАДОУ № 4 «Ивушка»</w:t>
            </w:r>
          </w:p>
          <w:p w:rsidR="00E31FE6" w:rsidRDefault="00E31FE6" w:rsidP="00B168DC">
            <w:pPr>
              <w:jc w:val="center"/>
            </w:pPr>
            <w:r>
              <w:t xml:space="preserve"> ул. Котовского, 10,</w:t>
            </w:r>
          </w:p>
          <w:p w:rsidR="00E31FE6" w:rsidRDefault="00E31FE6" w:rsidP="00B168DC">
            <w:pPr>
              <w:jc w:val="center"/>
            </w:pPr>
            <w:r>
              <w:t>ул. Котовского, 10а</w:t>
            </w:r>
          </w:p>
          <w:p w:rsidR="00E31FE6" w:rsidRPr="003048C9" w:rsidRDefault="00E31FE6" w:rsidP="00B168DC">
            <w:pPr>
              <w:jc w:val="center"/>
            </w:pPr>
          </w:p>
        </w:tc>
        <w:tc>
          <w:tcPr>
            <w:tcW w:w="2834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02.06.2016</w:t>
            </w:r>
          </w:p>
        </w:tc>
        <w:tc>
          <w:tcPr>
            <w:tcW w:w="2978" w:type="dxa"/>
            <w:gridSpan w:val="2"/>
          </w:tcPr>
          <w:p w:rsidR="00E31FE6" w:rsidRPr="003048C9" w:rsidRDefault="00E31FE6" w:rsidP="00B168DC">
            <w:pPr>
              <w:jc w:val="center"/>
            </w:pPr>
          </w:p>
        </w:tc>
      </w:tr>
      <w:tr w:rsidR="00E31FE6" w:rsidRPr="003048C9" w:rsidTr="00B168DC">
        <w:tc>
          <w:tcPr>
            <w:tcW w:w="709" w:type="dxa"/>
          </w:tcPr>
          <w:p w:rsidR="00E31FE6" w:rsidRPr="003048C9" w:rsidRDefault="00E31FE6" w:rsidP="00312B18">
            <w:r>
              <w:t>8</w:t>
            </w:r>
            <w:r w:rsidRPr="003048C9">
              <w:t>.</w:t>
            </w:r>
          </w:p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МАДОУ № 5 «Аленький цветочек»</w:t>
            </w:r>
          </w:p>
          <w:p w:rsidR="00E31FE6" w:rsidRDefault="00E31FE6" w:rsidP="00B168DC">
            <w:pPr>
              <w:jc w:val="center"/>
            </w:pPr>
            <w:r>
              <w:t xml:space="preserve"> ул. </w:t>
            </w:r>
            <w:r w:rsidRPr="003048C9">
              <w:t xml:space="preserve">Октября, </w:t>
            </w:r>
            <w:r>
              <w:t>26</w:t>
            </w:r>
          </w:p>
          <w:p w:rsidR="00E31FE6" w:rsidRPr="003048C9" w:rsidRDefault="00E31FE6" w:rsidP="00B168DC">
            <w:pPr>
              <w:jc w:val="center"/>
            </w:pPr>
          </w:p>
        </w:tc>
        <w:tc>
          <w:tcPr>
            <w:tcW w:w="2834" w:type="dxa"/>
            <w:gridSpan w:val="2"/>
          </w:tcPr>
          <w:p w:rsidR="00E31FE6" w:rsidRPr="003048C9" w:rsidRDefault="00E31FE6" w:rsidP="00B168DC">
            <w:pPr>
              <w:jc w:val="center"/>
            </w:pPr>
          </w:p>
        </w:tc>
        <w:tc>
          <w:tcPr>
            <w:tcW w:w="2978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02.06.2016</w:t>
            </w:r>
          </w:p>
        </w:tc>
      </w:tr>
      <w:tr w:rsidR="00E31FE6" w:rsidRPr="003048C9" w:rsidTr="00B168DC">
        <w:tc>
          <w:tcPr>
            <w:tcW w:w="709" w:type="dxa"/>
          </w:tcPr>
          <w:p w:rsidR="00E31FE6" w:rsidRDefault="00E31FE6" w:rsidP="00312B18"/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МАДОУ № 8 «Планета детства»</w:t>
            </w:r>
          </w:p>
          <w:p w:rsidR="00E31FE6" w:rsidRDefault="00E31FE6" w:rsidP="00B168DC">
            <w:pPr>
              <w:jc w:val="center"/>
            </w:pPr>
            <w:r>
              <w:t>ул. Октября, 40</w:t>
            </w:r>
          </w:p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03.06.2016</w:t>
            </w:r>
          </w:p>
        </w:tc>
        <w:tc>
          <w:tcPr>
            <w:tcW w:w="2978" w:type="dxa"/>
            <w:gridSpan w:val="2"/>
          </w:tcPr>
          <w:p w:rsidR="00E31FE6" w:rsidRPr="001831B4" w:rsidRDefault="00E31FE6" w:rsidP="00B168DC">
            <w:pPr>
              <w:jc w:val="center"/>
            </w:pPr>
          </w:p>
        </w:tc>
      </w:tr>
      <w:tr w:rsidR="00E31FE6" w:rsidRPr="003048C9" w:rsidTr="00B168DC">
        <w:tc>
          <w:tcPr>
            <w:tcW w:w="709" w:type="dxa"/>
          </w:tcPr>
          <w:p w:rsidR="00E31FE6" w:rsidRDefault="00E31FE6" w:rsidP="00312B18"/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МАДОУ № 9 «Светлячок»</w:t>
            </w:r>
          </w:p>
          <w:p w:rsidR="00E31FE6" w:rsidRDefault="00E31FE6" w:rsidP="00B168DC">
            <w:pPr>
              <w:jc w:val="center"/>
            </w:pPr>
            <w:r>
              <w:t>Пр. Мира, 6,</w:t>
            </w:r>
          </w:p>
          <w:p w:rsidR="00E31FE6" w:rsidRDefault="00E31FE6" w:rsidP="00B168DC">
            <w:pPr>
              <w:jc w:val="center"/>
            </w:pPr>
            <w:r>
              <w:t xml:space="preserve">Пр. Мира, 15, </w:t>
            </w:r>
          </w:p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  <w:r>
              <w:t>ул. Гагарина, 20</w:t>
            </w:r>
          </w:p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  <w:tc>
          <w:tcPr>
            <w:tcW w:w="2978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03.06.2016</w:t>
            </w:r>
          </w:p>
        </w:tc>
      </w:tr>
      <w:tr w:rsidR="00E31FE6" w:rsidRPr="003048C9" w:rsidTr="00B168DC">
        <w:tc>
          <w:tcPr>
            <w:tcW w:w="709" w:type="dxa"/>
          </w:tcPr>
          <w:p w:rsidR="00E31FE6" w:rsidRDefault="00E31FE6" w:rsidP="00312B18"/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МАДОУ № 11 «Колокольчик»</w:t>
            </w:r>
          </w:p>
          <w:p w:rsidR="00E31FE6" w:rsidRDefault="00E31FE6" w:rsidP="00B168DC">
            <w:pPr>
              <w:jc w:val="center"/>
            </w:pPr>
            <w:r>
              <w:t>Н</w:t>
            </w:r>
            <w:r w:rsidRPr="0003307C">
              <w:t>осо</w:t>
            </w:r>
            <w:r>
              <w:t>вихинское шоссе, 24</w:t>
            </w:r>
          </w:p>
          <w:p w:rsidR="00E31FE6" w:rsidRPr="0003307C" w:rsidRDefault="00E31FE6" w:rsidP="00B168DC">
            <w:pPr>
              <w:jc w:val="center"/>
            </w:pPr>
          </w:p>
        </w:tc>
        <w:tc>
          <w:tcPr>
            <w:tcW w:w="2834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06.06.2016</w:t>
            </w:r>
          </w:p>
        </w:tc>
        <w:tc>
          <w:tcPr>
            <w:tcW w:w="2978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</w:tr>
      <w:tr w:rsidR="00E31FE6" w:rsidRPr="003048C9" w:rsidTr="00B168DC">
        <w:tc>
          <w:tcPr>
            <w:tcW w:w="709" w:type="dxa"/>
          </w:tcPr>
          <w:p w:rsidR="00E31FE6" w:rsidRPr="003048C9" w:rsidRDefault="00E31FE6" w:rsidP="00312B18">
            <w:r>
              <w:t>11</w:t>
            </w:r>
            <w:r w:rsidRPr="003048C9">
              <w:t>.</w:t>
            </w:r>
          </w:p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МБДОУ № 12 «Березка»</w:t>
            </w:r>
          </w:p>
          <w:p w:rsidR="00E31FE6" w:rsidRDefault="00E31FE6" w:rsidP="00B168DC">
            <w:pPr>
              <w:jc w:val="center"/>
            </w:pPr>
            <w:r>
              <w:t xml:space="preserve"> Пр. Мира, 35,</w:t>
            </w:r>
          </w:p>
          <w:p w:rsidR="00E31FE6" w:rsidRDefault="00E31FE6" w:rsidP="00B168DC">
            <w:pPr>
              <w:jc w:val="center"/>
            </w:pPr>
            <w:r>
              <w:t>ул. Войтовича, 7</w:t>
            </w:r>
          </w:p>
          <w:p w:rsidR="00E31FE6" w:rsidRPr="003048C9" w:rsidRDefault="00E31FE6" w:rsidP="00B168DC">
            <w:pPr>
              <w:jc w:val="center"/>
            </w:pPr>
          </w:p>
        </w:tc>
        <w:tc>
          <w:tcPr>
            <w:tcW w:w="2834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  <w:tc>
          <w:tcPr>
            <w:tcW w:w="2978" w:type="dxa"/>
            <w:gridSpan w:val="2"/>
          </w:tcPr>
          <w:p w:rsidR="00E31FE6" w:rsidRPr="003048C9" w:rsidRDefault="00E31FE6" w:rsidP="00B168DC">
            <w:pPr>
              <w:jc w:val="center"/>
            </w:pPr>
            <w:r w:rsidRPr="00B168DC">
              <w:rPr>
                <w:b/>
              </w:rPr>
              <w:t>06.06.2016</w:t>
            </w:r>
          </w:p>
        </w:tc>
      </w:tr>
      <w:tr w:rsidR="00E31FE6" w:rsidRPr="003048C9" w:rsidTr="00B168DC">
        <w:tc>
          <w:tcPr>
            <w:tcW w:w="709" w:type="dxa"/>
          </w:tcPr>
          <w:p w:rsidR="00E31FE6" w:rsidRDefault="00E31FE6" w:rsidP="00312B18"/>
        </w:tc>
        <w:tc>
          <w:tcPr>
            <w:tcW w:w="3969" w:type="dxa"/>
          </w:tcPr>
          <w:p w:rsidR="00E31FE6" w:rsidRDefault="00E31FE6" w:rsidP="00B168DC">
            <w:pPr>
              <w:jc w:val="center"/>
            </w:pPr>
            <w:r w:rsidRPr="00B168DC">
              <w:rPr>
                <w:b/>
                <w:sz w:val="28"/>
                <w:szCs w:val="28"/>
              </w:rPr>
              <w:t>МАДОУ № 13 «Веснушки»</w:t>
            </w:r>
            <w:r>
              <w:t xml:space="preserve"> Юбилейный проспект, 74</w:t>
            </w:r>
          </w:p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07.06.2016</w:t>
            </w:r>
          </w:p>
        </w:tc>
        <w:tc>
          <w:tcPr>
            <w:tcW w:w="2978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</w:tr>
      <w:tr w:rsidR="00E31FE6" w:rsidRPr="003048C9" w:rsidTr="00B168DC">
        <w:tc>
          <w:tcPr>
            <w:tcW w:w="709" w:type="dxa"/>
          </w:tcPr>
          <w:p w:rsidR="00E31FE6" w:rsidRPr="003048C9" w:rsidRDefault="00E31FE6" w:rsidP="00312B18">
            <w:r>
              <w:t>12</w:t>
            </w:r>
            <w:r w:rsidRPr="003048C9">
              <w:t>.</w:t>
            </w:r>
          </w:p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 xml:space="preserve">МБДОУ № 14 «Чебурашка» </w:t>
            </w:r>
          </w:p>
          <w:p w:rsidR="00E31FE6" w:rsidRDefault="00E31FE6" w:rsidP="00B168DC">
            <w:pPr>
              <w:jc w:val="center"/>
            </w:pPr>
            <w:r>
              <w:t>ул. Некрасова, 8</w:t>
            </w:r>
          </w:p>
          <w:p w:rsidR="00E31FE6" w:rsidRDefault="00E31FE6" w:rsidP="00B168DC">
            <w:pPr>
              <w:jc w:val="center"/>
            </w:pPr>
            <w:r>
              <w:t xml:space="preserve">ул. Головашкина, 8, </w:t>
            </w:r>
          </w:p>
          <w:p w:rsidR="00E31FE6" w:rsidRPr="003048C9" w:rsidRDefault="00E31FE6" w:rsidP="00B168DC">
            <w:pPr>
              <w:jc w:val="center"/>
            </w:pPr>
          </w:p>
        </w:tc>
        <w:tc>
          <w:tcPr>
            <w:tcW w:w="2834" w:type="dxa"/>
            <w:gridSpan w:val="2"/>
          </w:tcPr>
          <w:p w:rsidR="00E31FE6" w:rsidRPr="003048C9" w:rsidRDefault="00E31FE6" w:rsidP="00B168DC">
            <w:pPr>
              <w:jc w:val="center"/>
            </w:pPr>
          </w:p>
        </w:tc>
        <w:tc>
          <w:tcPr>
            <w:tcW w:w="2978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07.06.2016</w:t>
            </w:r>
          </w:p>
        </w:tc>
      </w:tr>
      <w:tr w:rsidR="00E31FE6" w:rsidRPr="003048C9" w:rsidTr="00B168DC">
        <w:trPr>
          <w:trHeight w:val="663"/>
        </w:trPr>
        <w:tc>
          <w:tcPr>
            <w:tcW w:w="709" w:type="dxa"/>
          </w:tcPr>
          <w:p w:rsidR="00E31FE6" w:rsidRPr="003048C9" w:rsidRDefault="00E31FE6" w:rsidP="00312B18">
            <w:r>
              <w:t>14.</w:t>
            </w:r>
          </w:p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МАДОУ № 17 «Журавлик»</w:t>
            </w:r>
          </w:p>
          <w:p w:rsidR="00E31FE6" w:rsidRDefault="00E31FE6" w:rsidP="00B168DC">
            <w:pPr>
              <w:jc w:val="center"/>
            </w:pPr>
            <w:r>
              <w:t xml:space="preserve"> ул. Октября, 4а,</w:t>
            </w:r>
          </w:p>
          <w:p w:rsidR="00E31FE6" w:rsidRDefault="00E31FE6" w:rsidP="00B168DC">
            <w:pPr>
              <w:jc w:val="center"/>
            </w:pPr>
            <w:r>
              <w:t>Юбилейный проспект, 19</w:t>
            </w:r>
          </w:p>
          <w:p w:rsidR="00E31FE6" w:rsidRPr="003048C9" w:rsidRDefault="00E31FE6" w:rsidP="00B168DC">
            <w:pPr>
              <w:jc w:val="center"/>
            </w:pPr>
          </w:p>
        </w:tc>
        <w:tc>
          <w:tcPr>
            <w:tcW w:w="2834" w:type="dxa"/>
            <w:gridSpan w:val="2"/>
          </w:tcPr>
          <w:p w:rsidR="00E31FE6" w:rsidRPr="003048C9" w:rsidRDefault="00E31FE6" w:rsidP="00B168DC">
            <w:pPr>
              <w:jc w:val="center"/>
            </w:pPr>
            <w:r w:rsidRPr="00B168DC">
              <w:rPr>
                <w:b/>
              </w:rPr>
              <w:t>08.06.2016</w:t>
            </w:r>
          </w:p>
        </w:tc>
        <w:tc>
          <w:tcPr>
            <w:tcW w:w="2978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</w:tr>
      <w:tr w:rsidR="00E31FE6" w:rsidRPr="003048C9" w:rsidTr="00B168DC">
        <w:tc>
          <w:tcPr>
            <w:tcW w:w="709" w:type="dxa"/>
          </w:tcPr>
          <w:p w:rsidR="00E31FE6" w:rsidRPr="003048C9" w:rsidRDefault="00E31FE6" w:rsidP="00312B18">
            <w:r>
              <w:t>15.</w:t>
            </w:r>
          </w:p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 xml:space="preserve">МАДОУ № 19 «Сказка» </w:t>
            </w:r>
          </w:p>
          <w:p w:rsidR="00E31FE6" w:rsidRDefault="00E31FE6" w:rsidP="00B168DC">
            <w:pPr>
              <w:jc w:val="center"/>
            </w:pPr>
            <w:r>
              <w:t>ул. Строителей, 15</w:t>
            </w:r>
          </w:p>
          <w:p w:rsidR="00E31FE6" w:rsidRPr="003048C9" w:rsidRDefault="00E31FE6" w:rsidP="00B168DC">
            <w:pPr>
              <w:jc w:val="center"/>
            </w:pPr>
            <w:r>
              <w:t>ул. Гагарина, 8</w:t>
            </w:r>
          </w:p>
        </w:tc>
        <w:tc>
          <w:tcPr>
            <w:tcW w:w="2834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  <w:tc>
          <w:tcPr>
            <w:tcW w:w="2978" w:type="dxa"/>
            <w:gridSpan w:val="2"/>
          </w:tcPr>
          <w:p w:rsidR="00E31FE6" w:rsidRPr="003048C9" w:rsidRDefault="00E31FE6" w:rsidP="00B168DC">
            <w:pPr>
              <w:jc w:val="center"/>
            </w:pPr>
            <w:r w:rsidRPr="00B168DC">
              <w:rPr>
                <w:b/>
              </w:rPr>
              <w:t>08.06.2016</w:t>
            </w:r>
          </w:p>
        </w:tc>
      </w:tr>
      <w:tr w:rsidR="00E31FE6" w:rsidRPr="003048C9" w:rsidTr="00B168DC">
        <w:trPr>
          <w:trHeight w:val="458"/>
        </w:trPr>
        <w:tc>
          <w:tcPr>
            <w:tcW w:w="709" w:type="dxa"/>
            <w:vMerge w:val="restart"/>
          </w:tcPr>
          <w:p w:rsidR="00E31FE6" w:rsidRPr="003048C9" w:rsidRDefault="00E31FE6" w:rsidP="00312B18">
            <w:r>
              <w:t>18.</w:t>
            </w:r>
          </w:p>
        </w:tc>
        <w:tc>
          <w:tcPr>
            <w:tcW w:w="3969" w:type="dxa"/>
            <w:vMerge w:val="restart"/>
          </w:tcPr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</w:p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</w:p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</w:p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</w:p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  <w:r w:rsidRPr="00B168DC">
              <w:rPr>
                <w:sz w:val="28"/>
                <w:szCs w:val="28"/>
              </w:rPr>
              <w:t xml:space="preserve">Резервные дни </w:t>
            </w:r>
          </w:p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  <w:r w:rsidRPr="00B168DC">
              <w:rPr>
                <w:sz w:val="28"/>
                <w:szCs w:val="28"/>
              </w:rPr>
              <w:t>для тех родителей, которые</w:t>
            </w:r>
          </w:p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  <w:r w:rsidRPr="00B168DC">
              <w:rPr>
                <w:sz w:val="28"/>
                <w:szCs w:val="28"/>
              </w:rPr>
              <w:t xml:space="preserve"> не успели получить </w:t>
            </w:r>
          </w:p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  <w:r w:rsidRPr="00B168DC">
              <w:rPr>
                <w:sz w:val="28"/>
                <w:szCs w:val="28"/>
              </w:rPr>
              <w:t xml:space="preserve">по графику </w:t>
            </w:r>
          </w:p>
          <w:p w:rsidR="00E31FE6" w:rsidRDefault="00E31FE6" w:rsidP="00B168DC">
            <w:pPr>
              <w:jc w:val="center"/>
            </w:pPr>
          </w:p>
          <w:p w:rsidR="00E31FE6" w:rsidRDefault="00E31FE6" w:rsidP="00B168DC">
            <w:pPr>
              <w:jc w:val="center"/>
            </w:pPr>
          </w:p>
          <w:p w:rsidR="00E31FE6" w:rsidRPr="003048C9" w:rsidRDefault="00E31FE6" w:rsidP="00B168DC">
            <w:pPr>
              <w:jc w:val="center"/>
            </w:pPr>
          </w:p>
        </w:tc>
        <w:tc>
          <w:tcPr>
            <w:tcW w:w="5812" w:type="dxa"/>
            <w:gridSpan w:val="4"/>
          </w:tcPr>
          <w:p w:rsidR="00E31FE6" w:rsidRDefault="00E31FE6" w:rsidP="00B168DC">
            <w:pPr>
              <w:jc w:val="center"/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>
              <w:t>(</w:t>
            </w:r>
            <w:r w:rsidRPr="00B168DC">
              <w:rPr>
                <w:b/>
              </w:rPr>
              <w:t>приходят сотрудники МОУ)</w:t>
            </w:r>
          </w:p>
          <w:p w:rsidR="00E31FE6" w:rsidRDefault="00E31FE6" w:rsidP="00B168DC">
            <w:pPr>
              <w:jc w:val="center"/>
            </w:pPr>
          </w:p>
          <w:p w:rsidR="00E31FE6" w:rsidRPr="003048C9" w:rsidRDefault="00E31FE6" w:rsidP="00B168DC">
            <w:pPr>
              <w:jc w:val="center"/>
            </w:pPr>
          </w:p>
        </w:tc>
      </w:tr>
      <w:tr w:rsidR="00E31FE6" w:rsidRPr="003048C9" w:rsidTr="00B168DC">
        <w:trPr>
          <w:trHeight w:val="457"/>
        </w:trPr>
        <w:tc>
          <w:tcPr>
            <w:tcW w:w="709" w:type="dxa"/>
            <w:vMerge/>
          </w:tcPr>
          <w:p w:rsidR="00E31FE6" w:rsidRDefault="00E31FE6" w:rsidP="00312B18"/>
        </w:tc>
        <w:tc>
          <w:tcPr>
            <w:tcW w:w="3969" w:type="dxa"/>
            <w:vMerge/>
          </w:tcPr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09.00-11.00</w:t>
            </w:r>
          </w:p>
        </w:tc>
        <w:tc>
          <w:tcPr>
            <w:tcW w:w="1417" w:type="dxa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11.00-13.00</w:t>
            </w:r>
          </w:p>
        </w:tc>
        <w:tc>
          <w:tcPr>
            <w:tcW w:w="1560" w:type="dxa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14.00-16.00</w:t>
            </w:r>
          </w:p>
        </w:tc>
        <w:tc>
          <w:tcPr>
            <w:tcW w:w="1418" w:type="dxa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16.00-18.00</w:t>
            </w:r>
          </w:p>
        </w:tc>
      </w:tr>
      <w:tr w:rsidR="00E31FE6" w:rsidRPr="003048C9" w:rsidTr="00B168DC">
        <w:trPr>
          <w:trHeight w:val="229"/>
        </w:trPr>
        <w:tc>
          <w:tcPr>
            <w:tcW w:w="709" w:type="dxa"/>
            <w:vMerge/>
          </w:tcPr>
          <w:p w:rsidR="00E31FE6" w:rsidRDefault="00E31FE6" w:rsidP="00312B18"/>
        </w:tc>
        <w:tc>
          <w:tcPr>
            <w:tcW w:w="3969" w:type="dxa"/>
            <w:vMerge/>
          </w:tcPr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09.06.2016</w:t>
            </w:r>
          </w:p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</w:tr>
      <w:tr w:rsidR="00E31FE6" w:rsidRPr="003048C9" w:rsidTr="00B168DC">
        <w:trPr>
          <w:trHeight w:val="457"/>
        </w:trPr>
        <w:tc>
          <w:tcPr>
            <w:tcW w:w="709" w:type="dxa"/>
            <w:vMerge/>
          </w:tcPr>
          <w:p w:rsidR="00E31FE6" w:rsidRDefault="00E31FE6" w:rsidP="00312B18"/>
        </w:tc>
        <w:tc>
          <w:tcPr>
            <w:tcW w:w="3969" w:type="dxa"/>
            <w:vMerge/>
          </w:tcPr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ДОУ</w:t>
            </w: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№ 2</w:t>
            </w:r>
          </w:p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31FE6" w:rsidRPr="00B168DC" w:rsidRDefault="00E31FE6" w:rsidP="00B168DC">
            <w:pPr>
              <w:ind w:hanging="37"/>
              <w:jc w:val="center"/>
              <w:rPr>
                <w:b/>
              </w:rPr>
            </w:pPr>
            <w:r w:rsidRPr="00B168DC">
              <w:rPr>
                <w:b/>
              </w:rPr>
              <w:t xml:space="preserve">ДОУ </w:t>
            </w:r>
          </w:p>
          <w:p w:rsidR="00E31FE6" w:rsidRPr="00B168DC" w:rsidRDefault="00E31FE6" w:rsidP="00B168DC">
            <w:pPr>
              <w:ind w:hanging="37"/>
              <w:jc w:val="center"/>
              <w:rPr>
                <w:b/>
              </w:rPr>
            </w:pPr>
            <w:r w:rsidRPr="00B168DC">
              <w:rPr>
                <w:b/>
              </w:rPr>
              <w:t>№ 3</w:t>
            </w:r>
          </w:p>
        </w:tc>
        <w:tc>
          <w:tcPr>
            <w:tcW w:w="1560" w:type="dxa"/>
          </w:tcPr>
          <w:p w:rsidR="00E31FE6" w:rsidRPr="00B168DC" w:rsidRDefault="00E31FE6" w:rsidP="00B168DC">
            <w:pPr>
              <w:ind w:hanging="108"/>
              <w:jc w:val="center"/>
              <w:rPr>
                <w:b/>
              </w:rPr>
            </w:pPr>
            <w:r w:rsidRPr="00B168DC">
              <w:rPr>
                <w:b/>
              </w:rPr>
              <w:t xml:space="preserve">ДОУ </w:t>
            </w:r>
          </w:p>
          <w:p w:rsidR="00E31FE6" w:rsidRPr="00B168DC" w:rsidRDefault="00E31FE6" w:rsidP="00B168DC">
            <w:pPr>
              <w:ind w:hanging="108"/>
              <w:jc w:val="center"/>
              <w:rPr>
                <w:b/>
              </w:rPr>
            </w:pPr>
            <w:r w:rsidRPr="00B168DC">
              <w:rPr>
                <w:b/>
              </w:rPr>
              <w:t>№ 4</w:t>
            </w:r>
          </w:p>
        </w:tc>
        <w:tc>
          <w:tcPr>
            <w:tcW w:w="1418" w:type="dxa"/>
          </w:tcPr>
          <w:p w:rsidR="00E31FE6" w:rsidRPr="00B168DC" w:rsidRDefault="00E31FE6" w:rsidP="00B168DC">
            <w:pPr>
              <w:ind w:hanging="178"/>
              <w:jc w:val="center"/>
              <w:rPr>
                <w:b/>
              </w:rPr>
            </w:pPr>
            <w:r w:rsidRPr="00B168DC">
              <w:rPr>
                <w:b/>
              </w:rPr>
              <w:t xml:space="preserve">ДОУ </w:t>
            </w:r>
          </w:p>
          <w:p w:rsidR="00E31FE6" w:rsidRPr="00B168DC" w:rsidRDefault="00E31FE6" w:rsidP="00B168DC">
            <w:pPr>
              <w:ind w:hanging="178"/>
              <w:jc w:val="center"/>
              <w:rPr>
                <w:b/>
              </w:rPr>
            </w:pPr>
            <w:r w:rsidRPr="00B168DC">
              <w:rPr>
                <w:b/>
              </w:rPr>
              <w:t>№ 9</w:t>
            </w:r>
          </w:p>
        </w:tc>
      </w:tr>
      <w:tr w:rsidR="00E31FE6" w:rsidRPr="003048C9" w:rsidTr="00B168DC">
        <w:trPr>
          <w:trHeight w:val="228"/>
        </w:trPr>
        <w:tc>
          <w:tcPr>
            <w:tcW w:w="709" w:type="dxa"/>
            <w:vMerge/>
          </w:tcPr>
          <w:p w:rsidR="00E31FE6" w:rsidRDefault="00E31FE6" w:rsidP="00312B18"/>
        </w:tc>
        <w:tc>
          <w:tcPr>
            <w:tcW w:w="3969" w:type="dxa"/>
            <w:vMerge/>
          </w:tcPr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31FE6" w:rsidRPr="00B168DC" w:rsidRDefault="00E31FE6" w:rsidP="00B168DC">
            <w:pPr>
              <w:ind w:hanging="178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E31FE6" w:rsidRPr="00B168DC" w:rsidRDefault="00E31FE6" w:rsidP="00B168DC">
            <w:pPr>
              <w:ind w:hanging="178"/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ind w:hanging="178"/>
              <w:jc w:val="center"/>
              <w:rPr>
                <w:b/>
              </w:rPr>
            </w:pPr>
            <w:r w:rsidRPr="00B168DC">
              <w:rPr>
                <w:b/>
              </w:rPr>
              <w:t>10.06.2016</w:t>
            </w:r>
          </w:p>
          <w:p w:rsidR="00E31FE6" w:rsidRPr="00B168DC" w:rsidRDefault="00E31FE6" w:rsidP="00B168DC">
            <w:pPr>
              <w:ind w:hanging="17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31FE6" w:rsidRPr="00B168DC" w:rsidRDefault="00E31FE6" w:rsidP="00B168DC">
            <w:pPr>
              <w:ind w:hanging="178"/>
              <w:jc w:val="center"/>
              <w:rPr>
                <w:b/>
              </w:rPr>
            </w:pPr>
          </w:p>
        </w:tc>
      </w:tr>
      <w:tr w:rsidR="00E31FE6" w:rsidRPr="003048C9" w:rsidTr="00B168DC">
        <w:trPr>
          <w:trHeight w:val="457"/>
        </w:trPr>
        <w:tc>
          <w:tcPr>
            <w:tcW w:w="709" w:type="dxa"/>
            <w:vMerge/>
          </w:tcPr>
          <w:p w:rsidR="00E31FE6" w:rsidRDefault="00E31FE6" w:rsidP="00312B18"/>
        </w:tc>
        <w:tc>
          <w:tcPr>
            <w:tcW w:w="3969" w:type="dxa"/>
            <w:vMerge/>
          </w:tcPr>
          <w:p w:rsidR="00E31FE6" w:rsidRPr="00B168DC" w:rsidRDefault="00E31FE6" w:rsidP="00B1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31FE6" w:rsidRPr="00B168DC" w:rsidRDefault="00E31FE6" w:rsidP="00B168DC">
            <w:pPr>
              <w:ind w:hanging="109"/>
              <w:jc w:val="center"/>
              <w:rPr>
                <w:b/>
              </w:rPr>
            </w:pPr>
            <w:r w:rsidRPr="00B168DC">
              <w:rPr>
                <w:b/>
              </w:rPr>
              <w:t>ДОУ</w:t>
            </w:r>
          </w:p>
          <w:p w:rsidR="00E31FE6" w:rsidRPr="00B168DC" w:rsidRDefault="00E31FE6" w:rsidP="00B168DC">
            <w:pPr>
              <w:ind w:hanging="109"/>
              <w:jc w:val="center"/>
              <w:rPr>
                <w:b/>
              </w:rPr>
            </w:pPr>
            <w:r w:rsidRPr="00B168DC">
              <w:rPr>
                <w:b/>
              </w:rPr>
              <w:t xml:space="preserve"> № 12</w:t>
            </w:r>
          </w:p>
          <w:p w:rsidR="00E31FE6" w:rsidRPr="00B168DC" w:rsidRDefault="00E31FE6" w:rsidP="00B168DC">
            <w:pPr>
              <w:ind w:hanging="109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31FE6" w:rsidRPr="00B168DC" w:rsidRDefault="00E31FE6" w:rsidP="00B168DC">
            <w:pPr>
              <w:ind w:hanging="37"/>
              <w:jc w:val="center"/>
              <w:rPr>
                <w:b/>
              </w:rPr>
            </w:pPr>
            <w:r w:rsidRPr="00B168DC">
              <w:rPr>
                <w:b/>
              </w:rPr>
              <w:t xml:space="preserve">ДОУ </w:t>
            </w:r>
          </w:p>
          <w:p w:rsidR="00E31FE6" w:rsidRPr="00B168DC" w:rsidRDefault="00E31FE6" w:rsidP="00B168DC">
            <w:pPr>
              <w:ind w:hanging="37"/>
              <w:jc w:val="center"/>
              <w:rPr>
                <w:b/>
              </w:rPr>
            </w:pPr>
            <w:r w:rsidRPr="00B168DC">
              <w:rPr>
                <w:b/>
              </w:rPr>
              <w:t>№ 14</w:t>
            </w:r>
          </w:p>
        </w:tc>
        <w:tc>
          <w:tcPr>
            <w:tcW w:w="1560" w:type="dxa"/>
          </w:tcPr>
          <w:p w:rsidR="00E31FE6" w:rsidRPr="00B168DC" w:rsidRDefault="00E31FE6" w:rsidP="00B168DC">
            <w:pPr>
              <w:ind w:hanging="108"/>
              <w:jc w:val="center"/>
              <w:rPr>
                <w:b/>
              </w:rPr>
            </w:pPr>
            <w:r w:rsidRPr="00B168DC">
              <w:rPr>
                <w:b/>
              </w:rPr>
              <w:t xml:space="preserve">ДОУ </w:t>
            </w:r>
          </w:p>
          <w:p w:rsidR="00E31FE6" w:rsidRPr="00B168DC" w:rsidRDefault="00E31FE6" w:rsidP="00B168DC">
            <w:pPr>
              <w:ind w:hanging="108"/>
              <w:jc w:val="center"/>
              <w:rPr>
                <w:b/>
              </w:rPr>
            </w:pPr>
            <w:r w:rsidRPr="00B168DC">
              <w:rPr>
                <w:b/>
              </w:rPr>
              <w:t>№ 17</w:t>
            </w:r>
          </w:p>
        </w:tc>
        <w:tc>
          <w:tcPr>
            <w:tcW w:w="1418" w:type="dxa"/>
          </w:tcPr>
          <w:p w:rsidR="00E31FE6" w:rsidRPr="00B168DC" w:rsidRDefault="00E31FE6" w:rsidP="00B168DC">
            <w:pPr>
              <w:ind w:hanging="178"/>
              <w:jc w:val="center"/>
              <w:rPr>
                <w:b/>
              </w:rPr>
            </w:pPr>
            <w:r w:rsidRPr="00B168DC">
              <w:rPr>
                <w:b/>
              </w:rPr>
              <w:t xml:space="preserve">ДОУ </w:t>
            </w:r>
          </w:p>
          <w:p w:rsidR="00E31FE6" w:rsidRPr="00B168DC" w:rsidRDefault="00E31FE6" w:rsidP="00B168DC">
            <w:pPr>
              <w:ind w:hanging="178"/>
              <w:jc w:val="center"/>
              <w:rPr>
                <w:b/>
              </w:rPr>
            </w:pPr>
            <w:r w:rsidRPr="00B168DC">
              <w:rPr>
                <w:b/>
              </w:rPr>
              <w:t>№ 19</w:t>
            </w:r>
          </w:p>
        </w:tc>
      </w:tr>
      <w:tr w:rsidR="00E31FE6" w:rsidRPr="003048C9" w:rsidTr="00B168DC">
        <w:tc>
          <w:tcPr>
            <w:tcW w:w="709" w:type="dxa"/>
          </w:tcPr>
          <w:p w:rsidR="00E31FE6" w:rsidRDefault="00E31FE6" w:rsidP="00312B18">
            <w:r>
              <w:t>19.</w:t>
            </w:r>
          </w:p>
        </w:tc>
        <w:tc>
          <w:tcPr>
            <w:tcW w:w="3969" w:type="dxa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Дошкольное отделение</w:t>
            </w:r>
          </w:p>
          <w:p w:rsidR="00E31FE6" w:rsidRPr="00B168DC" w:rsidRDefault="00E31FE6" w:rsidP="00B168DC">
            <w:pPr>
              <w:jc w:val="center"/>
              <w:rPr>
                <w:b/>
                <w:sz w:val="28"/>
                <w:szCs w:val="28"/>
              </w:rPr>
            </w:pPr>
            <w:r w:rsidRPr="00B168DC">
              <w:rPr>
                <w:b/>
                <w:sz w:val="28"/>
                <w:szCs w:val="28"/>
              </w:rPr>
              <w:t>при МАОУ «Гимназия»</w:t>
            </w:r>
          </w:p>
          <w:p w:rsidR="00E31FE6" w:rsidRDefault="00E31FE6" w:rsidP="00B168DC">
            <w:pPr>
              <w:jc w:val="center"/>
            </w:pPr>
            <w:r w:rsidRPr="002A52F1">
              <w:t xml:space="preserve"> (ул.</w:t>
            </w:r>
            <w:r>
              <w:t xml:space="preserve"> Реутовских ополченцев, 12)</w:t>
            </w:r>
          </w:p>
          <w:p w:rsidR="00E31FE6" w:rsidRDefault="00E31FE6" w:rsidP="00B168DC">
            <w:pPr>
              <w:jc w:val="center"/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(действие путевки продлевается до открытия ДОУ)</w:t>
            </w:r>
          </w:p>
          <w:p w:rsidR="00E31FE6" w:rsidRPr="00B168DC" w:rsidRDefault="00E31FE6" w:rsidP="00B168DC">
            <w:pPr>
              <w:jc w:val="center"/>
              <w:rPr>
                <w:b/>
              </w:rPr>
            </w:pPr>
          </w:p>
        </w:tc>
        <w:tc>
          <w:tcPr>
            <w:tcW w:w="2834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23.08.2016,</w:t>
            </w: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 xml:space="preserve">26.08.2016  </w:t>
            </w:r>
          </w:p>
        </w:tc>
        <w:tc>
          <w:tcPr>
            <w:tcW w:w="2978" w:type="dxa"/>
            <w:gridSpan w:val="2"/>
          </w:tcPr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25.08.2016,</w:t>
            </w:r>
          </w:p>
          <w:p w:rsidR="00E31FE6" w:rsidRPr="00B168DC" w:rsidRDefault="00E31FE6" w:rsidP="00B168DC">
            <w:pPr>
              <w:jc w:val="center"/>
              <w:rPr>
                <w:b/>
              </w:rPr>
            </w:pPr>
            <w:r w:rsidRPr="00B168DC">
              <w:rPr>
                <w:b/>
              </w:rPr>
              <w:t>26.08.2016</w:t>
            </w:r>
          </w:p>
        </w:tc>
      </w:tr>
    </w:tbl>
    <w:p w:rsidR="00E31FE6" w:rsidRDefault="00E31FE6" w:rsidP="00870DFB"/>
    <w:p w:rsidR="00E31FE6" w:rsidRDefault="00E31FE6" w:rsidP="00870D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31FE6" w:rsidRDefault="00E31FE6" w:rsidP="00870D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073F5">
        <w:rPr>
          <w:sz w:val="28"/>
          <w:szCs w:val="28"/>
        </w:rPr>
        <w:t xml:space="preserve">Начальник Управления образования        </w:t>
      </w:r>
      <w:r>
        <w:rPr>
          <w:sz w:val="28"/>
          <w:szCs w:val="28"/>
        </w:rPr>
        <w:t xml:space="preserve">                             И.С.Гетман</w:t>
      </w:r>
    </w:p>
    <w:p w:rsidR="00E31FE6" w:rsidRPr="00A720D2" w:rsidRDefault="00E31FE6" w:rsidP="008A2B7E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Приложение № 2</w:t>
      </w:r>
    </w:p>
    <w:p w:rsidR="00E31FE6" w:rsidRPr="00A720D2" w:rsidRDefault="00E31FE6" w:rsidP="008A2B7E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Pr="009E62A9" w:rsidRDefault="00E31FE6" w:rsidP="00D84DD4">
      <w:pPr>
        <w:jc w:val="center"/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«ДЕТСКИЙ САД КОМБИНИРОВАННОГО ВИДА № </w:t>
      </w:r>
      <w:r w:rsidRPr="00DE1BAF">
        <w:rPr>
          <w:b/>
          <w:sz w:val="20"/>
        </w:rPr>
        <w:t>2</w:t>
      </w:r>
      <w:r>
        <w:rPr>
          <w:b/>
          <w:sz w:val="20"/>
        </w:rPr>
        <w:t xml:space="preserve"> «ВАСИЛЕК»</w:t>
      </w:r>
    </w:p>
    <w:p w:rsidR="00E31FE6" w:rsidRDefault="00E31FE6" w:rsidP="00D84DD4">
      <w:pPr>
        <w:jc w:val="center"/>
        <w:rPr>
          <w:b/>
        </w:rPr>
      </w:pPr>
    </w:p>
    <w:p w:rsidR="00E31FE6" w:rsidRPr="00587994" w:rsidRDefault="00E31FE6" w:rsidP="00D84DD4">
      <w:pPr>
        <w:jc w:val="center"/>
      </w:pPr>
      <w:r w:rsidRPr="00587994">
        <w:t>Список детей,</w:t>
      </w:r>
    </w:p>
    <w:p w:rsidR="00E31FE6" w:rsidRDefault="00E31FE6" w:rsidP="00D84DD4">
      <w:pPr>
        <w:jc w:val="center"/>
      </w:pPr>
      <w:r w:rsidRPr="00587994">
        <w:t xml:space="preserve">которым распределены путевки </w:t>
      </w:r>
      <w:r>
        <w:t>в группы общеобразовательной направленности</w:t>
      </w:r>
    </w:p>
    <w:p w:rsidR="00E31FE6" w:rsidRPr="00587994" w:rsidRDefault="00E31FE6" w:rsidP="00D84DD4">
      <w:pPr>
        <w:jc w:val="center"/>
      </w:pPr>
      <w:r w:rsidRPr="00587994">
        <w:t>на 01.09.2016</w:t>
      </w:r>
    </w:p>
    <w:p w:rsidR="00E31FE6" w:rsidRDefault="00E31FE6" w:rsidP="00D84DD4">
      <w:pPr>
        <w:pStyle w:val="BodyTextIndent"/>
        <w:tabs>
          <w:tab w:val="left" w:pos="2160"/>
        </w:tabs>
        <w:ind w:firstLine="0"/>
        <w:jc w:val="center"/>
        <w:rPr>
          <w:b/>
          <w:sz w:val="32"/>
          <w:szCs w:val="32"/>
        </w:rPr>
      </w:pPr>
    </w:p>
    <w:p w:rsidR="00E31FE6" w:rsidRDefault="00E31FE6" w:rsidP="00D84DD4">
      <w:pPr>
        <w:ind w:left="-426"/>
        <w:jc w:val="center"/>
        <w:rPr>
          <w:sz w:val="22"/>
          <w:szCs w:val="22"/>
          <w:u w:val="single"/>
        </w:rPr>
      </w:pPr>
      <w:r>
        <w:rPr>
          <w:u w:val="single"/>
        </w:rPr>
        <w:t>г.Реутов, ул.Советская, 14</w:t>
      </w:r>
      <w:r w:rsidRPr="00831B9C">
        <w:rPr>
          <w:u w:val="single"/>
        </w:rPr>
        <w:t xml:space="preserve">а  </w:t>
      </w:r>
      <w:r w:rsidRPr="00831B9C">
        <w:rPr>
          <w:sz w:val="22"/>
          <w:szCs w:val="22"/>
          <w:u w:val="single"/>
        </w:rPr>
        <w:t xml:space="preserve">                                                               </w:t>
      </w:r>
      <w:r>
        <w:rPr>
          <w:sz w:val="22"/>
          <w:szCs w:val="22"/>
          <w:u w:val="single"/>
        </w:rPr>
        <w:t xml:space="preserve">   </w:t>
      </w:r>
      <w:r w:rsidRPr="00831B9C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>___</w:t>
      </w:r>
      <w:r w:rsidRPr="00831B9C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 </w:t>
      </w:r>
      <w:r w:rsidRPr="00831B9C">
        <w:rPr>
          <w:sz w:val="22"/>
          <w:szCs w:val="22"/>
          <w:u w:val="single"/>
        </w:rPr>
        <w:t xml:space="preserve">       тел. 8(495)528-</w:t>
      </w:r>
      <w:r>
        <w:rPr>
          <w:sz w:val="22"/>
          <w:szCs w:val="22"/>
          <w:u w:val="single"/>
        </w:rPr>
        <w:t>20-94</w:t>
      </w:r>
    </w:p>
    <w:p w:rsidR="00E31FE6" w:rsidRDefault="00E31FE6" w:rsidP="00D84DD4">
      <w:pPr>
        <w:ind w:left="-426"/>
        <w:jc w:val="center"/>
        <w:rPr>
          <w:b/>
          <w:sz w:val="32"/>
          <w:szCs w:val="32"/>
        </w:rPr>
      </w:pPr>
    </w:p>
    <w:tbl>
      <w:tblPr>
        <w:tblW w:w="1062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2410"/>
        <w:gridCol w:w="1439"/>
        <w:gridCol w:w="6128"/>
      </w:tblGrid>
      <w:tr w:rsidR="00E31FE6" w:rsidRPr="009E62A9" w:rsidTr="00D84DD4">
        <w:tc>
          <w:tcPr>
            <w:tcW w:w="6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410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6128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Алескерова Эмилия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25.01.2012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(Советская,14а)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Андреенко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06.12.2013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Бездушный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03.07.2013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Биль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23.11.2013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Благова Ева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02.04.2013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Волков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06.04.2013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Волошин Денис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15.10.2013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2 (Советская,14а), в группу детей раннего возраста, второй ребенок в ДОУ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Гайворонская Кристина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17.05.2013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муниципальная льгота, второй ребенок в ДОУ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Урошников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18.03.2013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Еремеев Роман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21.04.2012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(Советская,14а)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Железкин Николай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26.01.2012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МБДОУ № 2 (Советская, 14а) в группу детей 2011 г.р.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Жуманов Тоир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14.05.2013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Забелина Ангелина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07.11.2012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МБДОУ 2 (Советская,14а), в группу детей 2013 г.р.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Ионин Владимир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30.09.2013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Исаев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09.08.2013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Кендигелян Богдан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02.10.2013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Кендигелян Милана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06.06.2012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(Советская,14а)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Колычева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23.08.2013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(Советская,14а), муниципальная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Кондрашов Матвей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15.11.2013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Кузьменко Матвей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11.07.2013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Любецкий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15.08.2013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муниципальная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Малахова Полина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28.04.2013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Малик Диана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13.11.2013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Марченко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10.10.2012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(Юбилейный пр.,19) в МБДОУ № 2 (Советская,14а), в группу детей 2013 г.р.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Мисирян Николас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27.12.2013</w:t>
            </w:r>
          </w:p>
        </w:tc>
        <w:tc>
          <w:tcPr>
            <w:tcW w:w="6128" w:type="dxa"/>
            <w:shd w:val="clear" w:color="auto" w:fill="FFFFFF"/>
          </w:tcPr>
          <w:p w:rsidR="00E31FE6" w:rsidRPr="009E62A9" w:rsidRDefault="00E31FE6" w:rsidP="00D84DD4">
            <w:r w:rsidRPr="009E62A9">
              <w:rPr>
                <w:sz w:val="19"/>
                <w:szCs w:val="19"/>
              </w:rPr>
              <w:t>Предоставить место в МБДОУ № 2 (Советская,14а),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Мормыга Федор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09.01.2013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Нефукова Татьяна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07.02.2013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федеральная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Новиков Артур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05.04.2013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федеральная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Новицкий Демид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28.06.2013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Панарина Снежана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03.02.2013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Петрова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02.05.2013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Пономаренко Глеб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30.12.2013</w:t>
            </w:r>
          </w:p>
        </w:tc>
        <w:tc>
          <w:tcPr>
            <w:tcW w:w="6128" w:type="dxa"/>
            <w:shd w:val="clear" w:color="auto" w:fill="FFFFFF"/>
          </w:tcPr>
          <w:p w:rsidR="00E31FE6" w:rsidRPr="009E62A9" w:rsidRDefault="00E31FE6" w:rsidP="00D84DD4">
            <w:r w:rsidRPr="009E62A9">
              <w:rPr>
                <w:sz w:val="19"/>
                <w:szCs w:val="19"/>
              </w:rPr>
              <w:t>Предоставить место в МБДОУ № 2 (Советская,14а),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Путкарадзе Барбара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26.06.2013</w:t>
            </w:r>
          </w:p>
        </w:tc>
        <w:tc>
          <w:tcPr>
            <w:tcW w:w="6128" w:type="dxa"/>
            <w:shd w:val="clear" w:color="auto" w:fill="FFFFFF"/>
          </w:tcPr>
          <w:p w:rsidR="00E31FE6" w:rsidRPr="009E62A9" w:rsidRDefault="00E31FE6" w:rsidP="00D84DD4"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Путкарадзе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26.06.2013</w:t>
            </w:r>
          </w:p>
        </w:tc>
        <w:tc>
          <w:tcPr>
            <w:tcW w:w="6128" w:type="dxa"/>
            <w:shd w:val="clear" w:color="auto" w:fill="FFFFFF"/>
          </w:tcPr>
          <w:p w:rsidR="00E31FE6" w:rsidRPr="009E62A9" w:rsidRDefault="00E31FE6" w:rsidP="00D84DD4"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Соколова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13.01.2011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(Советская,14а)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Соловьева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17.10.2013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Солодов Тимофей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12.01.2013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Степанян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12.07.2013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Сурдул Надежда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26.09.2013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Федотов Георгий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25.04.2013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Янева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17.06.2013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(Советская,14а), очередник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b/>
          <w:sz w:val="32"/>
          <w:szCs w:val="32"/>
        </w:rPr>
      </w:pPr>
    </w:p>
    <w:p w:rsidR="00E31FE6" w:rsidRPr="00831B9C" w:rsidRDefault="00E31FE6" w:rsidP="00D84DD4">
      <w:pPr>
        <w:ind w:left="-709"/>
        <w:jc w:val="center"/>
        <w:rPr>
          <w:sz w:val="22"/>
          <w:szCs w:val="22"/>
          <w:u w:val="single"/>
        </w:rPr>
      </w:pPr>
      <w:r w:rsidRPr="00831B9C">
        <w:rPr>
          <w:u w:val="single"/>
        </w:rPr>
        <w:t xml:space="preserve">г.Реутов, ул.Советская, 16а  </w:t>
      </w:r>
      <w:r w:rsidRPr="00831B9C"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  <w:u w:val="single"/>
        </w:rPr>
        <w:t>__</w:t>
      </w:r>
      <w:r w:rsidRPr="00831B9C">
        <w:rPr>
          <w:sz w:val="22"/>
          <w:szCs w:val="22"/>
          <w:u w:val="single"/>
        </w:rPr>
        <w:t xml:space="preserve">                                     </w:t>
      </w:r>
      <w:r>
        <w:rPr>
          <w:sz w:val="22"/>
          <w:szCs w:val="22"/>
          <w:u w:val="single"/>
        </w:rPr>
        <w:t xml:space="preserve">   </w:t>
      </w:r>
      <w:r w:rsidRPr="00831B9C">
        <w:rPr>
          <w:sz w:val="22"/>
          <w:szCs w:val="22"/>
          <w:u w:val="single"/>
        </w:rPr>
        <w:t xml:space="preserve">                    тел. 8(495)528-74-30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left"/>
        <w:rPr>
          <w:sz w:val="28"/>
          <w:szCs w:val="28"/>
          <w:u w:val="single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2277"/>
        <w:gridCol w:w="1550"/>
        <w:gridCol w:w="6095"/>
      </w:tblGrid>
      <w:tr w:rsidR="00E31FE6" w:rsidRPr="009E62A9" w:rsidTr="00D84DD4">
        <w:tc>
          <w:tcPr>
            <w:tcW w:w="6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2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550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6095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Абдурасулов Алишер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06.02.2013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2 (Советская,16а), федеральная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Акимова Маргарита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15.02.2013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Алексеев Михаил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14.11.2013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Бадишян Элина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20.07.2013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муниципальная льгота (сотрудник)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Банет Милана 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13.01.2013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2 (Советская,16а), второй ребенок в ДОУ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Бардина Милиана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13.12.2013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Баранникова Мария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21.10.2013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Белов Макар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09.05.2013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Блинов Даниил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06.09.2011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(Советская,16а)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Борискина Арина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13.09.2013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(Советская,16а)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Бросихина Мария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11.12.2012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2013 г.р., муниципальная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Бурдиянова Диана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11.12.2013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Воробьев Максим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19.03.2013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Горбунова Станислава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16.03.2013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Данилина Валерия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22.02.2013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Динмухаметов Сулейман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12.05.2012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(Советская,16а)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Дулебенец Вилен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07.04.2010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Золотарев Алексей 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08.08.2013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Искандарян Роман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04.06.2013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Кадиров Эльдар 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03.04.2013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Каменсков Егор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11.10.2012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(Советская,16а), в группе детей 2013 г.р.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Караджова София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27.10.2013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Ковякин Матвей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19.02.2013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Кожемякин Ярослав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25.02.2011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Кормалов Артём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15.06.2012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9 (Гагарина,20) в МБДОУ № 2 (Советская,16а), федеральная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Красова Мирослава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29.01.2013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Купин Вадим 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22.07.2011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федеральная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Леликова Елизавета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26.12.2013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Матасова Маргарита 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04.06.2013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(Советская,16а), муниципальная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Махмудова Натали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18.05.2010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(Советская,16а)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Мехтиева Ругая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03.11.2013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Молчанов Платон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30.11.2013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Никишкин Дмитрий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28.10.2013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Нуриманова Джамиля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20.12.2013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Осипова Анна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06.12.2013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>
              <w:t>Пашина Анастасия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05.01.2013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Подъячева Полина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17.04.2013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Политова Софья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19.10.2010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федеральная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Рассыльнов Тимофей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15.11.2013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Рекис Артём 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17.06.2012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(Советская,16а), муниципальная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Рыбакова Екатерина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19.04.2013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Рязанова Полина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22.07.2013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второй ребенок в ДОУ,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Салиев Тимур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26.06.2013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Светоносова Елизавета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22.10.2010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Секачев Егор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11.08.2013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Собко Севостьян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18.12.2013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Стешенко Андрей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02.02.2013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Супотницкий Павел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24.01.2013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федеральная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Супотницкий Пётр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10.11.2010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федеральная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Суров Владимир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06.10.2013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Тюрин Роман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24.04.2013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Царенко Анастасия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18.07.2011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2 (Советская,16а)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Чувинова Ольга 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22.10.2013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Ширинов Фархад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12.12.2011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Юрчикова Валерия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01.06.2011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очередник</w:t>
            </w:r>
          </w:p>
        </w:tc>
      </w:tr>
      <w:tr w:rsidR="00E31FE6" w:rsidRPr="009E62A9" w:rsidTr="00D84DD4">
        <w:tc>
          <w:tcPr>
            <w:tcW w:w="644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8"/>
              </w:numPr>
              <w:shd w:val="clear" w:color="auto" w:fill="FFFFFF"/>
              <w:jc w:val="center"/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Яшкин Иван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30.09.2013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2 (Советская,16а), федеральная льгота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Default="00E31FE6" w:rsidP="00D84DD4"/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>
      <w:pPr>
        <w:jc w:val="center"/>
        <w:rPr>
          <w:b/>
        </w:rPr>
      </w:pPr>
    </w:p>
    <w:p w:rsidR="00E31FE6" w:rsidRPr="009E62A9" w:rsidRDefault="00E31FE6" w:rsidP="00D84DD4">
      <w:pPr>
        <w:jc w:val="center"/>
        <w:rPr>
          <w:b/>
        </w:rPr>
      </w:pPr>
    </w:p>
    <w:p w:rsidR="00E31FE6" w:rsidRPr="009E62A9" w:rsidRDefault="00E31FE6" w:rsidP="00D84DD4">
      <w:pPr>
        <w:jc w:val="center"/>
        <w:rPr>
          <w:b/>
        </w:rPr>
      </w:pPr>
    </w:p>
    <w:p w:rsidR="00E31FE6" w:rsidRPr="009E62A9" w:rsidRDefault="00E31FE6" w:rsidP="00D84DD4">
      <w:pPr>
        <w:jc w:val="center"/>
        <w:rPr>
          <w:b/>
        </w:rPr>
      </w:pPr>
    </w:p>
    <w:p w:rsidR="00E31FE6" w:rsidRPr="009E62A9" w:rsidRDefault="00E31FE6" w:rsidP="00D84DD4">
      <w:pPr>
        <w:jc w:val="center"/>
        <w:rPr>
          <w:b/>
        </w:rPr>
      </w:pPr>
    </w:p>
    <w:p w:rsidR="00E31FE6" w:rsidRPr="009E62A9" w:rsidRDefault="00E31FE6" w:rsidP="00D84DD4">
      <w:pPr>
        <w:jc w:val="center"/>
        <w:rPr>
          <w:b/>
        </w:rPr>
      </w:pPr>
    </w:p>
    <w:p w:rsidR="00E31FE6" w:rsidRPr="009E62A9" w:rsidRDefault="00E31FE6" w:rsidP="00D84DD4">
      <w:pPr>
        <w:jc w:val="center"/>
        <w:rPr>
          <w:b/>
        </w:rPr>
      </w:pPr>
    </w:p>
    <w:p w:rsidR="00E31FE6" w:rsidRPr="009E62A9" w:rsidRDefault="00E31FE6" w:rsidP="00D84DD4">
      <w:pPr>
        <w:jc w:val="center"/>
        <w:rPr>
          <w:b/>
        </w:rPr>
      </w:pPr>
    </w:p>
    <w:p w:rsidR="00E31FE6" w:rsidRPr="009E62A9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Default="00E31FE6" w:rsidP="00D84DD4">
      <w:pPr>
        <w:jc w:val="center"/>
        <w:rPr>
          <w:b/>
        </w:rPr>
      </w:pPr>
    </w:p>
    <w:p w:rsidR="00E31FE6" w:rsidRPr="00A720D2" w:rsidRDefault="00E31FE6" w:rsidP="00A720D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Default="00E31FE6" w:rsidP="00D84DD4">
      <w:pPr>
        <w:jc w:val="right"/>
        <w:rPr>
          <w:sz w:val="22"/>
          <w:szCs w:val="22"/>
        </w:rPr>
      </w:pPr>
    </w:p>
    <w:p w:rsidR="00E31FE6" w:rsidRDefault="00E31FE6" w:rsidP="00D84DD4">
      <w:pPr>
        <w:jc w:val="right"/>
        <w:rPr>
          <w:sz w:val="22"/>
          <w:szCs w:val="22"/>
        </w:rPr>
      </w:pP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>«ДЕТСКИЙ САД КОМБИНИРОВАННОГО ВИДА № 3 «РОМАШКА»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sz w:val="20"/>
        </w:rPr>
      </w:pPr>
    </w:p>
    <w:p w:rsidR="00E31FE6" w:rsidRPr="00587994" w:rsidRDefault="00E31FE6" w:rsidP="00D84DD4">
      <w:pPr>
        <w:jc w:val="center"/>
      </w:pPr>
      <w:r w:rsidRPr="00587994">
        <w:t>Список детей,</w:t>
      </w:r>
    </w:p>
    <w:p w:rsidR="00E31FE6" w:rsidRDefault="00E31FE6" w:rsidP="00D84DD4">
      <w:pPr>
        <w:jc w:val="center"/>
      </w:pPr>
      <w:r w:rsidRPr="00587994">
        <w:t xml:space="preserve">которым распределены путевки </w:t>
      </w:r>
      <w:r>
        <w:t>в группы общеобразовательной направленности</w:t>
      </w:r>
    </w:p>
    <w:p w:rsidR="00E31FE6" w:rsidRPr="00587994" w:rsidRDefault="00E31FE6" w:rsidP="00D84DD4">
      <w:pPr>
        <w:jc w:val="center"/>
      </w:pPr>
      <w:r w:rsidRPr="00587994">
        <w:t>на 01.09.2016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</w:p>
    <w:p w:rsidR="00E31FE6" w:rsidRPr="00831B9C" w:rsidRDefault="00E31FE6" w:rsidP="00D84DD4">
      <w:pPr>
        <w:ind w:left="-426"/>
        <w:jc w:val="center"/>
        <w:rPr>
          <w:sz w:val="22"/>
          <w:szCs w:val="22"/>
          <w:u w:val="single"/>
        </w:rPr>
      </w:pPr>
      <w:r>
        <w:rPr>
          <w:u w:val="single"/>
        </w:rPr>
        <w:t>г.Реутов, ул.Комсомольская, 17</w:t>
      </w:r>
      <w:r w:rsidRPr="00831B9C">
        <w:rPr>
          <w:u w:val="single"/>
        </w:rPr>
        <w:t xml:space="preserve">  </w:t>
      </w:r>
      <w:r w:rsidRPr="00831B9C">
        <w:rPr>
          <w:sz w:val="22"/>
          <w:szCs w:val="22"/>
          <w:u w:val="single"/>
        </w:rPr>
        <w:t xml:space="preserve">                                                               </w:t>
      </w:r>
      <w:r>
        <w:rPr>
          <w:sz w:val="22"/>
          <w:szCs w:val="22"/>
          <w:u w:val="single"/>
        </w:rPr>
        <w:t xml:space="preserve">   </w:t>
      </w:r>
      <w:r w:rsidRPr="00831B9C">
        <w:rPr>
          <w:sz w:val="22"/>
          <w:szCs w:val="22"/>
          <w:u w:val="single"/>
        </w:rPr>
        <w:t xml:space="preserve">              </w:t>
      </w:r>
      <w:r>
        <w:rPr>
          <w:sz w:val="22"/>
          <w:szCs w:val="22"/>
          <w:u w:val="single"/>
        </w:rPr>
        <w:t>____</w:t>
      </w:r>
      <w:r w:rsidRPr="00831B9C">
        <w:rPr>
          <w:sz w:val="22"/>
          <w:szCs w:val="22"/>
          <w:u w:val="single"/>
        </w:rPr>
        <w:t xml:space="preserve">      тел. 8(495)528-</w:t>
      </w:r>
      <w:r>
        <w:rPr>
          <w:sz w:val="22"/>
          <w:szCs w:val="22"/>
          <w:u w:val="single"/>
        </w:rPr>
        <w:t>15-06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844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8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Агишева Лилиана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(Войтовича,7) в МБДОУ № 3 (Комсомольская,17),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Безнощенко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Баймашкина Ясмина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Бордонов Платон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Боровский Никита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Брутян Арина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30.11.2012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3 (Комсомольская,17)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Булгакова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Гаврилина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Глущенко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Горшкова Алёна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Грачев Макар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Григорян Стефания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Дыбунова Варвара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Ерина Ольга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Журавлева Ульяна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Журочко Василиса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Захаров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муниципальная льгота (сотрудник)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Захарова Светлана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Зубрилин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Иванов Виктор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Караханян Карина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Киселева Ангелина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Кобзев Роман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Ковригин Роман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Колесников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Колесниченко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Комиссарова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Корчуков Никита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Крылов Николай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Куненков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Курочкин Святослав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Лазарева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Лемдянова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Лепков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Липилин Никита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Магомедова Малика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Мамонич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Мандрико Владимир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Мансур Аднан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 xml:space="preserve">08.10.2013 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Маринушкина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Махин Владимир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Морозов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Мосеенкова Ева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Нахатакян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Недобежкин Евгений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Николаева Ева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Ниязова Самира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Овсянников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Павлова Ева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Попов Данил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Прасолов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Русин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25.08.2011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3 (Комсомольская,17),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Русин Степан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05.06.2010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3 (Комсомольская,17),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Сафонов Трофим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Сербенюк Жозефина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Семенов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Скрипкина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Соляник Никита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Стрелкова 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Тарасенко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Татарникова Милана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Точилкин Святослав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Харчевников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Хорлин Георгий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Черепенько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Черненко Владислав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Чумак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Цымбал Варвара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Шленкин Сергей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Юхимчук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3 (Комсомольская,17), в группе детей раннего возраста, муниципальная льгота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Pr="00831B9C" w:rsidRDefault="00E31FE6" w:rsidP="00D84DD4">
      <w:pPr>
        <w:ind w:left="-709"/>
        <w:jc w:val="center"/>
        <w:rPr>
          <w:sz w:val="22"/>
          <w:szCs w:val="22"/>
          <w:u w:val="single"/>
        </w:rPr>
      </w:pPr>
      <w:r>
        <w:rPr>
          <w:u w:val="single"/>
        </w:rPr>
        <w:t>г.Реутов, ул.Комсомольская, 19</w:t>
      </w:r>
      <w:r w:rsidRPr="00831B9C">
        <w:rPr>
          <w:u w:val="single"/>
        </w:rPr>
        <w:t xml:space="preserve">  </w:t>
      </w:r>
      <w:r w:rsidRPr="00831B9C">
        <w:rPr>
          <w:sz w:val="22"/>
          <w:szCs w:val="22"/>
          <w:u w:val="single"/>
        </w:rPr>
        <w:t xml:space="preserve">                                                               </w:t>
      </w:r>
      <w:r>
        <w:rPr>
          <w:sz w:val="22"/>
          <w:szCs w:val="22"/>
          <w:u w:val="single"/>
        </w:rPr>
        <w:t xml:space="preserve">   </w:t>
      </w:r>
      <w:r w:rsidRPr="00831B9C">
        <w:rPr>
          <w:sz w:val="22"/>
          <w:szCs w:val="22"/>
          <w:u w:val="single"/>
        </w:rPr>
        <w:t xml:space="preserve">                    тел. 8(495)528-</w:t>
      </w:r>
      <w:r>
        <w:rPr>
          <w:sz w:val="22"/>
          <w:szCs w:val="22"/>
          <w:u w:val="single"/>
        </w:rPr>
        <w:t>20-94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844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8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Абрамова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Амелин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Аноятова Сабрина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Бадасян Кристина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Баранова Василиса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Беседин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Боровых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Вершинина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Воеводин Арсений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Воробьева Ольга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Воронова Кристина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Вотякова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Гарипов Тимур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федеральная льгота, двое детей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Гилева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Голущенко Святослав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Гончаров Елисей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Горбовский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Грачева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Грдличко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Грибанова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14 (Некрасова,8) в МБДОУ № 3 (Комсомольская,19),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Давыдов Марк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Жупанов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Загорский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Иванова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Игонин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Исраелян Давид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Казымов Эшгин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(Войтовича,7) в МБДОУ № 3 (Комсомольская,19),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Калачян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федеральная льгота, второй ребенок в ДОУ</w:t>
            </w:r>
          </w:p>
        </w:tc>
      </w:tr>
      <w:tr w:rsidR="00E31FE6" w:rsidRPr="009E62A9" w:rsidTr="00D84DD4">
        <w:trPr>
          <w:trHeight w:val="118"/>
        </w:trPr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Карелкина Василина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Киреев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Киселева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Козлова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Кокорева Таисия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Косова Алина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22.07.2012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3 (Комсомольская,19)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Кудайбердиев Умар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Кузнецов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Куликова Эльвира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Кумачева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Лебедева Александра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Лиманов Платон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Лобанов Тимофей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3 (Комсомольская,19),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Лючкина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Мамонич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Мангани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Махбубов Тохир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муниципальная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Машталер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Моторин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Мурзакулова Милана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Пиралиев Ратмир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Плотникова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Подборонов Богдан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Подгорнов Владимир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Полетаева Ольга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Полетаева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19.01.2012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3 (Комсомольская,19), в группе детей 2011 г.р.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Порфирьева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Радич Мирослав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Румянцев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Савельев Владислав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Саликов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Саликов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Сальникова Кира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Селезнева Алла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Семенова Аида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Сергеева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Сидоров Макар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Симонян Никита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Склокина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Смирнов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Снисарь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Соболев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Сорокина Мария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3 (Комсомольская,19), в группу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Страленя Матвей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Стремоусова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Струева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Сычов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Татаринов Всеволод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Тахмазова Фатима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14.01.2012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3 (Комсомольская,19), в группе детей 2011 г.р.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Тюнис Марк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Тюрина Алена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Фатенков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Фетисова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Фирсова Александра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Фомина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Цыганкова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3 (Комсомольская,19),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Шагимуратова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14 (Некрасова,8) в МБДОУ № 3 (Комсомольская,19), в группу детей раннего возраста, муниципальная льгота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Default="00E31FE6" w:rsidP="00D84DD4">
      <w:pPr>
        <w:jc w:val="center"/>
      </w:pPr>
      <w:r w:rsidRPr="009E62A9">
        <w:t xml:space="preserve">   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  <w:rPr>
          <w:b/>
          <w:sz w:val="20"/>
        </w:rPr>
      </w:pPr>
      <w:r w:rsidRPr="009E62A9">
        <w:t xml:space="preserve"> </w:t>
      </w:r>
      <w:r>
        <w:rPr>
          <w:b/>
          <w:sz w:val="20"/>
        </w:rPr>
        <w:t xml:space="preserve">МУНИЦИПАЛЬНОЕ АВТОНОМНОЕ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>«ДЕТСКИЙ САД КОМБИНИРОВАННОГО ВИДА № 4 «ИВУШКА»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</w:pPr>
      <w:r>
        <w:t>Список детей,</w:t>
      </w:r>
    </w:p>
    <w:p w:rsidR="00E31FE6" w:rsidRDefault="00E31FE6" w:rsidP="00D84DD4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Default="00E31FE6" w:rsidP="00D84DD4">
      <w:pPr>
        <w:jc w:val="center"/>
      </w:pPr>
      <w:r>
        <w:t>на 01.09.2016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</w:p>
    <w:p w:rsidR="00E31FE6" w:rsidRPr="0048382B" w:rsidRDefault="00E31FE6" w:rsidP="00D84DD4">
      <w:pPr>
        <w:ind w:left="-426"/>
        <w:rPr>
          <w:sz w:val="22"/>
          <w:szCs w:val="22"/>
          <w:u w:val="single"/>
        </w:rPr>
      </w:pPr>
      <w:r w:rsidRPr="0048382B">
        <w:rPr>
          <w:sz w:val="22"/>
          <w:szCs w:val="22"/>
          <w:u w:val="single"/>
        </w:rPr>
        <w:t xml:space="preserve">г.Реутов, ул. </w:t>
      </w:r>
      <w:r>
        <w:rPr>
          <w:sz w:val="22"/>
          <w:szCs w:val="22"/>
          <w:u w:val="single"/>
        </w:rPr>
        <w:t xml:space="preserve">Котовского, 10 </w:t>
      </w:r>
      <w:r w:rsidRPr="0048382B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</w:t>
      </w:r>
      <w:r w:rsidRPr="0048382B">
        <w:rPr>
          <w:sz w:val="22"/>
          <w:szCs w:val="22"/>
          <w:u w:val="single"/>
        </w:rPr>
        <w:t xml:space="preserve">                                                                  </w:t>
      </w:r>
      <w:r>
        <w:rPr>
          <w:sz w:val="22"/>
          <w:szCs w:val="22"/>
          <w:u w:val="single"/>
        </w:rPr>
        <w:t xml:space="preserve">          </w:t>
      </w:r>
      <w:r w:rsidRPr="0048382B">
        <w:rPr>
          <w:sz w:val="22"/>
          <w:szCs w:val="22"/>
          <w:u w:val="single"/>
        </w:rPr>
        <w:t xml:space="preserve">                         тел. 8(495)791-</w:t>
      </w:r>
      <w:r>
        <w:rPr>
          <w:sz w:val="22"/>
          <w:szCs w:val="22"/>
          <w:u w:val="single"/>
        </w:rPr>
        <w:t>09</w:t>
      </w:r>
      <w:r w:rsidRPr="0048382B"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>28</w:t>
      </w:r>
    </w:p>
    <w:p w:rsidR="00E31FE6" w:rsidRPr="00444741" w:rsidRDefault="00E31FE6" w:rsidP="00D84DD4">
      <w:pPr>
        <w:jc w:val="center"/>
        <w:rPr>
          <w:b/>
          <w:sz w:val="20"/>
        </w:rPr>
      </w:pP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703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703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Айзенштат Давид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Акопян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13.03.2012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Андреев-Помзов Герман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22.03.2013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Асатрян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Бабалов Денис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Байдаева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Баклашов Роман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Баранов Павел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Башкурова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Беклемишева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Бредихин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19.12.2012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Булыгин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Бурлаков Алексей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06.03.2012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Веденеев Захар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27.03.2013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Волков Семён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Гойгель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Горшенин Макар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Григорян Карен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Гришанова Ольга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Давтян Луиза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04.04.2010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Давтян Тереза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Давтян Эстер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14.10.2011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(Котовского,10), в группе детей 2012 г.р.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Данилова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Дубова Владислава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18.05.2012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Ельникова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Емельянова Надежда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Жеваженко Владимир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Жирёхина Виктория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11.08.2012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Завертальный Давид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Ильина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14.03.2013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Ильичев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Карепова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07.10.2013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Карпов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Ковтун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Кожин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Кузина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Кунов Ярослав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27.03.2013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Лабутин Мирон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Леонова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Лившиц Марк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Ли Нацзя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03.05.2011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Лосицкая Варвара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15.06.2012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5 в МАДОУ № 4 (Котовского,10),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Мамадзарифова Самира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14.06.2012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Максимова 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Манучарова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Матросова 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Митянов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Мишенькина Василиса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Мосин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28.05.2011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Назарова Александра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both"/>
            </w:pPr>
            <w:r w:rsidRPr="009E62A9">
              <w:t>Нестерова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14.10.2013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both"/>
            </w:pPr>
            <w:r w:rsidRPr="009E62A9">
              <w:t>Нефедов Арсений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both"/>
            </w:pPr>
            <w:r w:rsidRPr="009E62A9">
              <w:t>Опарин Макар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both"/>
            </w:pPr>
            <w:r w:rsidRPr="009E62A9">
              <w:t>Осипов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both"/>
            </w:pPr>
            <w:r w:rsidRPr="009E62A9">
              <w:t>Паламарь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Питинов Алексей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20.08.2012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Платонов Матвей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Пономарев Глеб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Радзинская 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28.10.2013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Руленко Милена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Садекова Ульяна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Сергеев Игнатий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Скрыльников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30.12.2010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(Котовского,10), в группе детей 2011 г.р.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Сорокин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Сохибова Лейла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Сусликова Таисия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Телюх Олеся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Терегулов Мурат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Тертий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Тимошина Надежда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Тихонова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(Комсомольская,17) в МАДОУ № 4 (Котовского,10), в группу детей 2013 г.р.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Тычинская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Фарафонова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Фахрутдинова Камилла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Хахамов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Хачатрян Моника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Хобта Глеб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03.10.2013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Хребтова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Чаплин Павел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Чехлатова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Чурилин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Шаповалова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Шитова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20.03.2013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Шоколев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Шумейко Алёна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Яголковский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(Котовского,10), очередник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Default="00E31FE6" w:rsidP="00D84DD4"/>
    <w:p w:rsidR="00E31FE6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ind w:left="-709" w:firstLine="283"/>
        <w:rPr>
          <w:sz w:val="22"/>
          <w:szCs w:val="22"/>
          <w:u w:val="single"/>
        </w:rPr>
      </w:pPr>
      <w:r w:rsidRPr="0048382B">
        <w:rPr>
          <w:sz w:val="22"/>
          <w:szCs w:val="22"/>
          <w:u w:val="single"/>
        </w:rPr>
        <w:t xml:space="preserve">г.Реутов, ул. Котовского, 10 а    </w:t>
      </w:r>
      <w:r>
        <w:rPr>
          <w:sz w:val="22"/>
          <w:szCs w:val="22"/>
          <w:u w:val="single"/>
        </w:rPr>
        <w:t xml:space="preserve">  </w:t>
      </w:r>
      <w:r w:rsidRPr="0048382B">
        <w:rPr>
          <w:sz w:val="22"/>
          <w:szCs w:val="22"/>
          <w:u w:val="single"/>
        </w:rPr>
        <w:t xml:space="preserve">                                                   </w:t>
      </w:r>
      <w:r>
        <w:rPr>
          <w:sz w:val="22"/>
          <w:szCs w:val="22"/>
          <w:u w:val="single"/>
        </w:rPr>
        <w:t xml:space="preserve">                               </w:t>
      </w:r>
      <w:r w:rsidRPr="0048382B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>_____</w:t>
      </w:r>
      <w:r w:rsidRPr="0048382B">
        <w:rPr>
          <w:sz w:val="22"/>
          <w:szCs w:val="22"/>
          <w:u w:val="single"/>
        </w:rPr>
        <w:t xml:space="preserve">   тел. 8(495)791-28-04</w:t>
      </w:r>
    </w:p>
    <w:p w:rsidR="00E31FE6" w:rsidRPr="0048382B" w:rsidRDefault="00E31FE6" w:rsidP="00D84DD4">
      <w:pPr>
        <w:ind w:left="-709" w:firstLine="283"/>
        <w:rPr>
          <w:sz w:val="22"/>
          <w:szCs w:val="22"/>
          <w:u w:val="single"/>
        </w:rPr>
      </w:pP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703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703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Абакумова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04.09.2012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Абдулаева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Агарин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01.05.2012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Алексанян Эрик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07.10.2013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Алексеев Любомир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08.10.2010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Андрушкова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Антонова Александра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Байрамова Айла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Бахарев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Беляков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Бондаренко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Быстрикова Карина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Ветрова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Гаджиева Милана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Гамыгин Фёдор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Гарилевич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Германович Вера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11.03.2012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Гофман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Дегтярев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Дюкарева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26.06.2012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Ермолаев Фёдор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Ёкояма Эрика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08.09.2010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Елькин Никита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Ельцова Арина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Злобин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Зубарева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Зуева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Илюхина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21.06.2012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Ильясова Ариана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04.11.2012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Кадиев Эмир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Казарян Марк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Казаченко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20.12.2010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2011 г.р.,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Каночкина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Ковалева 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Ковза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10.03.2013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Корнеев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Королев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25.03.2012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Краюхина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05.10.2012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Крецу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19.10.2012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Кукушкин Григорий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21.09.2010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Кулагин Максим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Кызьюрова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Лаборь Ульяна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Лебедева 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Левченко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18.11.2012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Лотошинский Тимофей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Мальцев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Мамаднабиева Самира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09.07.2011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Маркосян Мариам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Марченко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Марченко Диана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Медведев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07.01.2012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Моисеев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03.10.2013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Монастыршин Глеб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07.10.2012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Москаленко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Мутелимов Гамид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Никишенкин Владислав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Николаевский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24.11.2010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Опарина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Онучина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Паздникова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Панасенко Роман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Платова Валерия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Ромашева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20.10.2010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Салехова Камила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Серова Мария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09.02.2012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4 (Котовского,10а)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Сёмина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Сидоров Матвей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Сложеникина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Смирнова Ариана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Смолякова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Соколов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Сопина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Спиридонов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Спиридонов Павел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Сукиасян Павел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Сычев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Таруличев Никита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Тенишева Юлия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Хамухина Валентина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Хоанг Бао Хан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Шаламова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Шахтарин Тимофей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Шигапов Тимофей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5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Шипилов Никита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4 (Котовского,10а), очередник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Default="00E31FE6" w:rsidP="00D84DD4"/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9E62A9">
        <w:t xml:space="preserve">   </w:t>
      </w:r>
      <w:r>
        <w:rPr>
          <w:sz w:val="20"/>
          <w:szCs w:val="20"/>
        </w:rPr>
        <w:t>Приложение № 5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АВТОНОМНОЕ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>«ДЕТСКИЙ САД КОМБИНИРОВАННОГО ВИДА № 5 «АЛЕНЬКИЙ ЦВЕТОЧЕК»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sz w:val="20"/>
        </w:rPr>
      </w:pPr>
    </w:p>
    <w:p w:rsidR="00E31FE6" w:rsidRDefault="00E31FE6" w:rsidP="00D84DD4">
      <w:pPr>
        <w:jc w:val="center"/>
      </w:pPr>
      <w:r>
        <w:t>Список детей,</w:t>
      </w:r>
    </w:p>
    <w:p w:rsidR="00E31FE6" w:rsidRDefault="00E31FE6" w:rsidP="00D84DD4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Default="00E31FE6" w:rsidP="00D84DD4">
      <w:pPr>
        <w:jc w:val="center"/>
      </w:pPr>
      <w:r>
        <w:t>на 01.09.2016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</w:p>
    <w:p w:rsidR="00E31FE6" w:rsidRPr="009E62A9" w:rsidRDefault="00E31FE6" w:rsidP="00D84DD4">
      <w:pPr>
        <w:ind w:left="-426"/>
        <w:jc w:val="center"/>
        <w:rPr>
          <w:b/>
          <w:sz w:val="32"/>
          <w:szCs w:val="32"/>
        </w:rPr>
      </w:pPr>
      <w:r>
        <w:rPr>
          <w:u w:val="single"/>
        </w:rPr>
        <w:t>г.Реутов, ул.Октября, 26</w:t>
      </w:r>
      <w:r w:rsidRPr="00831B9C">
        <w:rPr>
          <w:u w:val="single"/>
        </w:rPr>
        <w:t xml:space="preserve">  </w:t>
      </w:r>
      <w:r w:rsidRPr="00831B9C">
        <w:rPr>
          <w:sz w:val="22"/>
          <w:szCs w:val="22"/>
          <w:u w:val="single"/>
        </w:rPr>
        <w:t xml:space="preserve">                                                        </w:t>
      </w:r>
      <w:r>
        <w:rPr>
          <w:sz w:val="22"/>
          <w:szCs w:val="22"/>
          <w:u w:val="single"/>
        </w:rPr>
        <w:t>__________</w:t>
      </w:r>
      <w:r w:rsidRPr="00831B9C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  </w:t>
      </w:r>
      <w:r w:rsidRPr="00831B9C">
        <w:rPr>
          <w:sz w:val="22"/>
          <w:szCs w:val="22"/>
          <w:u w:val="single"/>
        </w:rPr>
        <w:t xml:space="preserve">                    тел. 8(49</w:t>
      </w:r>
      <w:r>
        <w:rPr>
          <w:sz w:val="22"/>
          <w:szCs w:val="22"/>
          <w:u w:val="single"/>
        </w:rPr>
        <w:t>8</w:t>
      </w:r>
      <w:r w:rsidRPr="00831B9C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698-10-71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</w:p>
    <w:tbl>
      <w:tblPr>
        <w:tblW w:w="105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330"/>
        <w:gridCol w:w="5986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330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98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Алексеева Ангелина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06.04.2013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5,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Антипов Матвей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11.10.2012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(Октября,4а)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Богомолов Михаил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27.04.2013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Бринзевич Серафима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5,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Бушмелева Владислава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28.04.2012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Васильев Сергей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Волощук Милена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25.08.2010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Воротилова София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25.09.2013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Гатина Алина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12.12.2013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раннего возраста,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Гладнев Александр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09.09.2013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10а) в МАДОУ № 5,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Гонтаренко Владимир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Джораев Александр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12.03.2013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5,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Дружков Леон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Дружков Матвей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08.01.2013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Дудова Каролина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11.03.2012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Елисеев Захар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19.01.2015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Журавлева Александра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13.01.2015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Журавлева Вера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13.01.2015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Журавлева Ника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13.01.2015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Зайцева Мария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11 в МАДОУ № 5,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Захаров Иван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30.01.2013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Зейналова Зейнаб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10.03.2013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Казымов Этибар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10.05.2012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10а)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Карасева Валерия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17.03.2013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Караулов Александр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11.04.2013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5,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Кептене Михаил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21.11.2013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раннего возраста,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Кожинов Всеволод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29.01.2013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Кочетов Александр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21.01.2015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Кривчиков Ставрий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24.07.2012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5,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Куриленко Федор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12.04.2013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Лапина Дарья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13.12.2013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Лапина Мария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13.12.2013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Лень Анисия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03.05.2013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Лимарь Всеволод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5, в группу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Ляуткин Андрей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18.01.2013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Магадеева Полина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Малхозова Аделия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05.12.2013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Матвеев Тихон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19.09.2012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Мацаева Деши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01.10.2013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раннего возраста,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Мельниченко Егор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10.04.2013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Мельниченко София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08.01.2015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Милова Полина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01.07.2011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10а)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Мясникова Вера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18.10.2013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5, в группу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Никитин Тимофей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26.04.2013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Объедков Савелий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07.07.2015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Плужников Иван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16.05.2015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Полякова Эмилия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16.11.2012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10)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Поскотинова Валерия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13.01.2012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Саркисян Геворг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05.09.2013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Сафиуллина Алиса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08.11.2012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Сидненко Маргарита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04.08.2013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 xml:space="preserve">Предоставить место в МАДОУ № 5, муниципальная льгота 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Слоян Азнив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24.03.2013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Смирнова Дарья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09.12.2013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Соловьев Артём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13.06.2012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Соловьева Эмилия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13.07.2010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10а)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Сорокина Злата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26.08.2015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Старшов Михаил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30.03.2013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Стрельцов Степан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18.10.2013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5, в группу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Суханова Стефания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26.11.2012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10)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Ткаченко Дмитрий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30.12.2015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Толстолуцкая Софья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17.07.2015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Троцкий Степан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25.06.2015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Федорова Вера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11.05.2015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Фесенко Александра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11.06.2010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Феськова Алиса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28.06.2015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Феськов Максим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25.05.2015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Фукс Алиса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12.02.2015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Фукс Андрианна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03.08.2013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5,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Хидиров Артём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05.09.2012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Хохлова Раиса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22.04.2010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(Октября,4а)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Хумоян Виктория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26.12.2011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Цуканов Данил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02.03.2015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5, в группе детей до 1,5 лет,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Чеким Дениз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02.08.2011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11 в МАДОУ № 5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Шокин Алексей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09.07.2012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5,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Шуваев Святослав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13.12.2011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</w:t>
            </w:r>
          </w:p>
        </w:tc>
      </w:tr>
    </w:tbl>
    <w:p w:rsidR="00E31FE6" w:rsidRDefault="00E31FE6" w:rsidP="00D84DD4">
      <w:pPr>
        <w:shd w:val="clear" w:color="auto" w:fill="FFFFFF"/>
      </w:pPr>
    </w:p>
    <w:p w:rsidR="00E31FE6" w:rsidRPr="009E62A9" w:rsidRDefault="00E31FE6" w:rsidP="00D84DD4">
      <w:pPr>
        <w:shd w:val="clear" w:color="auto" w:fill="FFFFFF"/>
      </w:pPr>
    </w:p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Default="00E31FE6" w:rsidP="00D84DD4"/>
    <w:p w:rsidR="00E31FE6" w:rsidRPr="009E62A9" w:rsidRDefault="00E31FE6" w:rsidP="00D84DD4"/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Pr="00A720D2" w:rsidRDefault="00E31FE6" w:rsidP="00A720D2">
      <w:pPr>
        <w:jc w:val="right"/>
        <w:rPr>
          <w:sz w:val="20"/>
          <w:szCs w:val="20"/>
        </w:rPr>
      </w:pPr>
      <w:r w:rsidRPr="009E62A9">
        <w:t xml:space="preserve">   </w:t>
      </w:r>
      <w:r w:rsidRPr="00A720D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АВТОНОМНОЕ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>«ДЕТСКИЙ САД КОМБИНИРОВАННОГО ВИДА № 8 «ПЛАНЕТА ДЕТСТВА»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sz w:val="20"/>
        </w:rPr>
      </w:pPr>
    </w:p>
    <w:p w:rsidR="00E31FE6" w:rsidRDefault="00E31FE6" w:rsidP="007B3BF0">
      <w:pPr>
        <w:jc w:val="center"/>
      </w:pPr>
      <w:r>
        <w:t>Список детей,</w:t>
      </w:r>
    </w:p>
    <w:p w:rsidR="00E31FE6" w:rsidRDefault="00E31FE6" w:rsidP="007B3BF0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Default="00E31FE6" w:rsidP="007B3BF0">
      <w:pPr>
        <w:jc w:val="center"/>
      </w:pPr>
      <w:r>
        <w:t>на 01.09.2016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</w:p>
    <w:p w:rsidR="00E31FE6" w:rsidRPr="00831B9C" w:rsidRDefault="00E31FE6" w:rsidP="00D84DD4">
      <w:pPr>
        <w:ind w:left="-426"/>
        <w:jc w:val="center"/>
        <w:rPr>
          <w:sz w:val="22"/>
          <w:szCs w:val="22"/>
          <w:u w:val="single"/>
        </w:rPr>
      </w:pPr>
      <w:r>
        <w:rPr>
          <w:u w:val="single"/>
        </w:rPr>
        <w:t>г.Реутов, ул.Октября, 40</w:t>
      </w:r>
      <w:r w:rsidRPr="00831B9C">
        <w:rPr>
          <w:u w:val="single"/>
        </w:rPr>
        <w:t xml:space="preserve">  </w:t>
      </w:r>
      <w:r w:rsidRPr="00831B9C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>__________</w:t>
      </w:r>
      <w:r w:rsidRPr="00831B9C"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  <w:u w:val="single"/>
        </w:rPr>
        <w:t xml:space="preserve">   </w:t>
      </w:r>
      <w:r w:rsidRPr="00831B9C"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  <w:u w:val="single"/>
        </w:rPr>
        <w:t>__</w:t>
      </w:r>
      <w:r w:rsidRPr="00831B9C">
        <w:rPr>
          <w:sz w:val="22"/>
          <w:szCs w:val="22"/>
          <w:u w:val="single"/>
        </w:rPr>
        <w:t xml:space="preserve">       тел. 8(49</w:t>
      </w:r>
      <w:r>
        <w:rPr>
          <w:sz w:val="22"/>
          <w:szCs w:val="22"/>
          <w:u w:val="single"/>
        </w:rPr>
        <w:t>8</w:t>
      </w:r>
      <w:r w:rsidRPr="00831B9C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661-48-16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844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8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Абишева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Авалишвили Элина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Агаджанян Григорий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Агафонов Станислав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Акрамов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Ангилов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Андрюнина 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8,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Бабков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Васильева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Верховецкий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27.08.2010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Волоцкой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Воробьев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30.07.2012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Горбунов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Гордиенко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Грачева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24.08.2012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8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Демчук Степан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24.06.2010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Доросов Георгий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28.08.2012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Драйгал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Егорова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31.01.2012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8,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Зазиянц Диана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Запольская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Запольская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18.05.2012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Захарян Артур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Зиборова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16.11.2012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8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Зиннятуллин Амир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05.12.2012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2013 г.р.,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Зяблицкий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05.09.2012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Коваленко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(Октября,4а)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Копайгора Георгий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23.08.2012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8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Корнеев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Коровина Елена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трое детей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Кузина Татьяна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Кулешова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Лавренов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Лалаева Адэль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8,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Лалаева Марээль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11.05.2012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8,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 Фыонг Ань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Насибуллина Марьям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09.10.2012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8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Осипова Майя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Парфенцов Степан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Плахов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Ромашкина Татьяна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>
              <w:t>Саитгалеев Данил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Салтыков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Склокин Сергей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Степанюк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Титов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18.07.2011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Трофимов Данила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Трофимов Никита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Уваркин Тимофей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Хошбегян Даниэл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Хошбекян Лия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Чебыкин Мирослав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05.02.2012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НОЧДУ «Пчелка» в МАДОУ № 8,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Шлыкова Маргарита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8,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4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Юнусова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10.09.2010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8, федеральная льгота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A720D2" w:rsidRDefault="00E31FE6" w:rsidP="00A720D2">
      <w:pPr>
        <w:jc w:val="right"/>
        <w:rPr>
          <w:sz w:val="20"/>
          <w:szCs w:val="20"/>
        </w:rPr>
      </w:pPr>
      <w:r w:rsidRPr="009E62A9">
        <w:t xml:space="preserve">    </w:t>
      </w:r>
      <w:r w:rsidRPr="00A720D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Default="00E31FE6" w:rsidP="00D84DD4">
      <w:pPr>
        <w:jc w:val="center"/>
      </w:pPr>
    </w:p>
    <w:p w:rsidR="00E31FE6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АВТОНОМНОЕ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«ДЕТСКИЙ САД КОМБИНИРОВАННОГО ВИДА № </w:t>
      </w:r>
      <w:r w:rsidRPr="0018214E">
        <w:rPr>
          <w:b/>
          <w:sz w:val="20"/>
        </w:rPr>
        <w:t>9</w:t>
      </w:r>
      <w:r>
        <w:rPr>
          <w:b/>
          <w:sz w:val="20"/>
        </w:rPr>
        <w:t xml:space="preserve"> «СВЕТЛЯЧОК»</w:t>
      </w:r>
    </w:p>
    <w:p w:rsidR="00E31FE6" w:rsidRDefault="00E31FE6" w:rsidP="007B3BF0">
      <w:pPr>
        <w:jc w:val="center"/>
      </w:pPr>
    </w:p>
    <w:p w:rsidR="00E31FE6" w:rsidRDefault="00E31FE6" w:rsidP="007B3BF0">
      <w:pPr>
        <w:jc w:val="center"/>
      </w:pPr>
      <w:r>
        <w:t>Список детей,</w:t>
      </w:r>
    </w:p>
    <w:p w:rsidR="00E31FE6" w:rsidRDefault="00E31FE6" w:rsidP="007B3BF0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Default="00E31FE6" w:rsidP="007B3BF0">
      <w:pPr>
        <w:jc w:val="center"/>
      </w:pPr>
      <w:r>
        <w:t>на 01.09.2016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b/>
          <w:sz w:val="20"/>
        </w:rPr>
      </w:pPr>
    </w:p>
    <w:p w:rsidR="00E31FE6" w:rsidRPr="0048382B" w:rsidRDefault="00E31FE6" w:rsidP="00D84DD4">
      <w:pPr>
        <w:ind w:left="-426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г.Реутов, ул.Проспект Мира, 6</w:t>
      </w:r>
      <w:r w:rsidRPr="0048382B">
        <w:rPr>
          <w:sz w:val="22"/>
          <w:szCs w:val="22"/>
          <w:u w:val="single"/>
        </w:rPr>
        <w:t xml:space="preserve">                                          </w:t>
      </w:r>
      <w:r>
        <w:rPr>
          <w:sz w:val="22"/>
          <w:szCs w:val="22"/>
          <w:u w:val="single"/>
        </w:rPr>
        <w:t>_________</w:t>
      </w:r>
      <w:r w:rsidRPr="0048382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</w:t>
      </w:r>
      <w:r w:rsidRPr="0048382B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</w:t>
      </w:r>
      <w:r w:rsidRPr="0048382B"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  <w:u w:val="single"/>
        </w:rPr>
        <w:t xml:space="preserve">                __      тел. 8(498</w:t>
      </w:r>
      <w:r w:rsidRPr="0048382B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661-99-93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844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8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Байгельдиева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(пр.Мира,6),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Бух Настасья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(пр.Мира,6), федеральная льгота, двое детей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Василенко Майя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19 (Строителей,15) в МАДОУ № 9 (пр.Мира,6), второй ребенок в ДОУ,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Горелов Григорий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(пр.Мира,6),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Климкин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(пр.Мира,6),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Малюкова Валерия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9 (пр.Мира,6),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Нестерова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(Войтовича,7) в МАДОУ № 9 (пр.Мира,6),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Овчинникова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9 (пр.Мира,6), федеральная льгота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Default="00E31FE6" w:rsidP="00D84DD4">
      <w:pPr>
        <w:ind w:left="-426"/>
        <w:jc w:val="center"/>
        <w:rPr>
          <w:sz w:val="22"/>
          <w:szCs w:val="22"/>
          <w:u w:val="single"/>
        </w:rPr>
      </w:pPr>
      <w:r w:rsidRPr="0048382B">
        <w:rPr>
          <w:sz w:val="22"/>
          <w:szCs w:val="22"/>
          <w:u w:val="single"/>
        </w:rPr>
        <w:t xml:space="preserve">г.Реутов, ул.Проспект Мира, 15       </w:t>
      </w:r>
      <w:r>
        <w:rPr>
          <w:sz w:val="22"/>
          <w:szCs w:val="22"/>
          <w:u w:val="single"/>
        </w:rPr>
        <w:t>___________</w:t>
      </w:r>
      <w:r w:rsidRPr="0048382B">
        <w:rPr>
          <w:sz w:val="22"/>
          <w:szCs w:val="22"/>
          <w:u w:val="single"/>
        </w:rPr>
        <w:t xml:space="preserve">                                    </w:t>
      </w:r>
      <w:r>
        <w:rPr>
          <w:sz w:val="22"/>
          <w:szCs w:val="22"/>
          <w:u w:val="single"/>
        </w:rPr>
        <w:t xml:space="preserve"> </w:t>
      </w:r>
      <w:r w:rsidRPr="0048382B">
        <w:rPr>
          <w:sz w:val="22"/>
          <w:szCs w:val="22"/>
          <w:u w:val="single"/>
        </w:rPr>
        <w:t xml:space="preserve">                                    тел. 8(495)528-15-</w:t>
      </w:r>
      <w:r>
        <w:rPr>
          <w:sz w:val="22"/>
          <w:szCs w:val="22"/>
          <w:u w:val="single"/>
        </w:rPr>
        <w:t>75</w:t>
      </w:r>
    </w:p>
    <w:p w:rsidR="00E31FE6" w:rsidRPr="0048382B" w:rsidRDefault="00E31FE6" w:rsidP="00D84DD4">
      <w:pPr>
        <w:ind w:left="-709"/>
        <w:jc w:val="center"/>
        <w:rPr>
          <w:sz w:val="22"/>
          <w:szCs w:val="22"/>
          <w:u w:val="single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330"/>
        <w:gridCol w:w="5953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330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953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Аболмасова Мария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18.12.2013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Аганезов Дмитрий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11.10.2013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Батиг Денис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20.12.2013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Бобрик Ксения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12.06.2013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Бобрик Яков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12.06.2013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Ваганов Ярослав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13.10.2013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Городкова Тамара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26.03.2013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Губин Юрий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29.10.2013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Гуманюк Павел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31.05.2012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9 (Гагарина,20) в МАДОУ № 9 (пр.Мира,15),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Дубровская Мира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18.10.2013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Ельникова Ирина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28.01.2013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Ефанова Юлия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30.06.2013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</w:t>
            </w:r>
            <w:r>
              <w:rPr>
                <w:sz w:val="19"/>
                <w:szCs w:val="19"/>
              </w:rPr>
              <w:t>ить место в МАДОУ № 9 (пр.Мира,15</w:t>
            </w:r>
            <w:r w:rsidRPr="009E62A9">
              <w:rPr>
                <w:sz w:val="19"/>
                <w:szCs w:val="19"/>
              </w:rPr>
              <w:t>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Зинченко Мануэла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10.03.2012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(Юбилейный пр.,19) в МАДОУ № 9 (пр.Мира,15)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Каретников Виктор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25.12.2012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9 (пр.Мира,15), в группу детей 2013 г.р.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Ковалева Анастасия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13.11.2013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Колбунова Елизавета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06.11.2013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Колганов Александр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22.01.2013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Кочергин Арсений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20.02.2013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(Войтовича,7) в МАДОУ № 9 (пр.Мира,15),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Кувватбеков Муиз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18.03.2013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9 (пр.Мира,15),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Курбатов Егор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12.07.2013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Левочкин Григорий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05.07.2013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Лещенко Денис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28.02.2013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Марьина Варвара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02.11.2013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Мельников Ратмир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16.07.2012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(Комсомольская,17) в МАДОУ № 9 (пр.Мира,15)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Музолевская Милла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27.12.2012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9 (пр.Мира,15)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Николаева Александра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15.03.2013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Новичков Даниил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28.04.2013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Оленченко Тихон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30.09.2013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Палкина Елизавета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04.09.2013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Пушкин Петр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07.01.2013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Рудкин Павел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16.03.2013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9 (пр.Мира,6) в МАДОУ № 9 (пр.Мира,15), муниципальная льгота (сотрудник)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Северин Игорь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24.10.2013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9 (пр.Мира,15),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Соловьев Данила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08.11.2013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Талинов Платон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25.07.2012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9 (пр.Мира,15)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Филипков Станислав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21.11.2012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9 (пр.Мира,15)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Хайбуллина Камила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19.09.2013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Хиялова Евгения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11.11.2013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Хромов Алексей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11.07.2013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Хромов Илья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28.07.2012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9 (пр.Мира,15),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Черных Семён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31.10.2012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9 (пр.Мира,15),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Щурок Софья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09.10.2013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9 (пр.Мира,15),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Юнусова Амалия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15.09.2012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9 (пр.Мира,15)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Юханов Игорь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09.04.2012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9 (пр.Мира,15)</w:t>
            </w:r>
          </w:p>
        </w:tc>
      </w:tr>
    </w:tbl>
    <w:p w:rsidR="00E31FE6" w:rsidRDefault="00E31FE6" w:rsidP="00D84DD4"/>
    <w:p w:rsidR="00E31FE6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A720D2" w:rsidRDefault="00E31FE6" w:rsidP="00A720D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АВТОНОМНОЕ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>«ДЕТСКИЙ САД КОМБИНИРОВАННОГО ВИДА № 11 «КОЛОКОЛЬЧИК»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</w:pPr>
      <w:r>
        <w:t>Список детей,</w:t>
      </w:r>
    </w:p>
    <w:p w:rsidR="00E31FE6" w:rsidRDefault="00E31FE6" w:rsidP="00D84DD4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Default="00E31FE6" w:rsidP="00D84DD4">
      <w:pPr>
        <w:jc w:val="center"/>
      </w:pPr>
      <w:r>
        <w:t>на 01.09.2016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b/>
          <w:sz w:val="20"/>
        </w:rPr>
      </w:pPr>
    </w:p>
    <w:p w:rsidR="00E31FE6" w:rsidRPr="0048382B" w:rsidRDefault="00E31FE6" w:rsidP="00D84DD4">
      <w:pPr>
        <w:ind w:left="-426"/>
        <w:rPr>
          <w:sz w:val="22"/>
          <w:szCs w:val="22"/>
          <w:u w:val="single"/>
        </w:rPr>
      </w:pPr>
      <w:r w:rsidRPr="0048382B">
        <w:rPr>
          <w:sz w:val="22"/>
          <w:szCs w:val="22"/>
          <w:u w:val="single"/>
        </w:rPr>
        <w:t>г.Реутов,</w:t>
      </w:r>
      <w:r>
        <w:rPr>
          <w:sz w:val="22"/>
          <w:szCs w:val="22"/>
          <w:u w:val="single"/>
        </w:rPr>
        <w:t xml:space="preserve"> Носовихинское шоссе, 24</w:t>
      </w:r>
      <w:r w:rsidRPr="0048382B">
        <w:rPr>
          <w:sz w:val="22"/>
          <w:szCs w:val="22"/>
          <w:u w:val="single"/>
        </w:rPr>
        <w:t xml:space="preserve">                                </w:t>
      </w:r>
      <w:r>
        <w:rPr>
          <w:sz w:val="22"/>
          <w:szCs w:val="22"/>
          <w:u w:val="single"/>
        </w:rPr>
        <w:t xml:space="preserve">        </w:t>
      </w:r>
      <w:r w:rsidRPr="0048382B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>_____</w:t>
      </w:r>
      <w:r w:rsidRPr="0048382B">
        <w:rPr>
          <w:sz w:val="22"/>
          <w:szCs w:val="22"/>
          <w:u w:val="single"/>
        </w:rPr>
        <w:t xml:space="preserve">                           </w:t>
      </w:r>
      <w:r>
        <w:rPr>
          <w:sz w:val="22"/>
          <w:szCs w:val="22"/>
          <w:u w:val="single"/>
        </w:rPr>
        <w:t xml:space="preserve"> </w:t>
      </w:r>
      <w:r w:rsidRPr="0048382B">
        <w:rPr>
          <w:sz w:val="22"/>
          <w:szCs w:val="22"/>
          <w:u w:val="single"/>
        </w:rPr>
        <w:t xml:space="preserve">       тел. 8(</w:t>
      </w:r>
      <w:r>
        <w:rPr>
          <w:sz w:val="22"/>
          <w:szCs w:val="22"/>
          <w:u w:val="single"/>
        </w:rPr>
        <w:t>926)226-67-69_</w:t>
      </w:r>
    </w:p>
    <w:p w:rsidR="00E31FE6" w:rsidRPr="009E62A9" w:rsidRDefault="00E31FE6" w:rsidP="00D84DD4">
      <w:pPr>
        <w:jc w:val="center"/>
        <w:rPr>
          <w:sz w:val="28"/>
          <w:szCs w:val="28"/>
          <w:u w:val="single"/>
        </w:rPr>
      </w:pPr>
      <w:r w:rsidRPr="009E62A9">
        <w:t xml:space="preserve">  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986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98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Абдразаков Амир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13.05.2011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Андросова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30.04.2013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11,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Аникович Никита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30.09.2013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Басати Анжелика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11.11.2011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11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Басати Валерия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11.11.2011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11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Бондаренко Сергей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Булычев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05.11.2013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Викко Сафина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28.09.2013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11, в группу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Грудкина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01.03.2013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Гусейнов Новруз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второй ребенок в ДОУ, 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Дёмина Антонина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09.01.2011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5 в МАДОУ № 11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Дмитриева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25.10.2013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Доброхотова Алина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20.05.2013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второй ребенок в ДОУ, 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Зорка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07.11.2010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Иванов Елисей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24.06.2013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Кававин Семён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 группе детей раннего возраста,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Лавлинская Агата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14.03.2012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11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Лавлинская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04.12.2013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Маслова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26.09.2013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Ранджелович Стефан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21.11.2013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Селищев Лука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27.06.2013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Смирнов Михаил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15.09.2013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Струков Мирон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27.05.2013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Ходырева Юлия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29.06.2013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второй ребенок в ДОУ, 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Чикалина Алена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11.08.2013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Шахмурзова Риана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17.10.2013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11, в группе детей раннего возраста, очередник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Default="00E31FE6" w:rsidP="00D84DD4">
      <w:pPr>
        <w:jc w:val="center"/>
      </w:pPr>
    </w:p>
    <w:p w:rsidR="00E31FE6" w:rsidRPr="009E62A9" w:rsidRDefault="00E31FE6" w:rsidP="00D84DD4">
      <w:pPr>
        <w:jc w:val="center"/>
        <w:rPr>
          <w:b/>
          <w:sz w:val="32"/>
          <w:szCs w:val="32"/>
        </w:rPr>
      </w:pPr>
      <w:r w:rsidRPr="009E62A9">
        <w:t xml:space="preserve">   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АВТОНОМНОЕ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>«ДЕТСКИЙ САД КОМБИНИРОВАННОГО ВИДА № 12 «БЕРЕЗКА»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</w:pPr>
      <w:r>
        <w:t>Список детей,</w:t>
      </w:r>
    </w:p>
    <w:p w:rsidR="00E31FE6" w:rsidRDefault="00E31FE6" w:rsidP="00D84DD4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Default="00E31FE6" w:rsidP="00D84DD4">
      <w:pPr>
        <w:jc w:val="center"/>
      </w:pPr>
      <w:r>
        <w:t>на 01.09.2016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b/>
          <w:sz w:val="20"/>
        </w:rPr>
      </w:pPr>
    </w:p>
    <w:p w:rsidR="00E31FE6" w:rsidRPr="00D84F77" w:rsidRDefault="00E31FE6" w:rsidP="00D84DD4">
      <w:pPr>
        <w:ind w:hanging="709"/>
        <w:jc w:val="center"/>
        <w:rPr>
          <w:sz w:val="22"/>
          <w:szCs w:val="22"/>
          <w:u w:val="single"/>
        </w:rPr>
      </w:pPr>
      <w:r w:rsidRPr="00D84F77">
        <w:rPr>
          <w:sz w:val="22"/>
          <w:szCs w:val="22"/>
          <w:u w:val="single"/>
        </w:rPr>
        <w:t xml:space="preserve">г. Реутов,  Проспект мира, 35                                                  </w:t>
      </w:r>
      <w:r>
        <w:rPr>
          <w:sz w:val="22"/>
          <w:szCs w:val="22"/>
          <w:u w:val="single"/>
        </w:rPr>
        <w:t>__________</w:t>
      </w:r>
      <w:r w:rsidRPr="00D84F77">
        <w:rPr>
          <w:sz w:val="22"/>
          <w:szCs w:val="22"/>
          <w:u w:val="single"/>
        </w:rPr>
        <w:t xml:space="preserve">                                 тел.8(495) 528-65-97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844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8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Абызов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Бабенков Савва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Вавилова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Волков Николай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Ерыгин Семён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Ефименко Григорий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Зайцева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Киверная Олеся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16.05.2012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12 (пр.Мира,35)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Киселева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Колганова Алина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28.03.2012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12 (пр.Мира,35)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Крючкова Александра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Малыгина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Никитина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Новарчук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22.11.2010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12 (пр.Мира,35)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Палагин Владислав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Родионова Кристина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Стрелкова Милана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Фадеев Руслан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Хоза 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Чвелева Вера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Чекин Арсений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Шмидт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Шокр Абдурахман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Шубин Виктор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(пр.Мира,35), очередник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/>
    <w:p w:rsidR="00E31FE6" w:rsidRDefault="00E31FE6" w:rsidP="00D84DD4"/>
    <w:p w:rsidR="00E31FE6" w:rsidRPr="009E62A9" w:rsidRDefault="00E31FE6" w:rsidP="00D84DD4"/>
    <w:p w:rsidR="00E31FE6" w:rsidRPr="00970B54" w:rsidRDefault="00E31FE6" w:rsidP="00D84DD4">
      <w:pPr>
        <w:ind w:left="-426"/>
        <w:rPr>
          <w:sz w:val="22"/>
          <w:szCs w:val="22"/>
          <w:u w:val="single"/>
        </w:rPr>
      </w:pPr>
      <w:r w:rsidRPr="00970B54">
        <w:rPr>
          <w:sz w:val="22"/>
          <w:szCs w:val="22"/>
          <w:u w:val="single"/>
        </w:rPr>
        <w:t xml:space="preserve">г.Реутов,  ул. Войтовича, 7                                                                                             </w:t>
      </w:r>
      <w:r>
        <w:rPr>
          <w:sz w:val="22"/>
          <w:szCs w:val="22"/>
          <w:u w:val="single"/>
        </w:rPr>
        <w:t>______</w:t>
      </w:r>
      <w:r w:rsidRPr="00970B54">
        <w:rPr>
          <w:sz w:val="22"/>
          <w:szCs w:val="22"/>
          <w:u w:val="single"/>
        </w:rPr>
        <w:t xml:space="preserve">      тел. 8(495)528-16-64</w:t>
      </w:r>
    </w:p>
    <w:p w:rsidR="00E31FE6" w:rsidRPr="000D19DC" w:rsidRDefault="00E31FE6" w:rsidP="00D84DD4">
      <w:pPr>
        <w:pStyle w:val="BodyTextIndent"/>
        <w:tabs>
          <w:tab w:val="left" w:pos="2160"/>
        </w:tabs>
        <w:ind w:firstLine="0"/>
        <w:jc w:val="center"/>
        <w:rPr>
          <w:u w:val="single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844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8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Акопян Ева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Андросова Маргарита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Бабинов Матвей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20.01.2015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Бакин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Береза Лев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(Юбилейный пр.,19) в МАДОУ № 12 (Войтовича,7), в группу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Вершинин Николай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02.02.2015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Вишневская Виталия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Войкин Гордей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12 (Войтовича,7),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Волков Роман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Гагкаев Богдан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04.03.2015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Гагкаев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12 (Войтовича,7), в группу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Глазков Матвей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Григорьян Георгий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Гринев Николай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Гурова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27.09.2015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Дегтярева Арина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21.11.2011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12 (Войтовича,7)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Дюговский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муниципальная льгота, в группе детей раннего возраста,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Енин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02.04.2010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Жинжер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Журавлева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Забровский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Иванова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12 (Войтовича,7),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Картамышев Станислав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муниципальная льгота, в группе детей раннего возраста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Кваченок Александрина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(Юбилейный пр.,19) в МАДОУ № 12 (Войтовича,7),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Кистанов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Кожуховская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09.06.2011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12 (Войтовича,7),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Кожуховский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27.11.2012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12 (Войтовича,7),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Козлов Григорий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27.02.2015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Козлов Константин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27.02.2015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Коняев Роман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Коняев Сергей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Копотилова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06.02.2010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2 (Советская,14а) в МАДОУ № 12 (Войтовича,7), муниципальная льгота (сотрудник)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Костин Савелий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Кочетов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20.02.2015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Кретов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Кубарева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Кубарева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Лейзерович Тамара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Леонтьев Лев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Лукашова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01.06.2015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Лукьянов Роман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Мордасова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Нестеров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Новикова Софья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Носов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Осмонова Медина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12.06.2015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Паранин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07.04.2015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Петрученко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01.05.2015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Подгорнев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Поляк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12 (Войтовича,7)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Помозова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Пустовойт Павел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Руденко Есения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Семенов Глеб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Семенова Надежда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12 (Войтовича,7),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Сергеева Елизавета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17.12.2010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19 (Гагарина,8) в МАДОУ № 12 (Войтовича,7)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Симакова Элина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раннего возраста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Сиражудинов Осман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Слободянюк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(Комсомольская,17) в МАДОУ № 12 (Войтовича,7)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Слободянюк Роберт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Солоха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12 (Войтовича,7), в группу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Сушков Владимир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20.10.2015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Сыцевич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12 (Войтовича,7),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Талдыкин Ярослав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раннего возраста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Титова Валерия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Трофимова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(Октября,4а) в МАДОУ № 12 (Войтовича,7),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Тургунбаев Алихан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Филь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Халилова Минара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04.03.2015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Хафизов Максим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12 (Войтовича,7),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Хоженец Макар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Хребтов Тимур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Цыганков Фёдор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Черногоров Захар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22.08.2015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Чернышев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17.05.2011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12 (Войтовича,7)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Чернышов Георгий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10.01.2011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(Комсомольская,17) в МАДОУ № 12 (Войтовича,7)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Чугуева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Чугунова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Шаймарданов Амир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Шакирзянова Алина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12 (Войтовича,7), в группу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Шакирзянова Карина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12 (Войтовича,7), в группу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Шаяков Глеб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22.04.2015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в группе детей до 1,5 лет,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Элибегова Мирослава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12 (Войтовича,7), очередник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Default="00E31FE6" w:rsidP="00D84DD4"/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Pr="00A720D2" w:rsidRDefault="00E31FE6" w:rsidP="00A720D2">
      <w:pPr>
        <w:jc w:val="right"/>
        <w:rPr>
          <w:sz w:val="20"/>
          <w:szCs w:val="20"/>
        </w:rPr>
      </w:pPr>
      <w:r w:rsidRPr="009E62A9">
        <w:t xml:space="preserve">   </w:t>
      </w:r>
      <w:r>
        <w:rPr>
          <w:sz w:val="20"/>
          <w:szCs w:val="20"/>
        </w:rPr>
        <w:t>Приложение № 10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  <w:rPr>
          <w:b/>
          <w:sz w:val="20"/>
        </w:rPr>
      </w:pPr>
      <w:r w:rsidRPr="009E62A9">
        <w:t xml:space="preserve"> </w:t>
      </w:r>
      <w:r>
        <w:rPr>
          <w:b/>
          <w:sz w:val="20"/>
        </w:rPr>
        <w:t xml:space="preserve">МУНИЦИПАЛЬНОЕ АВТОНОМНОЕ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>«ДЕТСКИЙ САД КОМБИНИРОВАННОГО ВИДА № 13 «ВЕСНУШКИ»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sz w:val="20"/>
        </w:rPr>
      </w:pPr>
    </w:p>
    <w:p w:rsidR="00E31FE6" w:rsidRDefault="00E31FE6" w:rsidP="00D84DD4">
      <w:pPr>
        <w:jc w:val="center"/>
      </w:pPr>
      <w:r>
        <w:t>Список детей,</w:t>
      </w:r>
    </w:p>
    <w:p w:rsidR="00E31FE6" w:rsidRDefault="00E31FE6" w:rsidP="00D84DD4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Default="00E31FE6" w:rsidP="00D84DD4">
      <w:pPr>
        <w:jc w:val="center"/>
      </w:pPr>
      <w:r>
        <w:t>на 01.09.2016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</w:p>
    <w:p w:rsidR="00E31FE6" w:rsidRPr="00591A02" w:rsidRDefault="00E31FE6" w:rsidP="00D84DD4">
      <w:pPr>
        <w:ind w:left="-426"/>
        <w:jc w:val="center"/>
        <w:rPr>
          <w:sz w:val="22"/>
          <w:szCs w:val="22"/>
          <w:u w:val="single"/>
        </w:rPr>
      </w:pPr>
      <w:r w:rsidRPr="00591A02">
        <w:rPr>
          <w:sz w:val="22"/>
          <w:szCs w:val="22"/>
          <w:u w:val="single"/>
        </w:rPr>
        <w:t xml:space="preserve">г.Реутов, ул.Юбилейный проспект, 74                 </w:t>
      </w:r>
      <w:r>
        <w:rPr>
          <w:sz w:val="22"/>
          <w:szCs w:val="22"/>
          <w:u w:val="single"/>
        </w:rPr>
        <w:t xml:space="preserve">   ___________</w:t>
      </w:r>
      <w:r w:rsidRPr="00591A02">
        <w:rPr>
          <w:sz w:val="22"/>
          <w:szCs w:val="22"/>
          <w:u w:val="single"/>
        </w:rPr>
        <w:t xml:space="preserve">                                                  тел. 8(498)661-48-22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844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8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Авдонькин Мирон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14.09.2012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13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Аль-Насер Умар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Астахова Варвара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26.02.2012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Ашуров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17.08.2012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13,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Балашов Руслан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Басалаева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Белоусов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Болженко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Булик Алёна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24.11.2011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Галиуллина Элиза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14.12.2009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13, в группу детей 2010 г.р.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Дзгоева Кристина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Диденко Валерия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03.07.2012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13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Дубинецкий Степан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Есипович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Забраскова Александра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01.02.2011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13,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Забрасков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Иванникова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Исаев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Исмагилов Альберт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04.05.2012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Исмагилов Ильдар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04.05.2012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Исмагилова Маргарита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04.05.2012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Карпова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Клинкова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Клинкова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Князева Милана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Липко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Макеева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04.10.2012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13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Мартиросова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15.08.2012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13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Масленникова Злата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Мерков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Митин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Михайлов Сергей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Мусаев Тамерлан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27.04.2012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Новичкова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Нураев Тимур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Ощевский Владислав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Попова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Попов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30.08.2010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13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Родачев Ярослав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25.12.2012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Сайбель Денис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Серегина Майя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Середа Денис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Смирнов Маэл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24.02.2012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13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Тирйаки Тимур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Токарева Александрина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Хачатрян Давид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02.02.2011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13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Шайхулоев Али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03.11.2011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13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Шамшина Маргарита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Шерманов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13, в группе детей раннего возраста, федеральная льгота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Default="00E31FE6" w:rsidP="00D84DD4"/>
    <w:p w:rsidR="00E31FE6" w:rsidRPr="009E62A9" w:rsidRDefault="00E31FE6" w:rsidP="00D84DD4"/>
    <w:p w:rsidR="00E31FE6" w:rsidRPr="00A720D2" w:rsidRDefault="00E31FE6" w:rsidP="00A720D2">
      <w:pPr>
        <w:jc w:val="right"/>
        <w:rPr>
          <w:sz w:val="20"/>
          <w:szCs w:val="20"/>
        </w:rPr>
      </w:pPr>
      <w:r w:rsidRPr="009E62A9">
        <w:t xml:space="preserve">  </w:t>
      </w:r>
      <w:r>
        <w:rPr>
          <w:sz w:val="20"/>
          <w:szCs w:val="20"/>
        </w:rPr>
        <w:t>Приложение № 11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>«ДЕТСКИЙ САД КОМБИНИРОВАННОГО ВИДА № 14 «ЧЕБУРАШКА»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  <w:r>
        <w:t>Список детей,</w:t>
      </w:r>
    </w:p>
    <w:p w:rsidR="00E31FE6" w:rsidRDefault="00E31FE6" w:rsidP="00D84DD4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Default="00E31FE6" w:rsidP="00D84DD4">
      <w:pPr>
        <w:jc w:val="center"/>
      </w:pPr>
      <w:r>
        <w:t>на 01.09.2016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</w:p>
    <w:p w:rsidR="00E31FE6" w:rsidRPr="00226433" w:rsidRDefault="00E31FE6" w:rsidP="00D84DD4">
      <w:pPr>
        <w:ind w:hanging="426"/>
        <w:jc w:val="both"/>
        <w:rPr>
          <w:u w:val="single"/>
        </w:rPr>
      </w:pPr>
      <w:r w:rsidRPr="00226433">
        <w:rPr>
          <w:u w:val="single"/>
        </w:rPr>
        <w:t>г. Реутов, ул.</w:t>
      </w:r>
      <w:r>
        <w:rPr>
          <w:u w:val="single"/>
        </w:rPr>
        <w:t xml:space="preserve"> Некрасова</w:t>
      </w:r>
      <w:r w:rsidRPr="00226433">
        <w:rPr>
          <w:u w:val="single"/>
        </w:rPr>
        <w:t>, д.</w:t>
      </w:r>
      <w:r>
        <w:rPr>
          <w:u w:val="single"/>
        </w:rPr>
        <w:t>8</w:t>
      </w:r>
      <w:r w:rsidRPr="00226433">
        <w:rPr>
          <w:b/>
          <w:u w:val="single"/>
        </w:rPr>
        <w:t xml:space="preserve">            </w:t>
      </w:r>
      <w:r w:rsidRPr="00226433">
        <w:rPr>
          <w:u w:val="single"/>
        </w:rPr>
        <w:t xml:space="preserve">                                              </w:t>
      </w:r>
      <w:r>
        <w:rPr>
          <w:u w:val="single"/>
        </w:rPr>
        <w:t xml:space="preserve">      </w:t>
      </w:r>
      <w:r w:rsidRPr="00226433">
        <w:rPr>
          <w:u w:val="single"/>
        </w:rPr>
        <w:t xml:space="preserve">              </w:t>
      </w:r>
      <w:r>
        <w:rPr>
          <w:u w:val="single"/>
        </w:rPr>
        <w:t xml:space="preserve">    </w:t>
      </w:r>
      <w:r w:rsidRPr="00226433">
        <w:rPr>
          <w:u w:val="single"/>
        </w:rPr>
        <w:t xml:space="preserve">  тел.8(495)528-</w:t>
      </w:r>
      <w:r>
        <w:rPr>
          <w:u w:val="single"/>
        </w:rPr>
        <w:t>20</w:t>
      </w:r>
      <w:r w:rsidRPr="00226433">
        <w:rPr>
          <w:u w:val="single"/>
        </w:rPr>
        <w:t>-</w:t>
      </w:r>
      <w:r>
        <w:rPr>
          <w:u w:val="single"/>
        </w:rPr>
        <w:t>57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  <w:r w:rsidRPr="009E62A9">
        <w:t xml:space="preserve">  </w:t>
      </w: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703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703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Батарина Алисия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Важничая Валерия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14 (Некрасова,8),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Вострышева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Гладкова Марианна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Григорян Марианна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14 (Некрасова,8),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Игнатов Семен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Кабанов Вячеслав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Казаченко Майя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09.12.2013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14 (Некрасова,8), в группу детей раннего возраста,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Киселев Павел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Коробкина Ева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Кочунц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Кутырева Ирина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Макреков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в группе детей раннего возраста, второй ребенок в ДОУ,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Мереуца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14 (Некрасова,8),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Митусова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22.10.2013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14 (Некрасова,8),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Надежденко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07.10.2013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Ожегова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Рогачев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Сванидзе Лука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21.03.2012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14 (Некрасова,8)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Серикова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(Юбилейный пр.,19) в МБДОУ № 14 (Некрасова,8), в группу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Ситникова Марина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Склярова Таисия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14 (Некрасова,8),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Тиновицкий Константин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Тихонова Ульяна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Трофимов Ярослав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(Некрасова,8),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0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Шевченко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16.10.2013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14 (Некрасова,8), в группу детей раннего возраста, федеральная льгота</w:t>
            </w:r>
          </w:p>
        </w:tc>
      </w:tr>
    </w:tbl>
    <w:p w:rsidR="00E31FE6" w:rsidRDefault="00E31FE6" w:rsidP="00D84DD4">
      <w:pPr>
        <w:shd w:val="clear" w:color="auto" w:fill="FFFFFF"/>
      </w:pPr>
    </w:p>
    <w:p w:rsidR="00E31FE6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Default="00E31FE6" w:rsidP="00D84DD4"/>
    <w:p w:rsidR="00E31FE6" w:rsidRPr="009E62A9" w:rsidRDefault="00E31FE6" w:rsidP="00D84DD4"/>
    <w:p w:rsidR="00E31FE6" w:rsidRPr="00226433" w:rsidRDefault="00E31FE6" w:rsidP="00D84DD4">
      <w:pPr>
        <w:ind w:hanging="426"/>
        <w:jc w:val="both"/>
        <w:rPr>
          <w:u w:val="single"/>
        </w:rPr>
      </w:pPr>
      <w:r w:rsidRPr="00226433">
        <w:rPr>
          <w:u w:val="single"/>
        </w:rPr>
        <w:t>г. Реутов, ул. Головашкина, д.7</w:t>
      </w:r>
      <w:r w:rsidRPr="00226433">
        <w:rPr>
          <w:b/>
          <w:u w:val="single"/>
        </w:rPr>
        <w:t xml:space="preserve">             </w:t>
      </w:r>
      <w:r w:rsidRPr="00226433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</w:t>
      </w:r>
      <w:r w:rsidRPr="00226433">
        <w:rPr>
          <w:u w:val="single"/>
        </w:rPr>
        <w:t xml:space="preserve">   тел.8(495)528-97-08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703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703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Атаева Аида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Атаев Умар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Бочарова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02.02.2013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Бузаев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Гизатуллин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22.03.2013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Гладких Светлана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Григорян Арман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17.06.2013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Грязнов Юрий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29.03.2013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Гуков Арсений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Густов Ратибор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Кажарова Даяна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02.11.2012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МБДОУ № 14 (Головашкина,7)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Кешишян Нелли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Киреева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Киселева Варвара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08.04.2013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Климовцова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Корниец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02.03.2013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Кучеровская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Ларина Милена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Павленок Валерия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04.09.2013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Прохорова Валерия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31.03.2013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Румянцев Игорь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05.01.2013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Скорый Владимир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31.08.2011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МБДОУ № 14 (Головашкина,7)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Смоляков Фёдор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02.07.2013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Суханов Платон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14.05.2013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Титова Софья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20.04.2012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14 (Некрасова,8) в МБДОУ № 14 (Головашкина,7)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Чурсин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9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Эльгудина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08.08.2013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МБДОУ № 14 (Головашкина,7), очередник</w:t>
            </w:r>
          </w:p>
        </w:tc>
      </w:tr>
    </w:tbl>
    <w:p w:rsidR="00E31FE6" w:rsidRDefault="00E31FE6" w:rsidP="00D84DD4"/>
    <w:p w:rsidR="00E31FE6" w:rsidRPr="009E62A9" w:rsidRDefault="00E31FE6" w:rsidP="00D84DD4">
      <w:pPr>
        <w:ind w:right="-141"/>
      </w:pPr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9E62A9">
        <w:t xml:space="preserve">    </w:t>
      </w:r>
      <w:r w:rsidRPr="00A720D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A720D2">
        <w:rPr>
          <w:sz w:val="20"/>
          <w:szCs w:val="20"/>
        </w:rPr>
        <w:t>2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Pr="009E62A9" w:rsidRDefault="00E31FE6" w:rsidP="00D84DD4">
      <w:pPr>
        <w:jc w:val="center"/>
      </w:pP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АВТОНОМНОЕ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>«ДЕТСКИЙ САД КОМБИНИРОВАННОГО ВИДА № 17 «ЖУРАВЛИК»</w:t>
      </w:r>
    </w:p>
    <w:p w:rsidR="00E31FE6" w:rsidRDefault="00E31FE6" w:rsidP="00D84DD4">
      <w:pPr>
        <w:jc w:val="center"/>
        <w:rPr>
          <w:b/>
          <w:sz w:val="20"/>
        </w:rPr>
      </w:pP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  <w:r>
        <w:t>Список детей,</w:t>
      </w:r>
    </w:p>
    <w:p w:rsidR="00E31FE6" w:rsidRDefault="00E31FE6" w:rsidP="00D84DD4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Default="00E31FE6" w:rsidP="00D84DD4">
      <w:pPr>
        <w:jc w:val="center"/>
      </w:pPr>
      <w:r>
        <w:t>на 01.09.2016</w:t>
      </w:r>
    </w:p>
    <w:p w:rsidR="00E31FE6" w:rsidRDefault="00E31FE6" w:rsidP="00D84DD4">
      <w:pPr>
        <w:jc w:val="center"/>
      </w:pPr>
    </w:p>
    <w:p w:rsidR="00E31FE6" w:rsidRPr="00226433" w:rsidRDefault="00E31FE6" w:rsidP="00D84DD4">
      <w:pPr>
        <w:ind w:hanging="426"/>
        <w:jc w:val="both"/>
        <w:rPr>
          <w:u w:val="single"/>
        </w:rPr>
      </w:pPr>
      <w:r w:rsidRPr="00226433">
        <w:rPr>
          <w:u w:val="single"/>
        </w:rPr>
        <w:t>г. Реутов, ул.</w:t>
      </w:r>
      <w:r>
        <w:rPr>
          <w:u w:val="single"/>
        </w:rPr>
        <w:t xml:space="preserve"> Октября</w:t>
      </w:r>
      <w:r w:rsidRPr="00226433">
        <w:rPr>
          <w:u w:val="single"/>
        </w:rPr>
        <w:t>, д.</w:t>
      </w:r>
      <w:r>
        <w:rPr>
          <w:u w:val="single"/>
        </w:rPr>
        <w:t>4а</w:t>
      </w:r>
      <w:r w:rsidRPr="00226433">
        <w:rPr>
          <w:b/>
          <w:u w:val="single"/>
        </w:rPr>
        <w:t xml:space="preserve">          </w:t>
      </w:r>
      <w:r w:rsidRPr="00226433">
        <w:rPr>
          <w:u w:val="single"/>
        </w:rPr>
        <w:t xml:space="preserve">                                              </w:t>
      </w:r>
      <w:r>
        <w:rPr>
          <w:u w:val="single"/>
        </w:rPr>
        <w:t xml:space="preserve">      </w:t>
      </w:r>
      <w:r w:rsidRPr="00226433">
        <w:rPr>
          <w:u w:val="single"/>
        </w:rPr>
        <w:t xml:space="preserve">           </w:t>
      </w:r>
      <w:r>
        <w:rPr>
          <w:u w:val="single"/>
        </w:rPr>
        <w:t xml:space="preserve">   </w:t>
      </w:r>
      <w:r w:rsidRPr="00226433">
        <w:rPr>
          <w:u w:val="single"/>
        </w:rPr>
        <w:t xml:space="preserve">   </w:t>
      </w:r>
      <w:r>
        <w:rPr>
          <w:u w:val="single"/>
        </w:rPr>
        <w:t xml:space="preserve">    </w:t>
      </w:r>
      <w:r w:rsidRPr="00226433">
        <w:rPr>
          <w:u w:val="single"/>
        </w:rPr>
        <w:t xml:space="preserve">   тел.8(495)</w:t>
      </w:r>
      <w:r>
        <w:rPr>
          <w:u w:val="single"/>
        </w:rPr>
        <w:t>791-08-90</w:t>
      </w:r>
    </w:p>
    <w:p w:rsidR="00E31FE6" w:rsidRDefault="00E31FE6" w:rsidP="00D84DD4">
      <w:pPr>
        <w:jc w:val="center"/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844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8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Авясов Камиль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Азаров Давид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02.08.2011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Акматали кызы Даткайым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30.07.2012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Альхамов Тимур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Андреев Ярослав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Арзиманов Даниял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20.09.2011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Базылева Агата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Бакшук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Баслакова Алёна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Бучнев Лев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Винокуров Василий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Гончаренко Марина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Григорян Анаит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14.09.2012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Губайдуллина Диана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12.03.2011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Дубовкина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Ермилов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Ершов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Жихарева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Жолобова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Захаренкова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Киселева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Кислейко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Кисленко Вадим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Киштеева Ева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Кокорев Сергей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Комаров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Копытова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Копытов Тимофей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Кулабухов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Лавров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Литвинов Тимофей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Липатов Ярослав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Лосицкий Матвей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Лыу Дык Бао Нам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22.09.2011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Магомедова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25.04.2011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Максимкина Ульяна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Малова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Милов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01.03.2011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Мухтарова Милана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27.11.2012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Орлова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Осадчук Ева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Пальцева Велеслава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Пикалов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Платицына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27.08.2011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Псуненко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Садекова Эльвина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Симонова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Синчагов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>
              <w:t>19.03.2013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Слесарева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02.12.2011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Украинский Ярослав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20.06.2012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17 (Октября,4а)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Уланов Филипп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Филатов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Филатова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11.02.2010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Халилова Айсулуу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02.06.2011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Хамидуллин Ильдар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Целуев Степан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23.02.2011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Черник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Штанько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24.09.2011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Шевчук Алиса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28.09.2011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Шевчук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Шурыгина Кира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Щукина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7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Яновицкая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(Октября,4а), федеральная льгота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/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226433" w:rsidRDefault="00E31FE6" w:rsidP="00D84DD4">
      <w:pPr>
        <w:ind w:hanging="426"/>
        <w:jc w:val="both"/>
        <w:rPr>
          <w:u w:val="single"/>
        </w:rPr>
      </w:pPr>
      <w:r w:rsidRPr="00226433">
        <w:rPr>
          <w:u w:val="single"/>
        </w:rPr>
        <w:t>г. Реутов,</w:t>
      </w:r>
      <w:r>
        <w:rPr>
          <w:u w:val="single"/>
        </w:rPr>
        <w:t xml:space="preserve"> Юбилейный проспект, 19</w:t>
      </w:r>
      <w:r w:rsidRPr="00226433">
        <w:rPr>
          <w:u w:val="single"/>
        </w:rPr>
        <w:t xml:space="preserve">                                             </w:t>
      </w:r>
      <w:r>
        <w:rPr>
          <w:u w:val="single"/>
        </w:rPr>
        <w:t xml:space="preserve">      </w:t>
      </w:r>
      <w:r w:rsidRPr="00226433">
        <w:rPr>
          <w:u w:val="single"/>
        </w:rPr>
        <w:t xml:space="preserve">              </w:t>
      </w:r>
      <w:r>
        <w:rPr>
          <w:u w:val="single"/>
        </w:rPr>
        <w:t xml:space="preserve">    </w:t>
      </w:r>
      <w:r w:rsidRPr="00226433">
        <w:rPr>
          <w:u w:val="single"/>
        </w:rPr>
        <w:t xml:space="preserve">   тел.8(495)</w:t>
      </w:r>
      <w:r>
        <w:rPr>
          <w:u w:val="single"/>
        </w:rPr>
        <w:t>791-36-84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844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8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Абдурахманова Марьям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Анохина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14.05.2011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(Юбилейный пр.,19)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Баталова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30.11.2010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(Юбилейный пр.,19), в группе детей 2011 г.р.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Баталова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30.11.2010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(Юбилейный пр.,19), в группе детей 2011 г.р.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Белецкая Лада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Белова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Бояршинова Ольга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Велидова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Волкова Зоя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муниципальная льгота (сотрудник)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Волкова Маргарита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Волкова Таисия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Воробьева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Выставкина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Головина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Гришина Милана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Иванов Роман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Илюков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Карев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Киселева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Козлова Татьяна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18.07.2011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(Юбилейный пр.,19)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Коньков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Крашенинин Глеб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Крюков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Кудинова Евангелия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Маклакова Марина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Матвеева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Махмудова Лали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Метелкин Матвей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Мепория Тамара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17.07.2012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(Юбилейный пр.,19)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Митрюшина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Некрасов Никита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Немировский Захар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Новоженина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17.09.2011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(Юбилейный пр.,19)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Овчинникова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Палаз Ясэмин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Пешкин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Пименова Варвара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Прохоров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Рыбалка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19.01.2012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Рязанов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Сапранов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Сахарова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Сидельников Владислав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Сиденков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Спасская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Тарасов Данила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Теплышева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Филиппова Виолетта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Хабибуллин Тимофей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19.01.2011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Чурсин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Чухляева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Шелетов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28.08.2011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17 (Юбилейный пр.,19)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Шилина Ксения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Широков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Шпак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Щепотьева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17 (Юбилейный пр.,19), очередник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9E62A9">
        <w:t xml:space="preserve">    </w:t>
      </w:r>
      <w:r>
        <w:rPr>
          <w:sz w:val="20"/>
          <w:szCs w:val="20"/>
        </w:rPr>
        <w:t>Приложение № 13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Pr="009E62A9" w:rsidRDefault="00E31FE6" w:rsidP="00D84DD4">
      <w:pPr>
        <w:jc w:val="center"/>
        <w:rPr>
          <w:b/>
          <w:sz w:val="32"/>
          <w:szCs w:val="32"/>
        </w:rPr>
      </w:pP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АВТОНОМНОЕ ДОШКОЛЬНОЕ ОБРАЗОВАТЕЛЬНОЕ УЧРЕЖДЕНИЕ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>«ДЕТСКИЙ САД КОМБИНИРОВАННОГО ВИДА № 19 «СКАЗКА»</w:t>
      </w:r>
    </w:p>
    <w:p w:rsidR="00E31FE6" w:rsidRDefault="00E31FE6" w:rsidP="00D84DD4">
      <w:pPr>
        <w:jc w:val="right"/>
        <w:rPr>
          <w:sz w:val="16"/>
        </w:rPr>
      </w:pPr>
    </w:p>
    <w:p w:rsidR="00E31FE6" w:rsidRDefault="00E31FE6" w:rsidP="00FC1B49">
      <w:pPr>
        <w:jc w:val="center"/>
      </w:pPr>
      <w:r>
        <w:t>Список детей,</w:t>
      </w:r>
    </w:p>
    <w:p w:rsidR="00E31FE6" w:rsidRDefault="00E31FE6" w:rsidP="00FC1B49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Default="00E31FE6" w:rsidP="00FC1B49">
      <w:pPr>
        <w:jc w:val="center"/>
        <w:rPr>
          <w:sz w:val="20"/>
        </w:rPr>
      </w:pPr>
      <w:r>
        <w:t>на 01.09.2016</w:t>
      </w:r>
    </w:p>
    <w:p w:rsidR="00E31FE6" w:rsidRPr="00226433" w:rsidRDefault="00E31FE6" w:rsidP="00D84DD4">
      <w:pPr>
        <w:ind w:left="-426"/>
        <w:jc w:val="both"/>
        <w:rPr>
          <w:u w:val="single"/>
        </w:rPr>
      </w:pPr>
      <w:r w:rsidRPr="00226433">
        <w:rPr>
          <w:u w:val="single"/>
        </w:rPr>
        <w:t>г. Реутов,</w:t>
      </w:r>
      <w:r>
        <w:rPr>
          <w:u w:val="single"/>
        </w:rPr>
        <w:t xml:space="preserve"> Строителей, 15</w:t>
      </w:r>
      <w:r w:rsidRPr="00226433">
        <w:rPr>
          <w:u w:val="single"/>
        </w:rPr>
        <w:t xml:space="preserve">                   </w:t>
      </w:r>
      <w:r>
        <w:rPr>
          <w:u w:val="single"/>
        </w:rPr>
        <w:t xml:space="preserve">                   </w:t>
      </w:r>
      <w:r w:rsidRPr="00226433">
        <w:rPr>
          <w:u w:val="single"/>
        </w:rPr>
        <w:t xml:space="preserve">                         </w:t>
      </w:r>
      <w:r>
        <w:rPr>
          <w:u w:val="single"/>
        </w:rPr>
        <w:t xml:space="preserve">      </w:t>
      </w:r>
      <w:r w:rsidRPr="00226433">
        <w:rPr>
          <w:u w:val="single"/>
        </w:rPr>
        <w:t xml:space="preserve">              </w:t>
      </w:r>
      <w:r>
        <w:rPr>
          <w:u w:val="single"/>
        </w:rPr>
        <w:t xml:space="preserve">    </w:t>
      </w:r>
      <w:r w:rsidRPr="00226433">
        <w:rPr>
          <w:u w:val="single"/>
        </w:rPr>
        <w:t xml:space="preserve">   тел.8(495)</w:t>
      </w:r>
      <w:r>
        <w:rPr>
          <w:u w:val="single"/>
        </w:rPr>
        <w:t>528-83-42</w:t>
      </w:r>
    </w:p>
    <w:p w:rsidR="00E31FE6" w:rsidRPr="009E62A9" w:rsidRDefault="00E31FE6" w:rsidP="00D84DD4">
      <w:pPr>
        <w:pStyle w:val="BodyTextIndent"/>
        <w:tabs>
          <w:tab w:val="left" w:pos="2160"/>
        </w:tabs>
        <w:ind w:firstLine="0"/>
        <w:jc w:val="center"/>
        <w:rPr>
          <w:sz w:val="28"/>
          <w:szCs w:val="28"/>
          <w:u w:val="single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844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844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Адушкина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Акопян Наира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19 (Строителей,15)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Граф Ярослава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Гусейнов Эмиль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Гуцалов Павел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Ву Хыонг Кхань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Данилова Дарья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Джабраилов Алдан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Злобин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18.04.2011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19 (Строителей,15)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Зулпуев Зумар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Каграманян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Клюева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Кобзева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Комаров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федеральная льгота, второй ребенок в ДОУ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Костриченко Ярослав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Кудрявцева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Ланцова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Лотохин Вадим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Лубков Арсений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18.11.2013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Лукашова Милана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Мамучишвили Даниэль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Маслиева 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Матиенко Ева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Медведский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08.08.2011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19 (Строителей,15)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Мещеряков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15.08.2012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Миних Марк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Морозова Яна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18.06.2010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Николаенко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26.09.2013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Озпамук Селин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30.06.2013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Осипова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Пак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Панкратов Денис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01.06.2012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(Комсомольская,17) в МАДОУ № 19 (Строителей,15),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Перков Владимир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15.04.2012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19 (Строителей,15)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Полищук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17.05.2012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19 (Строителей,15)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Понимасова Таисия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Порохова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Потапов Виктор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Приходько Артемий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Проказа Кира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28.10.2013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Сергеева Марина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29.07.2013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Румянцев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Рычок Павел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Рябуха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Савкина Марина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Свободин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12.03.2013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Сигуа Георгий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Созинов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02.03.2012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19 (Строителей,15)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Сохова Дарияна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17.11.2012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2013 г.р.,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Смирнов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Тихомиров Марк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Уланская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31.05.2013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Федотова Полина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Филь Тимофей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Чернявский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Шевченко Евгений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12.08.2013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Шевчук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29.01.2013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Шестернин Фёдор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Шкурко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06.12.2013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в группе детей раннего возраста,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12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Шумский Богдан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20.04.2013</w:t>
            </w:r>
          </w:p>
        </w:tc>
        <w:tc>
          <w:tcPr>
            <w:tcW w:w="5844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МАДОУ № 19 (Строителей,15), очередник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Pr="009E62A9" w:rsidRDefault="00E31FE6" w:rsidP="00D84DD4"/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Default="00E31FE6" w:rsidP="00D84DD4"/>
    <w:p w:rsidR="00E31FE6" w:rsidRPr="009E62A9" w:rsidRDefault="00E31FE6" w:rsidP="00D84DD4"/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Pr="009E62A9" w:rsidRDefault="00E31FE6" w:rsidP="00D84DD4">
      <w:pPr>
        <w:jc w:val="right"/>
      </w:pPr>
    </w:p>
    <w:p w:rsidR="00E31FE6" w:rsidRDefault="00E31FE6" w:rsidP="00D84DD4">
      <w:pPr>
        <w:jc w:val="center"/>
        <w:rPr>
          <w:b/>
          <w:sz w:val="20"/>
        </w:rPr>
      </w:pPr>
      <w:r w:rsidRPr="009E62A9">
        <w:t xml:space="preserve">    </w:t>
      </w:r>
      <w:r>
        <w:rPr>
          <w:b/>
          <w:sz w:val="20"/>
        </w:rPr>
        <w:t>МУНИЦИПАЛЬНОЕ АВТОНОМНОЕ ОБЩЕОБРАЗОВАТЕЛЬНОЕ УЧРЕЖДЕНИЕ</w:t>
      </w:r>
    </w:p>
    <w:p w:rsidR="00E31FE6" w:rsidRPr="005D775E" w:rsidRDefault="00E31FE6" w:rsidP="00D84DD4">
      <w:pPr>
        <w:jc w:val="center"/>
        <w:rPr>
          <w:b/>
          <w:color w:val="FF0000"/>
          <w:sz w:val="20"/>
        </w:rPr>
      </w:pPr>
      <w:r>
        <w:rPr>
          <w:b/>
          <w:sz w:val="20"/>
        </w:rPr>
        <w:t xml:space="preserve"> «ГИМНАЗИЯ»</w:t>
      </w:r>
      <w:r w:rsidRPr="005D775E">
        <w:rPr>
          <w:b/>
          <w:color w:val="FF0000"/>
          <w:sz w:val="20"/>
        </w:rPr>
        <w:t xml:space="preserve"> </w:t>
      </w:r>
    </w:p>
    <w:p w:rsidR="00E31FE6" w:rsidRDefault="00E31FE6" w:rsidP="00D84DD4">
      <w:pPr>
        <w:jc w:val="center"/>
        <w:rPr>
          <w:b/>
          <w:sz w:val="20"/>
        </w:rPr>
      </w:pPr>
      <w:r>
        <w:rPr>
          <w:b/>
          <w:sz w:val="20"/>
        </w:rPr>
        <w:t>ДОШКОЛЬНОЕ ОТДЕЛЕНИЕ</w:t>
      </w:r>
    </w:p>
    <w:p w:rsidR="00E31FE6" w:rsidRDefault="00E31FE6" w:rsidP="00D84DD4">
      <w:pPr>
        <w:jc w:val="both"/>
      </w:pPr>
    </w:p>
    <w:p w:rsidR="00E31FE6" w:rsidRDefault="00E31FE6" w:rsidP="00D84DD4">
      <w:pPr>
        <w:jc w:val="center"/>
      </w:pPr>
      <w:r>
        <w:t>Список детей,</w:t>
      </w:r>
    </w:p>
    <w:p w:rsidR="00E31FE6" w:rsidRDefault="00E31FE6" w:rsidP="00D84DD4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Pr="00713AE4" w:rsidRDefault="00E31FE6" w:rsidP="00D84DD4">
      <w:pPr>
        <w:jc w:val="center"/>
      </w:pPr>
      <w:r w:rsidRPr="00713AE4">
        <w:t xml:space="preserve">с </w:t>
      </w:r>
      <w:r>
        <w:t xml:space="preserve">момента </w:t>
      </w:r>
      <w:r w:rsidRPr="00713AE4">
        <w:t>ввод</w:t>
      </w:r>
      <w:r>
        <w:t>а</w:t>
      </w:r>
      <w:r w:rsidRPr="00713AE4">
        <w:t xml:space="preserve"> в эксплуатацию</w:t>
      </w:r>
    </w:p>
    <w:p w:rsidR="00E31FE6" w:rsidRDefault="00E31FE6" w:rsidP="00D84DD4">
      <w:pPr>
        <w:jc w:val="center"/>
      </w:pPr>
    </w:p>
    <w:p w:rsidR="00E31FE6" w:rsidRPr="00831B9C" w:rsidRDefault="00E31FE6" w:rsidP="00D84DD4">
      <w:pPr>
        <w:ind w:left="-709"/>
        <w:jc w:val="center"/>
        <w:rPr>
          <w:sz w:val="22"/>
          <w:szCs w:val="22"/>
          <w:u w:val="single"/>
        </w:rPr>
      </w:pPr>
      <w:r>
        <w:rPr>
          <w:u w:val="single"/>
        </w:rPr>
        <w:t>г.Реутов, ул. Реутовских ополченцев,12</w:t>
      </w:r>
      <w:r w:rsidRPr="00831B9C">
        <w:rPr>
          <w:u w:val="single"/>
        </w:rPr>
        <w:t xml:space="preserve"> </w:t>
      </w:r>
      <w:r w:rsidRPr="00713AE4">
        <w:t xml:space="preserve"> </w:t>
      </w:r>
      <w:r w:rsidRPr="00713AE4">
        <w:rPr>
          <w:sz w:val="22"/>
          <w:szCs w:val="22"/>
        </w:rPr>
        <w:t xml:space="preserve">                                                            </w:t>
      </w:r>
      <w:r w:rsidRPr="00831B9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</w:t>
      </w:r>
      <w:r w:rsidRPr="00831B9C">
        <w:rPr>
          <w:sz w:val="22"/>
          <w:szCs w:val="22"/>
          <w:u w:val="single"/>
        </w:rPr>
        <w:t xml:space="preserve">                    </w:t>
      </w:r>
    </w:p>
    <w:p w:rsidR="00E31FE6" w:rsidRPr="00713AE4" w:rsidRDefault="00E31FE6" w:rsidP="00D84DD4">
      <w:pPr>
        <w:jc w:val="center"/>
        <w:rPr>
          <w:b/>
          <w:sz w:val="28"/>
          <w:szCs w:val="28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135"/>
        <w:gridCol w:w="1439"/>
        <w:gridCol w:w="6215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135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6215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Абаков Имран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Аббасова Разан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отделение), (мкр.6А), с вводом в эксплуатацию,очередник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Абдуллаева Эдель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22.06.2012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Абесадзе Николоз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Агаджанян Эрик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Азизова Сара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Айриян Левон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27.10.2012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Акбарова Ильвира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Алехин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Алешинская Вероника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Алиева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01.05.2012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Алиев Лев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Алиева Радмила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Алиев Яхьё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24.07.2011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Альвухина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Андрейчикова Елена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Анищенко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Антипова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Антонов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16.08.2012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Антуфьева Вера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Арзиманова Амира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Асанов Элимдар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Ахадова Медина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Бабаева Гиджран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Бабенко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Бабошин Руслан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Багиров Эмин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Баранова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Баурина Татьяна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Бахшиев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Бахышов Мюршод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Бекибаева Жаннат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Белов Елисей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Белова Ярослава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Бдоян Карен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15.09.2012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Бердикулова Мадина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Березовский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22.01.2012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Богданов Егор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Болтунова Алинетта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28.04.2012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муниципальная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Бондарев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Бондаренко Софья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Борисов Арсений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06.11.2012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Брежнева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Бужинский Владислав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Варварюк Адриан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Васбеева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18.04.2011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Вейсалов Джахид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Вилкова Влада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Винокуров Давид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Винярская Дарья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Володина Вера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06.11.2012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Вольский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Гайворонский Матвей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Галиуллина Адель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Гальченко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Гасымлы Ганун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25.04.2012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Герус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03.07.2011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Главацкий Константин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Гогиашвили Арина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Гогорян Альвина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Годвин Виктори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Гончарова Ульяна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Горбачева Анжелина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Горбушко Денис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Горбушко Семён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Гордеева Маргарита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12.12.2012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Грекова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Груминская Карина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Давыдова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Дахкильгов Павел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Дворовенко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Денисов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Денисова Елена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Джалалов Мухаммед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Джамшидова Самия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Джафаров Нурмаммед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Дождикова Маргарита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До Ха Фыонг Нгок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Дроцевич Милана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Егорова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30.06.2012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Емелина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Ерин Антон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Ермакова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15.02.2012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Ефимов Павел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Живилик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Жуков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Жумалиев Нурель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Журавлев Артем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11.10.2011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Жусуев Ильяс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Зайцева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Захаров Савва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Зейналова Фатима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Зиганшина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Зиновьев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Иванов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Иванова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Иващенко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Ильичева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Илюхин Станислав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Ишалеева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Казымова Динара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Какурина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Калашова Ева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Калинкин Владислав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Калмуратова Анара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Каримов Даниэль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Карпов Демьян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Квирая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Киршина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Кичинов Руслан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Князева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Кобец Мирон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Колодей Маргарита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28.07.2012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Колоян Григорий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31.05.2013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Колпакова Алена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Колчин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22.08.2012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Королюк Павел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Кочетов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30.07.2012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Кочкорбаева Сумая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Кошелева Майя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Кравченко Вероника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Красавцева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Крутова Валерия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Кубанеишвили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Кудрявцев Савва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Кузнецова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Куприянова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Курдюмова Элина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Куртыш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Ле Дык Тхань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Ли Цюцзя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Лопотовская Лидия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Лукьянова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Майоров Константин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Малиновская Василина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Мальков Аркадий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Мамедова Марям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Мантуева Малика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03.09.2012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Маргарян Армен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Маркин Роман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Масягина Зоя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Машков Ярослав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Меринова Злата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Метелкин Борис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Милехин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Миронов Ярослав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Митрофанова Лада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Михайлов Марк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Мишакин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Морозова Алина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Москалева Стефания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Москаленко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Мотылин Николай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Мурадов Анзор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28.05.2012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Мясникова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Назаренко Александра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Неёлова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Ненахов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Несмеха Анастасия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Никонов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Никулин Григорий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Нифталиев Тигран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14.11.2012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Новиков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Новичихин Иван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14.06.2013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Опекунова Адриана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Орлов Тихон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Осокина Диана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Павлов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Патюкова Ярослава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Перфилова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Петросян Марианна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Поверенный Григорий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Полещук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Политанский Владислав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Пономарёв Тимофей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Потупчик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Потупчик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30.06.2012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Просветов Иван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Пфистер Елена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Ривкина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Рожнов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05.04.2013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Ромазанов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12.12.2013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Рудецких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Рулев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Рябова Александра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Рязанцева Полина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Савелова Таисия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Садыкова Милана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Сангинов Рахшон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Саноцкая Олеся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11.04.2013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Северин Вячеслав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25.11.2012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Седов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Семенов Денис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22.01.2011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Сехас Молдаванов Леонардо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Симонян Сона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Скопина Милена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Скочко Виктория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08.11.2012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Скочко Сабина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Слепышева Злата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07.10.2013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Смородин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Соболевская Злата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25.06.2013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Солдатов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Соловьев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Солодухин Радомир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03.11.2012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Степанян Ани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Стратулат Влада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30.07.2013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Страчков Даниил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Суданов Макар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04.06.2013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Сулиман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Сулиман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03.04.2013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Схоменко Артём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22.08.2012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Табота Елизавета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10.03.2013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Талакин Михаил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28.06.2013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Тиркешов Бектур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Титкова Валерия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Ткаченко Мила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Тодос Андрей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Токторбаева Нуржамал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Трапицын Семён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Тройников Алексей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Трушина Анна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27.10.2013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Туров Владислав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06.03.2013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Уколова Мария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Уляшова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Урманов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13.01.2013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Филиппов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Фирсов Руслан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Фокина Варвара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Фомина Милана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федеральная льгота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Хвостиков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08.01.2013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Хлебников Георгий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15.05.2013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Хомидова Согдиана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Храмшин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Хусаинова Камила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Цай Лина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26.06.2013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Цыганов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Черемухин Кирилл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Шабанин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02.07.2013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Шабанова Виолетта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Шадиев Сулейман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21.03.2013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Шалыгин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17.03.2013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Шелков Илья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Шлыков Севастьян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01.11.2012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Шмакова Алиса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18.08.2013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Шоисматулоев Тимур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19.01.2013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Штабцова София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27.11.2013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Шустов Александр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Эгамбердиев Акыл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20.09.2013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Эль-Бекай Амир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24.11.2013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Эпштейн Глафира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17.12.2013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Эрматов Айдар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09.08.2013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Юрков Дмитрий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02.01.2013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Юсупов Мухаммад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22.06.2013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Ядрышникова Екатерина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23.09.2013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Янукович Максим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22.08.2013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с вводом в эксплуатацию, очередник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Ярошенко Мария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16.06.2012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МАОУ «Гимназия» (Дошкольное отделение) (мкр.6А), с вводом в эксплуатацию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>Яшкин Семён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16.11.2013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Предоставить место в МАОУ «Гимназия» (Дошкольное отделение) (мкр.6А), в группе детей раннего возраста, с вводом в эксплуатацию, очередник</w:t>
            </w:r>
          </w:p>
        </w:tc>
      </w:tr>
    </w:tbl>
    <w:p w:rsidR="00E31FE6" w:rsidRPr="009E62A9" w:rsidRDefault="00E31FE6" w:rsidP="00D84DD4">
      <w:pPr>
        <w:shd w:val="clear" w:color="auto" w:fill="FFFFFF"/>
      </w:pPr>
    </w:p>
    <w:p w:rsidR="00E31FE6" w:rsidRDefault="00E31FE6" w:rsidP="00D84DD4"/>
    <w:p w:rsidR="00E31FE6" w:rsidRPr="009E62A9" w:rsidRDefault="00E31FE6" w:rsidP="00D84DD4"/>
    <w:p w:rsidR="00E31FE6" w:rsidRPr="009E62A9" w:rsidRDefault="00E31FE6" w:rsidP="00A720D2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A720D2">
      <w:pPr>
        <w:rPr>
          <w:sz w:val="22"/>
          <w:szCs w:val="22"/>
          <w:u w:val="single"/>
        </w:rPr>
      </w:pPr>
    </w:p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/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A720D2" w:rsidRDefault="00E31FE6" w:rsidP="00A720D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15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A720D2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Default="00E31FE6" w:rsidP="00D84DD4">
      <w:pPr>
        <w:jc w:val="right"/>
        <w:rPr>
          <w:sz w:val="22"/>
          <w:szCs w:val="22"/>
        </w:rPr>
      </w:pPr>
    </w:p>
    <w:p w:rsidR="00E31FE6" w:rsidRPr="009E62A9" w:rsidRDefault="00E31FE6" w:rsidP="00D84DD4">
      <w:pPr>
        <w:jc w:val="right"/>
      </w:pPr>
    </w:p>
    <w:p w:rsidR="00E31FE6" w:rsidRDefault="00E31FE6" w:rsidP="00D84DD4">
      <w:pPr>
        <w:pStyle w:val="BodyTextIndent"/>
        <w:tabs>
          <w:tab w:val="left" w:pos="2160"/>
        </w:tabs>
        <w:ind w:firstLine="0"/>
        <w:jc w:val="center"/>
        <w:rPr>
          <w:b/>
          <w:sz w:val="20"/>
        </w:rPr>
      </w:pPr>
      <w:r>
        <w:rPr>
          <w:b/>
          <w:sz w:val="20"/>
        </w:rPr>
        <w:t>НЕГОСУДАРСТВЕННОЕ ОБРАЗОВАТЕЛЬНОЕ ЧАСТНОЕ УЧРЕЖДЕНИЕ ДОШКОЛЬНОГО ОБРАЗОВАНИЯ ДЕСТКИЙ САД «МАЛЕНЬКИЙ ГЕНИЙ»</w:t>
      </w: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</w:p>
    <w:p w:rsidR="00E31FE6" w:rsidRDefault="00E31FE6" w:rsidP="00D84DD4">
      <w:pPr>
        <w:jc w:val="center"/>
      </w:pPr>
      <w:r>
        <w:t>Список детей,</w:t>
      </w:r>
    </w:p>
    <w:p w:rsidR="00E31FE6" w:rsidRDefault="00E31FE6" w:rsidP="00D84DD4">
      <w:pPr>
        <w:jc w:val="center"/>
      </w:pPr>
      <w:r>
        <w:t>которым распределены путевки в группы общеобразовательной направленности</w:t>
      </w:r>
    </w:p>
    <w:p w:rsidR="00E31FE6" w:rsidRDefault="00E31FE6" w:rsidP="00D84DD4">
      <w:pPr>
        <w:jc w:val="center"/>
      </w:pPr>
      <w:r>
        <w:t>на 01.09.2016</w:t>
      </w:r>
    </w:p>
    <w:p w:rsidR="00E31FE6" w:rsidRDefault="00E31FE6" w:rsidP="00D84DD4">
      <w:pPr>
        <w:pStyle w:val="BodyTextIndent"/>
        <w:tabs>
          <w:tab w:val="left" w:pos="2160"/>
        </w:tabs>
        <w:ind w:firstLine="0"/>
        <w:jc w:val="center"/>
        <w:rPr>
          <w:b/>
          <w:sz w:val="20"/>
        </w:rPr>
      </w:pPr>
    </w:p>
    <w:p w:rsidR="00E31FE6" w:rsidRDefault="00E31FE6" w:rsidP="00D84DD4">
      <w:pPr>
        <w:pStyle w:val="BodyTextIndent"/>
        <w:tabs>
          <w:tab w:val="left" w:pos="2160"/>
        </w:tabs>
        <w:ind w:firstLine="0"/>
        <w:jc w:val="center"/>
        <w:rPr>
          <w:b/>
          <w:sz w:val="20"/>
        </w:rPr>
      </w:pPr>
    </w:p>
    <w:p w:rsidR="00E31FE6" w:rsidRDefault="00E31FE6" w:rsidP="00D84DD4">
      <w:pPr>
        <w:pStyle w:val="BodyTextIndent"/>
        <w:tabs>
          <w:tab w:val="left" w:pos="2160"/>
        </w:tabs>
        <w:ind w:firstLine="0"/>
        <w:jc w:val="center"/>
        <w:rPr>
          <w:b/>
          <w:sz w:val="20"/>
        </w:rPr>
      </w:pPr>
    </w:p>
    <w:p w:rsidR="00E31FE6" w:rsidRDefault="00E31FE6" w:rsidP="00D84DD4">
      <w:pPr>
        <w:pStyle w:val="BodyTextIndent"/>
        <w:tabs>
          <w:tab w:val="left" w:pos="2160"/>
        </w:tabs>
        <w:ind w:firstLine="0"/>
        <w:jc w:val="center"/>
        <w:rPr>
          <w:b/>
          <w:sz w:val="20"/>
        </w:rPr>
      </w:pPr>
    </w:p>
    <w:p w:rsidR="00E31FE6" w:rsidRPr="00612BF4" w:rsidRDefault="00E31FE6" w:rsidP="00D84DD4">
      <w:pPr>
        <w:pStyle w:val="BodyTextIndent"/>
        <w:tabs>
          <w:tab w:val="left" w:pos="2160"/>
        </w:tabs>
        <w:ind w:left="-426" w:firstLine="0"/>
        <w:jc w:val="left"/>
        <w:rPr>
          <w:u w:val="single"/>
        </w:rPr>
      </w:pPr>
      <w:r w:rsidRPr="00612BF4">
        <w:rPr>
          <w:u w:val="single"/>
        </w:rPr>
        <w:t xml:space="preserve">г.Реутов, ул.Ашхабадская, 27, кор.2                  </w:t>
      </w:r>
      <w:r>
        <w:rPr>
          <w:u w:val="single"/>
        </w:rPr>
        <w:t xml:space="preserve">                         </w:t>
      </w:r>
      <w:r w:rsidRPr="00612BF4">
        <w:rPr>
          <w:u w:val="single"/>
        </w:rPr>
        <w:t xml:space="preserve">                         </w:t>
      </w:r>
      <w:r>
        <w:rPr>
          <w:u w:val="single"/>
        </w:rPr>
        <w:t xml:space="preserve">          </w:t>
      </w:r>
      <w:r w:rsidRPr="00612BF4">
        <w:rPr>
          <w:u w:val="single"/>
        </w:rPr>
        <w:t xml:space="preserve"> тел. 8 (916)648-66-42</w:t>
      </w:r>
    </w:p>
    <w:p w:rsidR="00E31FE6" w:rsidRPr="00612BF4" w:rsidRDefault="00E31FE6" w:rsidP="00D84DD4">
      <w:pPr>
        <w:pStyle w:val="BodyTextIndent"/>
        <w:tabs>
          <w:tab w:val="left" w:pos="2160"/>
        </w:tabs>
        <w:ind w:firstLine="0"/>
        <w:jc w:val="left"/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7"/>
        <w:gridCol w:w="2506"/>
        <w:gridCol w:w="1439"/>
        <w:gridCol w:w="5986"/>
      </w:tblGrid>
      <w:tr w:rsidR="00E31FE6" w:rsidRPr="009E62A9" w:rsidTr="00D84DD4">
        <w:tc>
          <w:tcPr>
            <w:tcW w:w="777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П./Н.</w:t>
            </w:r>
          </w:p>
        </w:tc>
        <w:tc>
          <w:tcPr>
            <w:tcW w:w="250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Фамилия, имя ребенка</w:t>
            </w:r>
          </w:p>
        </w:tc>
        <w:tc>
          <w:tcPr>
            <w:tcW w:w="1439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Дата рождения</w:t>
            </w:r>
          </w:p>
        </w:tc>
        <w:tc>
          <w:tcPr>
            <w:tcW w:w="5986" w:type="dxa"/>
            <w:vAlign w:val="center"/>
          </w:tcPr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Решение комиссии</w:t>
            </w:r>
          </w:p>
          <w:p w:rsidR="00E31FE6" w:rsidRPr="009E62A9" w:rsidRDefault="00E31FE6" w:rsidP="00D84DD4">
            <w:pPr>
              <w:jc w:val="center"/>
              <w:rPr>
                <w:b/>
              </w:rPr>
            </w:pPr>
            <w:r w:rsidRPr="009E62A9">
              <w:rPr>
                <w:b/>
              </w:rPr>
              <w:t>на основании льготы и даты постановки</w:t>
            </w:r>
          </w:p>
        </w:tc>
      </w:tr>
      <w:tr w:rsidR="00E31FE6" w:rsidRPr="009E62A9" w:rsidTr="00D84DD4">
        <w:tc>
          <w:tcPr>
            <w:tcW w:w="777" w:type="dxa"/>
            <w:shd w:val="clear" w:color="auto" w:fill="FFFFFF"/>
            <w:vAlign w:val="center"/>
          </w:tcPr>
          <w:p w:rsidR="00E31FE6" w:rsidRPr="009E62A9" w:rsidRDefault="00E31FE6" w:rsidP="002E7719">
            <w:pPr>
              <w:numPr>
                <w:ilvl w:val="0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</w:pPr>
            <w:r w:rsidRPr="009E62A9">
              <w:t xml:space="preserve">Зубакина Полина 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jc w:val="center"/>
            </w:pPr>
            <w:r w:rsidRPr="009E62A9">
              <w:t>29.01.2012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E31FE6" w:rsidRPr="009E62A9" w:rsidRDefault="00E31FE6" w:rsidP="00D84DD4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НОЧУ ДО ДС «Маленький гений»</w:t>
            </w:r>
          </w:p>
        </w:tc>
      </w:tr>
    </w:tbl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r>
        <w:t xml:space="preserve">Начальник Управления образования                                                           </w:t>
      </w:r>
      <w:r w:rsidRPr="009E62A9">
        <w:t>И.С. Гетман</w:t>
      </w: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Pr="009E62A9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A720D2" w:rsidRDefault="00E31FE6" w:rsidP="002E771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16</w:t>
      </w:r>
    </w:p>
    <w:p w:rsidR="00E31FE6" w:rsidRPr="00A720D2" w:rsidRDefault="00E31FE6" w:rsidP="002E7719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>к приказу Управления образования</w:t>
      </w:r>
    </w:p>
    <w:p w:rsidR="00E31FE6" w:rsidRPr="00A720D2" w:rsidRDefault="00E31FE6" w:rsidP="002E7719">
      <w:pPr>
        <w:jc w:val="right"/>
        <w:rPr>
          <w:sz w:val="20"/>
          <w:szCs w:val="20"/>
        </w:rPr>
      </w:pPr>
      <w:r w:rsidRPr="00A720D2">
        <w:rPr>
          <w:sz w:val="20"/>
          <w:szCs w:val="20"/>
        </w:rPr>
        <w:t xml:space="preserve">    от 27.05.2016 № 156-ОД</w:t>
      </w:r>
    </w:p>
    <w:p w:rsidR="00E31FE6" w:rsidRDefault="00E31FE6" w:rsidP="00D84DD4">
      <w:pPr>
        <w:jc w:val="right"/>
        <w:rPr>
          <w:sz w:val="22"/>
          <w:szCs w:val="22"/>
          <w:u w:val="single"/>
        </w:rPr>
      </w:pPr>
    </w:p>
    <w:p w:rsidR="00E31FE6" w:rsidRPr="009E62A9" w:rsidRDefault="00E31FE6" w:rsidP="002E7719"/>
    <w:p w:rsidR="00E31FE6" w:rsidRPr="009E62A9" w:rsidRDefault="00E31FE6" w:rsidP="002E7719">
      <w:pPr>
        <w:jc w:val="center"/>
      </w:pPr>
      <w:r w:rsidRPr="009E62A9">
        <w:rPr>
          <w:b/>
          <w:sz w:val="28"/>
          <w:szCs w:val="28"/>
        </w:rPr>
        <w:t xml:space="preserve"> «</w:t>
      </w:r>
      <w:r w:rsidRPr="009E62A9">
        <w:rPr>
          <w:b/>
          <w:sz w:val="28"/>
          <w:szCs w:val="28"/>
          <w:u w:val="single"/>
        </w:rPr>
        <w:t>Переводы из одного образовательного учреждения в другое</w:t>
      </w:r>
      <w:r w:rsidRPr="009E62A9">
        <w:rPr>
          <w:b/>
          <w:sz w:val="28"/>
          <w:szCs w:val="28"/>
        </w:rPr>
        <w:t>»</w:t>
      </w:r>
    </w:p>
    <w:p w:rsidR="00E31FE6" w:rsidRDefault="00E31FE6" w:rsidP="002E7719"/>
    <w:p w:rsidR="00E31FE6" w:rsidRPr="009E62A9" w:rsidRDefault="00E31FE6" w:rsidP="002E7719"/>
    <w:tbl>
      <w:tblPr>
        <w:tblW w:w="10774" w:type="dxa"/>
        <w:tblInd w:w="-318" w:type="dxa"/>
        <w:tblLayout w:type="fixed"/>
        <w:tblLook w:val="0000"/>
      </w:tblPr>
      <w:tblGrid>
        <w:gridCol w:w="710"/>
        <w:gridCol w:w="1842"/>
        <w:gridCol w:w="1134"/>
        <w:gridCol w:w="1842"/>
        <w:gridCol w:w="1844"/>
        <w:gridCol w:w="3402"/>
      </w:tblGrid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8"/>
                <w:szCs w:val="18"/>
              </w:rPr>
              <w:t>П./Н.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8"/>
                <w:szCs w:val="18"/>
              </w:rPr>
              <w:t>Фамилия, имя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8"/>
                <w:szCs w:val="18"/>
              </w:rPr>
              <w:t>№ ДОУ, которое посещают на данный момент/</w:t>
            </w:r>
          </w:p>
          <w:p w:rsidR="00E31FE6" w:rsidRPr="009E62A9" w:rsidRDefault="00E31FE6" w:rsidP="00C546A3">
            <w:pPr>
              <w:ind w:hanging="228"/>
              <w:jc w:val="center"/>
              <w:rPr>
                <w:sz w:val="18"/>
                <w:szCs w:val="18"/>
              </w:rPr>
            </w:pPr>
            <w:r w:rsidRPr="009E62A9">
              <w:rPr>
                <w:sz w:val="18"/>
                <w:szCs w:val="18"/>
              </w:rPr>
              <w:t xml:space="preserve">   получили путевку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8"/>
                <w:szCs w:val="18"/>
              </w:rPr>
              <w:t>№ ДОУ, в которое желают перейти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E6" w:rsidRPr="009E62A9" w:rsidRDefault="00E31FE6" w:rsidP="00C546A3">
            <w:pPr>
              <w:ind w:left="-104" w:firstLine="104"/>
              <w:jc w:val="center"/>
            </w:pPr>
            <w:r w:rsidRPr="009E62A9">
              <w:rPr>
                <w:sz w:val="18"/>
                <w:szCs w:val="18"/>
              </w:rPr>
              <w:t>Результат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tabs>
                <w:tab w:val="left" w:pos="176"/>
              </w:tabs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Абдурасулов Алишер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06.02.2013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(Гагарина,20; пр.Мира,15; 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2 (Советская,16а),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Агапова Виктория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21.06.2012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Агишева Лилиана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09.07.2013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 пр.,19)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(Войтовича,7); 3 (Комсомольская,17; Комсомольская,19)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(Войтовича,7) в МБДОУ № 3 (Комсомольская,17),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Алексеева Ангелина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06.04.2013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5,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Андрюнина Арина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20.03.2013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8,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Антипов Матвей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11.10.2012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(Октября,4а)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8,13,5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(Октября,4а)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Арабаджи Михаил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09.07.2012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(пр.Мира,15)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Аршакян Эдик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23.08.2012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 xml:space="preserve"> 9 (Гагарина,20; 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 xml:space="preserve">Бабенкова Алена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20.07.2011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14 (Некрасова,8)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 xml:space="preserve">8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Банет Милана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13.01.2013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2 (Советская,16а)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2 (Советская,16а), второй ребенок в ДОУ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Басати Анжелика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11.11.2011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11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Басати Валерия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11.11.2011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11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Беккин Роберт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06.02.2013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(Комсомольская,17)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Бережанская Вероника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17.05.2011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Береза 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29.11.2013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 пр.,19)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(Юбилейный пр.,19) в МАДОУ № 12 (Войтовича,7), в группу детей раннего возраста,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Бисеров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03.05.2014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Богославцева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22.01.2012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Боев Юсуфджон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05.10.2011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(пр.Мира,15)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Бубнова Полина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02.04.2012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Булкина Екатерина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11.10.2010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(Гагарина,20)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Бушмелева Владислава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28.04.2012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8,5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Варданян Рафаел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23.10.2012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(Советская,16а)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Василенко Майя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14.04.2013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19 (Строителей,15)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19 (Строителей,15) в МАДОУ № 9 (пр.Мира,6), второй ребенок в ДОУ,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Викко Сафина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28.09.2013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11, в группу детей раннего возраста,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Витров Лев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30.04.2012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Вихирева Мария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15.05.2012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Вишневская Кира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10.02.2012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Владимирова Алена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22.12.2012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Владимирова Алиса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22.12.2012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Войкин Гордей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07.01.2013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12 (Войтовича,7), второй ребенок в ДОУ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Волошин Денис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15.10.2013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2 (Советская,14а), в группу детей раннего возраста, второй ребенок в ДОУ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Волощук Милена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25.08.2010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Гавров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Гагкаев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10.10.2013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12 (Войтовича,7), в группу детей раннего возраста,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Галиуллина Элиза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14.12.2009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13,8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13, в группу детей 2010 г.р.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Гладнев Александр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09.09.2013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10а) в МАДОУ № 5,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Глазков Сергей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26.12.2011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(Гагарина,20)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Головко Владислав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16.09.2012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13,8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Гончаров Савелий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29.12.2012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(Октября,4а)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Горелова Алиса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06.06.2012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8,11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Городков Роман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06.04.2011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(пр.Мира,15)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Грибанова Ксения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31.07.2013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14 (Некрасова,8)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14 (Некрасова,8) в МБДОУ № 3 (Комсомольская,19),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Гришина Елизавета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24.07.2011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Гуманюк Павел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31.05.2012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(Гагарина,20)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(пр.Мира,15)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Восстановить в электронной базе, предоставить место в МАДОУ № 9 (пр.Мира,15),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Давлатов Ильяс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12.07.2012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 пр.,19)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Давыдов Денис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23.02.2012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Данилова Эстер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14.02.2012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(Советская,16а)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Дегтярева Арина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21.11.2011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 19)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12 (Войтовича,7)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Демина Антонина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09.01.2011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5 в МАДОУ № 11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 xml:space="preserve">Демин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03.12.2012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14 (Головашкина,7)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Демьянов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29.07.2010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19 (Гагарина,8)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Джалоян Гамлет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08.08.2012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(Октября,4а)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Джораев Александр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12.03.2013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5,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Джураева Анна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31.10.2012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Доценко Екатерина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07.10.2011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Душкин Дмитрий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12.02.2012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Дягилева Алисия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03.07.2012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(Советская,16а)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Егорова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31.01.2012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8,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Есаян Адам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13.04.2011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Есаян Армен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25.09.2012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Жарова 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01.02.2011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(Гагарина,20; пр.Мира,15; 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Железкин Николай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26.01.2012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2,14,9,12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МБДОУ № 2 (Советская, 14а) в группу детей 2011 г.р.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Жукова Вероника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18.10.2011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(Октября,4а)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 xml:space="preserve">9 (пр.Мира,6); </w:t>
            </w:r>
          </w:p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Жулинков Арсений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18.01.2014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 xml:space="preserve">Забелина Ангелина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07.11.2012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 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(Советская,14а; Советская,16а); 12 (пр.Мира,35)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МБДОУ 2 (Советская,14а), в группу детей 2013 г.р.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 xml:space="preserve">Забраскова Александра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01.02.2011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13,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Зайцева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07.02.2013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11 в МАДОУ № 5,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Запольская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18.05.2012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8,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Зваженко Светлана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09.09.2012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(Гагарина,20)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Зинченко Мануэла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10.03.2012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 пр.,19)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(пр.Мира,6; Гагарина,20; пр.Мира,15)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(Юбилейный пр.,19) в МАДОУ № 9 (пр.Мира,15)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Золотухина Ульяна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06.08.2012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(Октября,4а)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(Гагарина,20; пр.Мира,15; 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Зубов Петр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01.09.2012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Зуева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16.12.2012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Зяблицкий Дмитрий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05.09.2012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8,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Иванова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07.05.2013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12 (Войтовича,7),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Инкова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15.09.2012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Ипатова Милада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06.03.2012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Исаева Алена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01.10.2012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Исмаилова Лейла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22.04.2011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Кажарова Даяна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02.11.2012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14 (Некрасова,8)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МБДОУ № 14 (Головашкина,7)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Казаченко Майя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09.12.2013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14 (Некрасова,8)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14 (Некрасова,8), в группу детей раннего возраста, федеральная льгота, второй ребенок в ДОУ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Казымов Этибар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10.05.2012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10а)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Казымов Эшгин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27.08.2013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(Комсомольская,17;Комсомольская,19)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(Войтовича,7) в МБДОУ № 3 (Комсомольская,19),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Караваев Глеб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10.04.2014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Караулов Александр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11.04.2013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5,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Каретников Виктор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25.12.2012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(пр.Мира,15)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9 (пр.Мира,15), в группу детей 2013 г.р.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Карпова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23.09.2011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 xml:space="preserve">Кваченок Александрина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02.04.2013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 пр.,19)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(Юбилейный пр.,19) в МАДОУ № 12 (Войтовича,7),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 xml:space="preserve">Кент Мария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04.08.2010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ЧУДО «Мир знаний»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Климова Моника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12.10.2012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Кобылкин Дмитрий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26.06.2012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(Гагарина,20)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Коваленко 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04.04.2013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(Октября,4а)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(Октября,4а) в МАДОУ № 8,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Кожуховская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09.06.2011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12 (Войтовича,7),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Козырева Алиса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08.07.2012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Коновалов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30.11.2012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19 (Строителей,15)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(пр.Мира,6; пр.Мира,15; Гагарина,20)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Копайгора Георгий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23.08.2012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8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Копотилова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06.02.2010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2 (Советская,14а) в МАДОУ № 12 (Войтовича,7), муниципальная льгота (сотрудник)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 xml:space="preserve">Копылов Александр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03.02.2012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 пр.,19)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 xml:space="preserve">Кормалов Артём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15.06.2012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(Гагарина,20)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(Советская,16а)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9 (Гагарина,20) в МБДОУ № 2 (Советская,16а),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Корышева 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15.04.2012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 пр.,19)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Кочергин Арсений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20.02.2013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(Войтовича,7) в МАДОУ № 9 (пр.Мира,15),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Красаускас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16.01.2013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14 (Некрасова,8; Головашкина,7)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Кувватбеков Муиз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18.03.2013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9,12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9 (пр.Мира,15),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Кузнецова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27.07.2011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Кузнецов Федор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27.05.2011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Куликова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22.11.2011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(Гагарина,20; пр.Мира,15; 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Куприянов Роман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29.04.2011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Лавлинская Агата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14.03.2012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11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Лимарь Всеволод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20.12.2013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5, в группу детей раннего возраста,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Лосицкая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15.06.2012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 (Котовского,10; Котовского,10а)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5 в МАДОУ № 4 (Котовского,10),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Ляпина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11.08.2012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Малюкова Валерия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10.05.2013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(Гагарина,20; 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9 (пр.Мира,6),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Мамедова Айлин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10.11.2012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Маргарян Тигран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16.03.2012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(пр.Мира,15)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Марченко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10.10.2012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 пр., 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(Советская,14а; Советская,16а)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(Юбилейный пр.,19) в МБДОУ № 2 (Советская,14а), в группу детей 2013 г.р.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Матназарова Милана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10.07.2010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Матназаров Тимур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30.06.2011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Матюкова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15.10.2012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(Октября,4а)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13,8,11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Мельников Ратмир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16.07.2012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(Комсомольская,17)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(пр.Мира,15)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(Комсомольская,17) в МАДОУ № 9 (пр.Мира,15)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Мещеряков 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23.05.2012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8,13,5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Милова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01.07.2011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10а)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Монствило Анатолий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25.11.2012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Морунова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28.04.2011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Музолевская Милла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27.12.2012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(пр.Мира,6; пр.Мира,15)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9 (пр.Мира,15)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Мухина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15.07.2011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14 (Некрасова,8)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Мхоян Самсон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23.10.2011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Мясникова Вера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18.10.2013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5, в группу детей раннего возраста,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Насибуллина Марьям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09.10.2012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8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Нгуен Даниил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04.10.2011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 пр., 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Нгуен За Фонг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13.06.2012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Нгуен Тхиеу Фонг Уиен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21.09.2012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Некрасов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17.06.2011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(Комсомольская,17)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Нестерова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27.11.2011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14 (Головашкина,7)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Нестерова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20.01.2013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(Войтовича,7) в МАДОУ № 9 (пр.Мира,6),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Нецель Нонна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18.08.2012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Никитюк Сабина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22.04.2011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Овчинникова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09.10.2013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(пр.Мира,6; Гагарина,20)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9 (пр.Мира,6), федеральная льгота</w:t>
            </w:r>
          </w:p>
        </w:tc>
      </w:tr>
      <w:tr w:rsidR="00E31FE6" w:rsidRPr="009E62A9" w:rsidTr="00C546A3">
        <w:trPr>
          <w:trHeight w:val="9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Панкратов Денис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01.06.2012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(Комсомольская,17)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19 (Строителей,15)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(Комсомольская,17) в МАДОУ № 19 (Строителей,15), муниципальная льгота</w:t>
            </w:r>
          </w:p>
        </w:tc>
      </w:tr>
      <w:tr w:rsidR="00E31FE6" w:rsidRPr="009E62A9" w:rsidTr="00C546A3">
        <w:trPr>
          <w:trHeight w:val="9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Пантелеев Григорий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03.11.2011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(Гагарина,20)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ind w:left="-250"/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ППарицкий Даниил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31.07.2012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ЧУДО «Мир знаний»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Пименова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05.07.2011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 пр.,19)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Питч Григорий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30.03.2012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(Комсомольская,17)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Полежаева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11.08.2011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(Гагарина,20)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Полищук Андрей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17.05.2012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 xml:space="preserve">13 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 xml:space="preserve">19 (Строителей,15); </w:t>
            </w:r>
          </w:p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2 (Советская,14а; Советская,16а)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19 (Строителей,15)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Поляк Виктория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28.06.2013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12 (Войтовича,7)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Полякова Эмилия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16.11.2012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8,5,11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10а)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Попов Иван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30.08.2010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13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Рахманбердиев Амирбек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06.08.2012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Рудкин Павел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16.03.2013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(пр.Мира,15)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9 (пр.Мира,6) в МАДОУ № 9 (пр.Мира,15), муниципальная льгота (сотрудник)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Савельев Андрей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12.03.2012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11,8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Савина Мария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14.08.2012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Сазонов Иван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27.08.2012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Сванидзе Лука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21.03.2012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14 (Некрасова,8)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14 (Некрасова,8)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Селиверстова Ольга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02.11.2011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(Гагарина,20)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Семенова Надежда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18.07.2013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 19)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12 (Войтовича,7),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Сергеева Елизавета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17.12.2010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19 (Гагарина,8)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19 (Гагарина,8) в МАДОУ № 12 (Войтовича,7)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Серикова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16.11.2013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 пр.,19)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14 (Некрасова,8; Головашкина,7)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(Юбилейный пр.,19) в МБДОУ № 14 (Некрасова,8), в группу детей раннего возраста,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Сидельникова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13.08.2012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(пр.Мира,6); 2 (Советская,16а)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 xml:space="preserve">Сидоров Лев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27.08.2013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Ситникова Полина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10.05.2012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(Комсомольская,17)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(пр.Мира,6),          12 (пр.Мира,35)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Склярова Таисия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10.07.2013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14 (Некрасова,8)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14 (Некрасова,8),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Слободянюк Дмитрий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23.04.2013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(Комсмольская,17)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(Комсомольская,17) в МАДОУ № 12 (Войтовича,7)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Смирнов Маэл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24.02.2012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13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Соколов Иван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20.04.2012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(Октября,4а)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13,8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 xml:space="preserve">Соловьева Эмилия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13.07.2010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 10а)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11,5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10а)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Солоха Анна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24.11.2013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12 (Войтовича,7), в группу детей раннего возраста,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Сорокина Мария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11.10.2013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 xml:space="preserve">3 (Комсомольская,17; Комсомольская,19)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3 (Комсомольская,19), в группу детей раннего возраста,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Сорочан Софья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04.10.2011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ЧУДО «Мир знаний»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Стрельцов Степан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18.10.2013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 xml:space="preserve">13 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5, в группу детей раннего возраста,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Субанова Амира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15.06.2012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14 (Некрасова,8)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19 (Строителей,15)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Суслов Семен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04.11.2012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Суханова Стефания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26.11.2012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 10)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Тебелев Андрей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10.08.2012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(Юбилейный, 19)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(пр.Мира,6; пр.Мира,15 Гагарина,20)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Теплов Семен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25.01.2013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19 (Строителей,15)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Титова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20.04.2012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14 (Некрасова,8)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14 (Головашкина,7)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14 (Некрасова,8) в МБДОУ № 14 (Головашкина,7)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Тихонова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23.12.2012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13,8,5,11,4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(Комсомольская,17) в МАДОУ № 4 (Котовского,10), в группу детей 2013 г.р.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Трофимова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08.07.2013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(Октября,4а)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(Октября,4а) в МАДОУ № 12 (Войтовича,7),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Тубелис Семён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15.10.2012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Украинский Ярослав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20.06.2012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(Октября,4а)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(Котовского,10) в МАДОУ № 17 (Октября,4а)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Укрилов Кирилл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10.10.2012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19 (Строителей,15)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 xml:space="preserve">Ульянов Савва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20.08.2012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(Комсомольская,17)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Уханова Мария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10.11.2012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Фесенко Александра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11.06.2010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Филипков Станислав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21.11.2012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(Гагарина,20)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МАДОУ № 9 (пр.Мира,15)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Фукс Андрианна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03.08.2013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4 (Котовского,10а) в МАДОУ № 5,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Ханова Полина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24.06.2010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(Советская,16а)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9 (Гагарина,20)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Хафизов Максим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24.06.2013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(Войтовича,7); 3 (Комсомольская,19;</w:t>
            </w:r>
          </w:p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 xml:space="preserve"> 19 (Строителей,15)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12 (Войтовича,7),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Хидиров Артём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05.09.2012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11,5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Хохлова Раиса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22.04.2010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17 (Октября,4а)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17 (Октября,4а)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Хумоян Виктория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26.12.2011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Чебыкин Мирослав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05.02.2012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НОЧДУ «Пчёлка»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НОЧДУ «Пчелка» в МАДОУ № 8,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Чеким Дениз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02.08.2011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11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Черкунов Артем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23.08.2012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(Войтовича,7), 9 (пр.Мира,6; Гагарина,20), 19 (Строителей,15)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Черкунов Максим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23.08.2012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2 (Советская,14а)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(Войтовича,7), 9 (пр.Мира,6; Гагарина,20), 19 (Строителей,15)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Чернышов 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10.01.2011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(Комсомольская,17) в МАДОУ № 12 (Войтовича,7)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 xml:space="preserve">Чуграев Узайру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16.09.2011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14 (Головашкина,7)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19 (Гагарина,8);</w:t>
            </w:r>
          </w:p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 xml:space="preserve"> 9 (пр.Мира,15; пр.Мира,6)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Шавкун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01.11.2010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19 (Гагарина,8)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9 (пр.Мира,6; пр.Мира,15; Гагарина,20)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Шагимуратова София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27.09.2013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14 (Некрасова,8)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14 (Некрасова,8) в МБДОУ № 3 (Комсомольская,19), в группу детей раннего возраста, муниципальная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Шакирзянова Алина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28.11.2013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12 (Войтовича,7), в группу детей раннего возраста,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Шакирзянова Карина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28.11.2013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3 (Комсомольская,19)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(Войтовича,7)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МБДОУ № 3 (Комсомольская,19) в МАДОУ № 12 (Войтовича,7), в группу детей раннего возраста,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Шевченко Андрей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16.10.2013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14 (Некрасова,8)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12 (пр.Мира,35) в МБДОУ № 14 (Некрасова,8), в группу детей раннего возраста, федеральная льгота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Шуваев Святослав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13.12.2011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5,8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Перевести из МАДОУ № 13 в МАДОУ № 5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Шурков Максим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09.06.2012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Щербаков Артём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05.04.2012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(Котовского,10а)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r w:rsidRPr="009E62A9">
              <w:rPr>
                <w:sz w:val="22"/>
                <w:szCs w:val="22"/>
              </w:rPr>
              <w:t>Яковлев Александр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20"/>
                <w:szCs w:val="20"/>
              </w:rPr>
            </w:pPr>
            <w:r w:rsidRPr="009E62A9">
              <w:rPr>
                <w:sz w:val="20"/>
                <w:szCs w:val="20"/>
              </w:rPr>
              <w:t>28.07.2010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4 (Котовского,10)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  <w:tr w:rsidR="00E31FE6" w:rsidRPr="009E62A9" w:rsidTr="00C546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2E771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rPr>
                <w:sz w:val="20"/>
                <w:szCs w:val="20"/>
              </w:rPr>
            </w:pPr>
            <w:r w:rsidRPr="009E62A9">
              <w:rPr>
                <w:sz w:val="22"/>
                <w:szCs w:val="22"/>
              </w:rPr>
              <w:t>Яхьяева Милана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20"/>
                <w:szCs w:val="20"/>
              </w:rPr>
              <w:t>22.02.2011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12 (пр.Мира,35)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jc w:val="center"/>
              <w:rPr>
                <w:sz w:val="18"/>
                <w:szCs w:val="18"/>
              </w:rPr>
            </w:pPr>
            <w:r w:rsidRPr="009E62A9">
              <w:rPr>
                <w:sz w:val="19"/>
                <w:szCs w:val="19"/>
              </w:rPr>
              <w:t>19 (Гагарина,8); 9 (пр.Мира,6)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E6" w:rsidRPr="009E62A9" w:rsidRDefault="00E31FE6" w:rsidP="00C546A3">
            <w:pPr>
              <w:shd w:val="clear" w:color="auto" w:fill="FFFFFF"/>
              <w:rPr>
                <w:sz w:val="19"/>
                <w:szCs w:val="19"/>
              </w:rPr>
            </w:pPr>
            <w:r w:rsidRPr="009E62A9">
              <w:rPr>
                <w:sz w:val="19"/>
                <w:szCs w:val="19"/>
              </w:rPr>
              <w:t>Не представляется возможным удовлетворить на 01.06.2016 г., в связи с отсутствием вакантных мест. Рассмотреть на комиссии 27.06.2016 г.</w:t>
            </w:r>
          </w:p>
        </w:tc>
      </w:tr>
    </w:tbl>
    <w:p w:rsidR="00E31FE6" w:rsidRPr="009E62A9" w:rsidRDefault="00E31FE6" w:rsidP="002E7719"/>
    <w:p w:rsidR="00E31FE6" w:rsidRPr="009E62A9" w:rsidRDefault="00E31FE6" w:rsidP="002E7719"/>
    <w:p w:rsidR="00E31FE6" w:rsidRDefault="00E31FE6" w:rsidP="002E7719"/>
    <w:p w:rsidR="00E31FE6" w:rsidRDefault="00E31FE6" w:rsidP="002E7719"/>
    <w:p w:rsidR="00E31FE6" w:rsidRPr="009E62A9" w:rsidRDefault="00E31FE6" w:rsidP="002E7719"/>
    <w:p w:rsidR="00E31FE6" w:rsidRPr="009E62A9" w:rsidRDefault="00E31FE6" w:rsidP="002E7719">
      <w:r>
        <w:t>Начальник Управления образования</w:t>
      </w:r>
      <w:r w:rsidRPr="009E62A9">
        <w:t xml:space="preserve">                                                                   И.С. Гетман</w:t>
      </w:r>
    </w:p>
    <w:p w:rsidR="00E31FE6" w:rsidRPr="009E62A9" w:rsidRDefault="00E31FE6" w:rsidP="002E7719">
      <w:r w:rsidRPr="009E62A9">
        <w:br w:type="page"/>
      </w:r>
    </w:p>
    <w:sectPr w:rsidR="00E31FE6" w:rsidRPr="009E62A9" w:rsidSect="008A2B7E"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center"/>
      <w:pPr>
        <w:tabs>
          <w:tab w:val="num" w:pos="890"/>
        </w:tabs>
        <w:ind w:left="890" w:hanging="6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center"/>
      <w:pPr>
        <w:tabs>
          <w:tab w:val="num" w:pos="847"/>
        </w:tabs>
        <w:ind w:left="847" w:hanging="6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05418"/>
    <w:multiLevelType w:val="hybridMultilevel"/>
    <w:tmpl w:val="DE8890F6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5B717F"/>
    <w:multiLevelType w:val="hybridMultilevel"/>
    <w:tmpl w:val="CAD4C26C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95780F"/>
    <w:multiLevelType w:val="hybridMultilevel"/>
    <w:tmpl w:val="22CEC3D2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77282D"/>
    <w:multiLevelType w:val="hybridMultilevel"/>
    <w:tmpl w:val="EB4C76C4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5E7B2B"/>
    <w:multiLevelType w:val="multilevel"/>
    <w:tmpl w:val="E48EAC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7">
    <w:nsid w:val="24157957"/>
    <w:multiLevelType w:val="hybridMultilevel"/>
    <w:tmpl w:val="9158456E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5F5A9C"/>
    <w:multiLevelType w:val="hybridMultilevel"/>
    <w:tmpl w:val="1D1AD138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EC5B5E"/>
    <w:multiLevelType w:val="hybridMultilevel"/>
    <w:tmpl w:val="FC56273A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66327A"/>
    <w:multiLevelType w:val="hybridMultilevel"/>
    <w:tmpl w:val="607012CC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CD71FF"/>
    <w:multiLevelType w:val="hybridMultilevel"/>
    <w:tmpl w:val="08786110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484BCE"/>
    <w:multiLevelType w:val="hybridMultilevel"/>
    <w:tmpl w:val="AABECB36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596B8B"/>
    <w:multiLevelType w:val="hybridMultilevel"/>
    <w:tmpl w:val="DE2240AE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7C369D"/>
    <w:multiLevelType w:val="hybridMultilevel"/>
    <w:tmpl w:val="84CAC270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BB28BF"/>
    <w:multiLevelType w:val="hybridMultilevel"/>
    <w:tmpl w:val="34200530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FC4F7B"/>
    <w:multiLevelType w:val="hybridMultilevel"/>
    <w:tmpl w:val="67B2A66A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AF43AC"/>
    <w:multiLevelType w:val="hybridMultilevel"/>
    <w:tmpl w:val="AD3662DC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A67AE5"/>
    <w:multiLevelType w:val="hybridMultilevel"/>
    <w:tmpl w:val="F3C802EE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204237"/>
    <w:multiLevelType w:val="hybridMultilevel"/>
    <w:tmpl w:val="3496D968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5827C8"/>
    <w:multiLevelType w:val="hybridMultilevel"/>
    <w:tmpl w:val="34200530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D773F3"/>
    <w:multiLevelType w:val="hybridMultilevel"/>
    <w:tmpl w:val="EFE48B42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CC5174"/>
    <w:multiLevelType w:val="hybridMultilevel"/>
    <w:tmpl w:val="486EFE74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B476A5"/>
    <w:multiLevelType w:val="hybridMultilevel"/>
    <w:tmpl w:val="235008E4"/>
    <w:lvl w:ilvl="0" w:tplc="064043E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"/>
  </w:num>
  <w:num w:numId="5">
    <w:abstractNumId w:val="19"/>
  </w:num>
  <w:num w:numId="6">
    <w:abstractNumId w:val="14"/>
  </w:num>
  <w:num w:numId="7">
    <w:abstractNumId w:val="11"/>
  </w:num>
  <w:num w:numId="8">
    <w:abstractNumId w:val="8"/>
  </w:num>
  <w:num w:numId="9">
    <w:abstractNumId w:val="22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12"/>
  </w:num>
  <w:num w:numId="15">
    <w:abstractNumId w:val="9"/>
  </w:num>
  <w:num w:numId="16">
    <w:abstractNumId w:val="4"/>
  </w:num>
  <w:num w:numId="17">
    <w:abstractNumId w:val="7"/>
  </w:num>
  <w:num w:numId="18">
    <w:abstractNumId w:val="10"/>
  </w:num>
  <w:num w:numId="19">
    <w:abstractNumId w:val="23"/>
  </w:num>
  <w:num w:numId="20">
    <w:abstractNumId w:val="13"/>
  </w:num>
  <w:num w:numId="21">
    <w:abstractNumId w:val="2"/>
  </w:num>
  <w:num w:numId="22">
    <w:abstractNumId w:val="18"/>
  </w:num>
  <w:num w:numId="2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DFB"/>
    <w:rsid w:val="0003307C"/>
    <w:rsid w:val="00033EBF"/>
    <w:rsid w:val="00083995"/>
    <w:rsid w:val="00096F99"/>
    <w:rsid w:val="000D19DC"/>
    <w:rsid w:val="000F28BC"/>
    <w:rsid w:val="000F42CD"/>
    <w:rsid w:val="00115D8A"/>
    <w:rsid w:val="001201AB"/>
    <w:rsid w:val="0018214E"/>
    <w:rsid w:val="001831B4"/>
    <w:rsid w:val="001B45D6"/>
    <w:rsid w:val="001C284A"/>
    <w:rsid w:val="001F4A30"/>
    <w:rsid w:val="00217C60"/>
    <w:rsid w:val="00226433"/>
    <w:rsid w:val="00237EA0"/>
    <w:rsid w:val="002A52F1"/>
    <w:rsid w:val="002E7719"/>
    <w:rsid w:val="0030266F"/>
    <w:rsid w:val="003048C9"/>
    <w:rsid w:val="00312B18"/>
    <w:rsid w:val="003C6A0F"/>
    <w:rsid w:val="003D0F44"/>
    <w:rsid w:val="0040739D"/>
    <w:rsid w:val="00436185"/>
    <w:rsid w:val="00444741"/>
    <w:rsid w:val="0048382B"/>
    <w:rsid w:val="0049319F"/>
    <w:rsid w:val="004C4BC3"/>
    <w:rsid w:val="005132FF"/>
    <w:rsid w:val="00587994"/>
    <w:rsid w:val="00591A02"/>
    <w:rsid w:val="005979AF"/>
    <w:rsid w:val="005A14AA"/>
    <w:rsid w:val="005D775E"/>
    <w:rsid w:val="00612BF4"/>
    <w:rsid w:val="00685C97"/>
    <w:rsid w:val="006B4483"/>
    <w:rsid w:val="006E2ADD"/>
    <w:rsid w:val="00713AE4"/>
    <w:rsid w:val="00713BD9"/>
    <w:rsid w:val="00780825"/>
    <w:rsid w:val="007973C2"/>
    <w:rsid w:val="007B3BF0"/>
    <w:rsid w:val="007C02B4"/>
    <w:rsid w:val="007C25CC"/>
    <w:rsid w:val="007D05F6"/>
    <w:rsid w:val="007F5651"/>
    <w:rsid w:val="00831B9C"/>
    <w:rsid w:val="0085546F"/>
    <w:rsid w:val="00870DFB"/>
    <w:rsid w:val="008A2B7E"/>
    <w:rsid w:val="008C277D"/>
    <w:rsid w:val="008C64CB"/>
    <w:rsid w:val="00970B54"/>
    <w:rsid w:val="0097226A"/>
    <w:rsid w:val="00974421"/>
    <w:rsid w:val="00994B6B"/>
    <w:rsid w:val="009C13CF"/>
    <w:rsid w:val="009E62A9"/>
    <w:rsid w:val="00A720D2"/>
    <w:rsid w:val="00B168DC"/>
    <w:rsid w:val="00C15B20"/>
    <w:rsid w:val="00C53B47"/>
    <w:rsid w:val="00C546A3"/>
    <w:rsid w:val="00C8153E"/>
    <w:rsid w:val="00C874EE"/>
    <w:rsid w:val="00C87525"/>
    <w:rsid w:val="00CB277F"/>
    <w:rsid w:val="00CD6432"/>
    <w:rsid w:val="00D84DD4"/>
    <w:rsid w:val="00D84F77"/>
    <w:rsid w:val="00D95B50"/>
    <w:rsid w:val="00DD546F"/>
    <w:rsid w:val="00DE1BAF"/>
    <w:rsid w:val="00E04682"/>
    <w:rsid w:val="00E148A1"/>
    <w:rsid w:val="00E31FE6"/>
    <w:rsid w:val="00EF0C72"/>
    <w:rsid w:val="00F073F5"/>
    <w:rsid w:val="00F07ED2"/>
    <w:rsid w:val="00F14841"/>
    <w:rsid w:val="00F16ED7"/>
    <w:rsid w:val="00F2337D"/>
    <w:rsid w:val="00F83E70"/>
    <w:rsid w:val="00F84887"/>
    <w:rsid w:val="00F84969"/>
    <w:rsid w:val="00FC1B49"/>
    <w:rsid w:val="00FD7373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71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70DFB"/>
    <w:pPr>
      <w:keepNext/>
      <w:pBdr>
        <w:bottom w:val="single" w:sz="12" w:space="1" w:color="auto"/>
      </w:pBdr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70D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a"/>
    <w:next w:val="BodyText"/>
    <w:link w:val="Heading3Char1"/>
    <w:uiPriority w:val="99"/>
    <w:qFormat/>
    <w:rsid w:val="00D84DD4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a"/>
    <w:next w:val="BodyText"/>
    <w:link w:val="Heading4Char1"/>
    <w:uiPriority w:val="99"/>
    <w:qFormat/>
    <w:rsid w:val="00D84DD4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a"/>
    <w:next w:val="BodyText"/>
    <w:link w:val="Heading5Char1"/>
    <w:uiPriority w:val="99"/>
    <w:qFormat/>
    <w:rsid w:val="00D84DD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a"/>
    <w:next w:val="BodyText"/>
    <w:link w:val="Heading6Char1"/>
    <w:uiPriority w:val="99"/>
    <w:qFormat/>
    <w:rsid w:val="00D84DD4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a"/>
    <w:next w:val="BodyText"/>
    <w:link w:val="Heading7Char1"/>
    <w:uiPriority w:val="99"/>
    <w:qFormat/>
    <w:rsid w:val="00D84DD4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a"/>
    <w:next w:val="BodyText"/>
    <w:link w:val="Heading8Char1"/>
    <w:uiPriority w:val="99"/>
    <w:qFormat/>
    <w:rsid w:val="00D84DD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1"/>
    <w:link w:val="Heading1"/>
    <w:uiPriority w:val="99"/>
    <w:rsid w:val="00D84DD4"/>
    <w:rPr>
      <w:rFonts w:cs="Times New Roman"/>
      <w:b/>
      <w:sz w:val="36"/>
      <w:lang w:val="ru-RU"/>
    </w:rPr>
  </w:style>
  <w:style w:type="character" w:customStyle="1" w:styleId="Heading2Char">
    <w:name w:val="Heading 2 Char"/>
    <w:basedOn w:val="1"/>
    <w:link w:val="Heading2"/>
    <w:uiPriority w:val="99"/>
    <w:rsid w:val="00D84DD4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1"/>
    <w:link w:val="Heading3"/>
    <w:uiPriority w:val="99"/>
    <w:rsid w:val="00D84D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1"/>
    <w:link w:val="Heading4"/>
    <w:uiPriority w:val="99"/>
    <w:rsid w:val="00D84DD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1"/>
    <w:link w:val="Heading5"/>
    <w:uiPriority w:val="99"/>
    <w:rsid w:val="00D84DD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1"/>
    <w:link w:val="Heading6"/>
    <w:uiPriority w:val="99"/>
    <w:rsid w:val="00D84DD4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1"/>
    <w:link w:val="Heading7"/>
    <w:uiPriority w:val="99"/>
    <w:rsid w:val="00D84DD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1"/>
    <w:link w:val="Heading8"/>
    <w:uiPriority w:val="99"/>
    <w:rsid w:val="00D84DD4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70D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70D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870D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70D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2"/>
    <w:uiPriority w:val="99"/>
    <w:rsid w:val="00870DFB"/>
    <w:pPr>
      <w:ind w:firstLine="708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0DFB"/>
    <w:rPr>
      <w:rFonts w:cs="Times New Roman"/>
      <w:sz w:val="24"/>
      <w:szCs w:val="24"/>
      <w:lang w:val="ru-RU" w:eastAsia="ru-RU" w:bidi="ar-SA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870DF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2"/>
    <w:uiPriority w:val="99"/>
    <w:semiHidden/>
    <w:rsid w:val="00870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4DD4"/>
    <w:rPr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870DFB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70DFB"/>
    <w:pPr>
      <w:ind w:left="720"/>
      <w:contextualSpacing/>
    </w:pPr>
  </w:style>
  <w:style w:type="paragraph" w:styleId="BodyText">
    <w:name w:val="Body Text"/>
    <w:basedOn w:val="Normal"/>
    <w:link w:val="BodyTextChar2"/>
    <w:uiPriority w:val="99"/>
    <w:rsid w:val="00870DFB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0DFB"/>
    <w:rPr>
      <w:rFonts w:cs="Times New Roman"/>
      <w:sz w:val="24"/>
      <w:szCs w:val="24"/>
      <w:lang w:val="ru-RU" w:eastAsia="ru-RU" w:bidi="ar-SA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870DFB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870DFB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1"/>
    <w:uiPriority w:val="99"/>
    <w:rsid w:val="00870DF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1"/>
    <w:link w:val="Footer"/>
    <w:uiPriority w:val="99"/>
    <w:rsid w:val="00D84DD4"/>
    <w:rPr>
      <w:rFonts w:cs="Times New Roman"/>
      <w:sz w:val="24"/>
      <w:szCs w:val="24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70DF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70DFB"/>
    <w:rPr>
      <w:rFonts w:cs="Times New Roman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D84DD4"/>
    <w:rPr>
      <w:rFonts w:ascii="Arial" w:eastAsia="Microsoft YaHei" w:hAnsi="Arial" w:cs="Mangal"/>
      <w:b/>
      <w:bCs/>
      <w:kern w:val="1"/>
      <w:sz w:val="28"/>
      <w:szCs w:val="28"/>
      <w:lang w:eastAsia="ar-SA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D84DD4"/>
    <w:rPr>
      <w:rFonts w:ascii="Arial" w:eastAsia="Microsoft YaHei" w:hAnsi="Arial" w:cs="Mangal"/>
      <w:b/>
      <w:bCs/>
      <w:i/>
      <w:iCs/>
      <w:kern w:val="1"/>
      <w:sz w:val="24"/>
      <w:szCs w:val="24"/>
      <w:lang w:eastAsia="ar-SA" w:bidi="ar-SA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D84DD4"/>
    <w:rPr>
      <w:rFonts w:ascii="Arial" w:eastAsia="Microsoft YaHei" w:hAnsi="Arial" w:cs="Mangal"/>
      <w:b/>
      <w:bCs/>
      <w:kern w:val="1"/>
      <w:sz w:val="24"/>
      <w:szCs w:val="24"/>
      <w:lang w:eastAsia="ar-SA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D84DD4"/>
    <w:rPr>
      <w:rFonts w:ascii="Arial" w:eastAsia="Microsoft YaHei" w:hAnsi="Arial" w:cs="Mangal"/>
      <w:b/>
      <w:bCs/>
      <w:kern w:val="1"/>
      <w:sz w:val="21"/>
      <w:szCs w:val="21"/>
      <w:lang w:eastAsia="ar-SA" w:bidi="ar-SA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D84DD4"/>
    <w:rPr>
      <w:rFonts w:ascii="Arial" w:eastAsia="Microsoft YaHei" w:hAnsi="Arial" w:cs="Mangal"/>
      <w:b/>
      <w:bCs/>
      <w:kern w:val="1"/>
      <w:sz w:val="21"/>
      <w:szCs w:val="21"/>
      <w:lang w:eastAsia="ar-SA" w:bidi="ar-SA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D84DD4"/>
    <w:rPr>
      <w:rFonts w:ascii="Arial" w:eastAsia="Microsoft YaHei" w:hAnsi="Arial" w:cs="Mangal"/>
      <w:b/>
      <w:bCs/>
      <w:kern w:val="1"/>
      <w:sz w:val="21"/>
      <w:szCs w:val="21"/>
      <w:lang w:eastAsia="ar-SA" w:bidi="ar-SA"/>
    </w:rPr>
  </w:style>
  <w:style w:type="character" w:customStyle="1" w:styleId="WW8Num1z0">
    <w:name w:val="WW8Num1z0"/>
    <w:uiPriority w:val="99"/>
    <w:rsid w:val="00D84DD4"/>
  </w:style>
  <w:style w:type="character" w:customStyle="1" w:styleId="WW8Num1z1">
    <w:name w:val="WW8Num1z1"/>
    <w:uiPriority w:val="99"/>
    <w:rsid w:val="00D84DD4"/>
  </w:style>
  <w:style w:type="character" w:customStyle="1" w:styleId="WW8Num1z2">
    <w:name w:val="WW8Num1z2"/>
    <w:uiPriority w:val="99"/>
    <w:rsid w:val="00D84DD4"/>
  </w:style>
  <w:style w:type="character" w:customStyle="1" w:styleId="WW8Num1z3">
    <w:name w:val="WW8Num1z3"/>
    <w:uiPriority w:val="99"/>
    <w:rsid w:val="00D84DD4"/>
  </w:style>
  <w:style w:type="character" w:customStyle="1" w:styleId="WW8Num1z4">
    <w:name w:val="WW8Num1z4"/>
    <w:uiPriority w:val="99"/>
    <w:rsid w:val="00D84DD4"/>
  </w:style>
  <w:style w:type="character" w:customStyle="1" w:styleId="WW8Num1z5">
    <w:name w:val="WW8Num1z5"/>
    <w:uiPriority w:val="99"/>
    <w:rsid w:val="00D84DD4"/>
  </w:style>
  <w:style w:type="character" w:customStyle="1" w:styleId="WW8Num1z6">
    <w:name w:val="WW8Num1z6"/>
    <w:uiPriority w:val="99"/>
    <w:rsid w:val="00D84DD4"/>
  </w:style>
  <w:style w:type="character" w:customStyle="1" w:styleId="WW8Num1z7">
    <w:name w:val="WW8Num1z7"/>
    <w:uiPriority w:val="99"/>
    <w:rsid w:val="00D84DD4"/>
  </w:style>
  <w:style w:type="character" w:customStyle="1" w:styleId="WW8Num1z8">
    <w:name w:val="WW8Num1z8"/>
    <w:uiPriority w:val="99"/>
    <w:rsid w:val="00D84DD4"/>
  </w:style>
  <w:style w:type="character" w:customStyle="1" w:styleId="WW8Num2z0">
    <w:name w:val="WW8Num2z0"/>
    <w:uiPriority w:val="99"/>
    <w:rsid w:val="00D84DD4"/>
  </w:style>
  <w:style w:type="character" w:customStyle="1" w:styleId="WW8Num2z1">
    <w:name w:val="WW8Num2z1"/>
    <w:uiPriority w:val="99"/>
    <w:rsid w:val="00D84DD4"/>
  </w:style>
  <w:style w:type="character" w:customStyle="1" w:styleId="WW8Num2z2">
    <w:name w:val="WW8Num2z2"/>
    <w:uiPriority w:val="99"/>
    <w:rsid w:val="00D84DD4"/>
  </w:style>
  <w:style w:type="character" w:customStyle="1" w:styleId="WW8Num2z3">
    <w:name w:val="WW8Num2z3"/>
    <w:uiPriority w:val="99"/>
    <w:rsid w:val="00D84DD4"/>
  </w:style>
  <w:style w:type="character" w:customStyle="1" w:styleId="WW8Num2z4">
    <w:name w:val="WW8Num2z4"/>
    <w:uiPriority w:val="99"/>
    <w:rsid w:val="00D84DD4"/>
  </w:style>
  <w:style w:type="character" w:customStyle="1" w:styleId="WW8Num2z5">
    <w:name w:val="WW8Num2z5"/>
    <w:uiPriority w:val="99"/>
    <w:rsid w:val="00D84DD4"/>
  </w:style>
  <w:style w:type="character" w:customStyle="1" w:styleId="WW8Num2z6">
    <w:name w:val="WW8Num2z6"/>
    <w:uiPriority w:val="99"/>
    <w:rsid w:val="00D84DD4"/>
  </w:style>
  <w:style w:type="character" w:customStyle="1" w:styleId="WW8Num2z7">
    <w:name w:val="WW8Num2z7"/>
    <w:uiPriority w:val="99"/>
    <w:rsid w:val="00D84DD4"/>
  </w:style>
  <w:style w:type="character" w:customStyle="1" w:styleId="WW8Num2z8">
    <w:name w:val="WW8Num2z8"/>
    <w:uiPriority w:val="99"/>
    <w:rsid w:val="00D84DD4"/>
  </w:style>
  <w:style w:type="character" w:customStyle="1" w:styleId="WW8Num3z0">
    <w:name w:val="WW8Num3z0"/>
    <w:uiPriority w:val="99"/>
    <w:rsid w:val="00D84DD4"/>
  </w:style>
  <w:style w:type="character" w:customStyle="1" w:styleId="WW8Num3z1">
    <w:name w:val="WW8Num3z1"/>
    <w:uiPriority w:val="99"/>
    <w:rsid w:val="00D84DD4"/>
  </w:style>
  <w:style w:type="character" w:customStyle="1" w:styleId="WW8Num3z2">
    <w:name w:val="WW8Num3z2"/>
    <w:uiPriority w:val="99"/>
    <w:rsid w:val="00D84DD4"/>
  </w:style>
  <w:style w:type="character" w:customStyle="1" w:styleId="WW8Num3z3">
    <w:name w:val="WW8Num3z3"/>
    <w:uiPriority w:val="99"/>
    <w:rsid w:val="00D84DD4"/>
  </w:style>
  <w:style w:type="character" w:customStyle="1" w:styleId="WW8Num3z4">
    <w:name w:val="WW8Num3z4"/>
    <w:uiPriority w:val="99"/>
    <w:rsid w:val="00D84DD4"/>
  </w:style>
  <w:style w:type="character" w:customStyle="1" w:styleId="WW8Num3z5">
    <w:name w:val="WW8Num3z5"/>
    <w:uiPriority w:val="99"/>
    <w:rsid w:val="00D84DD4"/>
  </w:style>
  <w:style w:type="character" w:customStyle="1" w:styleId="WW8Num3z6">
    <w:name w:val="WW8Num3z6"/>
    <w:uiPriority w:val="99"/>
    <w:rsid w:val="00D84DD4"/>
  </w:style>
  <w:style w:type="character" w:customStyle="1" w:styleId="WW8Num3z7">
    <w:name w:val="WW8Num3z7"/>
    <w:uiPriority w:val="99"/>
    <w:rsid w:val="00D84DD4"/>
  </w:style>
  <w:style w:type="character" w:customStyle="1" w:styleId="WW8Num3z8">
    <w:name w:val="WW8Num3z8"/>
    <w:uiPriority w:val="99"/>
    <w:rsid w:val="00D84DD4"/>
  </w:style>
  <w:style w:type="character" w:customStyle="1" w:styleId="WW8Num4z0">
    <w:name w:val="WW8Num4z0"/>
    <w:uiPriority w:val="99"/>
    <w:rsid w:val="00D84DD4"/>
  </w:style>
  <w:style w:type="character" w:customStyle="1" w:styleId="WW8Num4z1">
    <w:name w:val="WW8Num4z1"/>
    <w:uiPriority w:val="99"/>
    <w:rsid w:val="00D84DD4"/>
  </w:style>
  <w:style w:type="character" w:customStyle="1" w:styleId="WW8Num4z2">
    <w:name w:val="WW8Num4z2"/>
    <w:uiPriority w:val="99"/>
    <w:rsid w:val="00D84DD4"/>
  </w:style>
  <w:style w:type="character" w:customStyle="1" w:styleId="WW8Num4z3">
    <w:name w:val="WW8Num4z3"/>
    <w:uiPriority w:val="99"/>
    <w:rsid w:val="00D84DD4"/>
  </w:style>
  <w:style w:type="character" w:customStyle="1" w:styleId="WW8Num4z4">
    <w:name w:val="WW8Num4z4"/>
    <w:uiPriority w:val="99"/>
    <w:rsid w:val="00D84DD4"/>
  </w:style>
  <w:style w:type="character" w:customStyle="1" w:styleId="WW8Num4z5">
    <w:name w:val="WW8Num4z5"/>
    <w:uiPriority w:val="99"/>
    <w:rsid w:val="00D84DD4"/>
  </w:style>
  <w:style w:type="character" w:customStyle="1" w:styleId="WW8Num4z6">
    <w:name w:val="WW8Num4z6"/>
    <w:uiPriority w:val="99"/>
    <w:rsid w:val="00D84DD4"/>
  </w:style>
  <w:style w:type="character" w:customStyle="1" w:styleId="WW8Num4z7">
    <w:name w:val="WW8Num4z7"/>
    <w:uiPriority w:val="99"/>
    <w:rsid w:val="00D84DD4"/>
  </w:style>
  <w:style w:type="character" w:customStyle="1" w:styleId="WW8Num4z8">
    <w:name w:val="WW8Num4z8"/>
    <w:uiPriority w:val="99"/>
    <w:rsid w:val="00D84DD4"/>
  </w:style>
  <w:style w:type="character" w:customStyle="1" w:styleId="WW8Num5z0">
    <w:name w:val="WW8Num5z0"/>
    <w:uiPriority w:val="99"/>
    <w:rsid w:val="00D84DD4"/>
  </w:style>
  <w:style w:type="character" w:customStyle="1" w:styleId="WW8Num5z1">
    <w:name w:val="WW8Num5z1"/>
    <w:uiPriority w:val="99"/>
    <w:rsid w:val="00D84DD4"/>
  </w:style>
  <w:style w:type="character" w:customStyle="1" w:styleId="WW8Num5z2">
    <w:name w:val="WW8Num5z2"/>
    <w:uiPriority w:val="99"/>
    <w:rsid w:val="00D84DD4"/>
  </w:style>
  <w:style w:type="character" w:customStyle="1" w:styleId="WW8Num5z3">
    <w:name w:val="WW8Num5z3"/>
    <w:uiPriority w:val="99"/>
    <w:rsid w:val="00D84DD4"/>
  </w:style>
  <w:style w:type="character" w:customStyle="1" w:styleId="WW8Num5z4">
    <w:name w:val="WW8Num5z4"/>
    <w:uiPriority w:val="99"/>
    <w:rsid w:val="00D84DD4"/>
  </w:style>
  <w:style w:type="character" w:customStyle="1" w:styleId="WW8Num5z5">
    <w:name w:val="WW8Num5z5"/>
    <w:uiPriority w:val="99"/>
    <w:rsid w:val="00D84DD4"/>
  </w:style>
  <w:style w:type="character" w:customStyle="1" w:styleId="WW8Num5z6">
    <w:name w:val="WW8Num5z6"/>
    <w:uiPriority w:val="99"/>
    <w:rsid w:val="00D84DD4"/>
  </w:style>
  <w:style w:type="character" w:customStyle="1" w:styleId="WW8Num5z7">
    <w:name w:val="WW8Num5z7"/>
    <w:uiPriority w:val="99"/>
    <w:rsid w:val="00D84DD4"/>
  </w:style>
  <w:style w:type="character" w:customStyle="1" w:styleId="WW8Num5z8">
    <w:name w:val="WW8Num5z8"/>
    <w:uiPriority w:val="99"/>
    <w:rsid w:val="00D84DD4"/>
  </w:style>
  <w:style w:type="character" w:customStyle="1" w:styleId="1">
    <w:name w:val="Основной шрифт абзаца1"/>
    <w:uiPriority w:val="99"/>
    <w:rsid w:val="00D84DD4"/>
  </w:style>
  <w:style w:type="character" w:customStyle="1" w:styleId="WW8Num6z0">
    <w:name w:val="WW8Num6z0"/>
    <w:uiPriority w:val="99"/>
    <w:rsid w:val="00D84DD4"/>
  </w:style>
  <w:style w:type="character" w:customStyle="1" w:styleId="5">
    <w:name w:val="Основной шрифт абзаца5"/>
    <w:uiPriority w:val="99"/>
    <w:rsid w:val="00D84DD4"/>
  </w:style>
  <w:style w:type="character" w:customStyle="1" w:styleId="4">
    <w:name w:val="Основной шрифт абзаца4"/>
    <w:uiPriority w:val="99"/>
    <w:rsid w:val="00D84DD4"/>
  </w:style>
  <w:style w:type="character" w:customStyle="1" w:styleId="WW8Num6z1">
    <w:name w:val="WW8Num6z1"/>
    <w:uiPriority w:val="99"/>
    <w:rsid w:val="00D84DD4"/>
  </w:style>
  <w:style w:type="character" w:customStyle="1" w:styleId="WW8Num6z2">
    <w:name w:val="WW8Num6z2"/>
    <w:uiPriority w:val="99"/>
    <w:rsid w:val="00D84DD4"/>
  </w:style>
  <w:style w:type="character" w:customStyle="1" w:styleId="WW8Num6z3">
    <w:name w:val="WW8Num6z3"/>
    <w:uiPriority w:val="99"/>
    <w:rsid w:val="00D84DD4"/>
  </w:style>
  <w:style w:type="character" w:customStyle="1" w:styleId="WW8Num6z4">
    <w:name w:val="WW8Num6z4"/>
    <w:uiPriority w:val="99"/>
    <w:rsid w:val="00D84DD4"/>
  </w:style>
  <w:style w:type="character" w:customStyle="1" w:styleId="WW8Num6z5">
    <w:name w:val="WW8Num6z5"/>
    <w:uiPriority w:val="99"/>
    <w:rsid w:val="00D84DD4"/>
  </w:style>
  <w:style w:type="character" w:customStyle="1" w:styleId="WW8Num6z6">
    <w:name w:val="WW8Num6z6"/>
    <w:uiPriority w:val="99"/>
    <w:rsid w:val="00D84DD4"/>
  </w:style>
  <w:style w:type="character" w:customStyle="1" w:styleId="WW8Num6z7">
    <w:name w:val="WW8Num6z7"/>
    <w:uiPriority w:val="99"/>
    <w:rsid w:val="00D84DD4"/>
  </w:style>
  <w:style w:type="character" w:customStyle="1" w:styleId="WW8Num6z8">
    <w:name w:val="WW8Num6z8"/>
    <w:uiPriority w:val="99"/>
    <w:rsid w:val="00D84DD4"/>
  </w:style>
  <w:style w:type="character" w:customStyle="1" w:styleId="WW8Num7z0">
    <w:name w:val="WW8Num7z0"/>
    <w:uiPriority w:val="99"/>
    <w:rsid w:val="00D84DD4"/>
  </w:style>
  <w:style w:type="character" w:customStyle="1" w:styleId="WW8Num7z1">
    <w:name w:val="WW8Num7z1"/>
    <w:uiPriority w:val="99"/>
    <w:rsid w:val="00D84DD4"/>
  </w:style>
  <w:style w:type="character" w:customStyle="1" w:styleId="WW8Num7z2">
    <w:name w:val="WW8Num7z2"/>
    <w:uiPriority w:val="99"/>
    <w:rsid w:val="00D84DD4"/>
  </w:style>
  <w:style w:type="character" w:customStyle="1" w:styleId="WW8Num7z3">
    <w:name w:val="WW8Num7z3"/>
    <w:uiPriority w:val="99"/>
    <w:rsid w:val="00D84DD4"/>
  </w:style>
  <w:style w:type="character" w:customStyle="1" w:styleId="WW8Num7z4">
    <w:name w:val="WW8Num7z4"/>
    <w:uiPriority w:val="99"/>
    <w:rsid w:val="00D84DD4"/>
  </w:style>
  <w:style w:type="character" w:customStyle="1" w:styleId="WW8Num7z5">
    <w:name w:val="WW8Num7z5"/>
    <w:uiPriority w:val="99"/>
    <w:rsid w:val="00D84DD4"/>
  </w:style>
  <w:style w:type="character" w:customStyle="1" w:styleId="WW8Num7z6">
    <w:name w:val="WW8Num7z6"/>
    <w:uiPriority w:val="99"/>
    <w:rsid w:val="00D84DD4"/>
  </w:style>
  <w:style w:type="character" w:customStyle="1" w:styleId="WW8Num7z7">
    <w:name w:val="WW8Num7z7"/>
    <w:uiPriority w:val="99"/>
    <w:rsid w:val="00D84DD4"/>
  </w:style>
  <w:style w:type="character" w:customStyle="1" w:styleId="WW8Num7z8">
    <w:name w:val="WW8Num7z8"/>
    <w:uiPriority w:val="99"/>
    <w:rsid w:val="00D84DD4"/>
  </w:style>
  <w:style w:type="character" w:customStyle="1" w:styleId="WW8Num8z0">
    <w:name w:val="WW8Num8z0"/>
    <w:uiPriority w:val="99"/>
    <w:rsid w:val="00D84DD4"/>
  </w:style>
  <w:style w:type="character" w:customStyle="1" w:styleId="WW8Num8z1">
    <w:name w:val="WW8Num8z1"/>
    <w:uiPriority w:val="99"/>
    <w:rsid w:val="00D84DD4"/>
  </w:style>
  <w:style w:type="character" w:customStyle="1" w:styleId="WW8Num8z2">
    <w:name w:val="WW8Num8z2"/>
    <w:uiPriority w:val="99"/>
    <w:rsid w:val="00D84DD4"/>
  </w:style>
  <w:style w:type="character" w:customStyle="1" w:styleId="WW8Num8z3">
    <w:name w:val="WW8Num8z3"/>
    <w:uiPriority w:val="99"/>
    <w:rsid w:val="00D84DD4"/>
  </w:style>
  <w:style w:type="character" w:customStyle="1" w:styleId="WW8Num8z4">
    <w:name w:val="WW8Num8z4"/>
    <w:uiPriority w:val="99"/>
    <w:rsid w:val="00D84DD4"/>
  </w:style>
  <w:style w:type="character" w:customStyle="1" w:styleId="WW8Num8z5">
    <w:name w:val="WW8Num8z5"/>
    <w:uiPriority w:val="99"/>
    <w:rsid w:val="00D84DD4"/>
  </w:style>
  <w:style w:type="character" w:customStyle="1" w:styleId="WW8Num8z6">
    <w:name w:val="WW8Num8z6"/>
    <w:uiPriority w:val="99"/>
    <w:rsid w:val="00D84DD4"/>
  </w:style>
  <w:style w:type="character" w:customStyle="1" w:styleId="WW8Num8z7">
    <w:name w:val="WW8Num8z7"/>
    <w:uiPriority w:val="99"/>
    <w:rsid w:val="00D84DD4"/>
  </w:style>
  <w:style w:type="character" w:customStyle="1" w:styleId="WW8Num8z8">
    <w:name w:val="WW8Num8z8"/>
    <w:uiPriority w:val="99"/>
    <w:rsid w:val="00D84DD4"/>
  </w:style>
  <w:style w:type="character" w:customStyle="1" w:styleId="3">
    <w:name w:val="Основной шрифт абзаца3"/>
    <w:uiPriority w:val="99"/>
    <w:rsid w:val="00D84DD4"/>
  </w:style>
  <w:style w:type="character" w:customStyle="1" w:styleId="2">
    <w:name w:val="Основной шрифт абзаца2"/>
    <w:uiPriority w:val="99"/>
    <w:rsid w:val="00D84DD4"/>
  </w:style>
  <w:style w:type="character" w:customStyle="1" w:styleId="WW8Num9z0">
    <w:name w:val="WW8Num9z0"/>
    <w:uiPriority w:val="99"/>
    <w:rsid w:val="00D84DD4"/>
  </w:style>
  <w:style w:type="character" w:customStyle="1" w:styleId="WW8Num9z1">
    <w:name w:val="WW8Num9z1"/>
    <w:uiPriority w:val="99"/>
    <w:rsid w:val="00D84DD4"/>
  </w:style>
  <w:style w:type="character" w:customStyle="1" w:styleId="WW8Num10z0">
    <w:name w:val="WW8Num10z0"/>
    <w:uiPriority w:val="99"/>
    <w:rsid w:val="00D84DD4"/>
  </w:style>
  <w:style w:type="character" w:customStyle="1" w:styleId="WW8Num10z1">
    <w:name w:val="WW8Num10z1"/>
    <w:uiPriority w:val="99"/>
    <w:rsid w:val="00D84DD4"/>
  </w:style>
  <w:style w:type="character" w:customStyle="1" w:styleId="WW8Num11z0">
    <w:name w:val="WW8Num11z0"/>
    <w:uiPriority w:val="99"/>
    <w:rsid w:val="00D84DD4"/>
  </w:style>
  <w:style w:type="character" w:customStyle="1" w:styleId="WW8Num12z0">
    <w:name w:val="WW8Num12z0"/>
    <w:uiPriority w:val="99"/>
    <w:rsid w:val="00D84DD4"/>
  </w:style>
  <w:style w:type="character" w:customStyle="1" w:styleId="WW8Num12z1">
    <w:name w:val="WW8Num12z1"/>
    <w:uiPriority w:val="99"/>
    <w:rsid w:val="00D84DD4"/>
  </w:style>
  <w:style w:type="character" w:customStyle="1" w:styleId="WW8Num13z0">
    <w:name w:val="WW8Num13z0"/>
    <w:uiPriority w:val="99"/>
    <w:rsid w:val="00D84DD4"/>
  </w:style>
  <w:style w:type="character" w:customStyle="1" w:styleId="WW8Num13z1">
    <w:name w:val="WW8Num13z1"/>
    <w:uiPriority w:val="99"/>
    <w:rsid w:val="00D84DD4"/>
  </w:style>
  <w:style w:type="character" w:customStyle="1" w:styleId="WW8Num14z0">
    <w:name w:val="WW8Num14z0"/>
    <w:uiPriority w:val="99"/>
    <w:rsid w:val="00D84DD4"/>
  </w:style>
  <w:style w:type="character" w:customStyle="1" w:styleId="WW8Num15z0">
    <w:name w:val="WW8Num15z0"/>
    <w:uiPriority w:val="99"/>
    <w:rsid w:val="00D84DD4"/>
  </w:style>
  <w:style w:type="character" w:customStyle="1" w:styleId="WW8Num15z1">
    <w:name w:val="WW8Num15z1"/>
    <w:uiPriority w:val="99"/>
    <w:rsid w:val="00D84DD4"/>
  </w:style>
  <w:style w:type="character" w:customStyle="1" w:styleId="WW8Num16z0">
    <w:name w:val="WW8Num16z0"/>
    <w:uiPriority w:val="99"/>
    <w:rsid w:val="00D84DD4"/>
  </w:style>
  <w:style w:type="character" w:customStyle="1" w:styleId="WW8Num17z0">
    <w:name w:val="WW8Num17z0"/>
    <w:uiPriority w:val="99"/>
    <w:rsid w:val="00D84DD4"/>
  </w:style>
  <w:style w:type="character" w:customStyle="1" w:styleId="WW8Num17z1">
    <w:name w:val="WW8Num17z1"/>
    <w:uiPriority w:val="99"/>
    <w:rsid w:val="00D84DD4"/>
  </w:style>
  <w:style w:type="character" w:customStyle="1" w:styleId="WW8Num18z0">
    <w:name w:val="WW8Num18z0"/>
    <w:uiPriority w:val="99"/>
    <w:rsid w:val="00D84DD4"/>
  </w:style>
  <w:style w:type="character" w:customStyle="1" w:styleId="WW8Num18z1">
    <w:name w:val="WW8Num18z1"/>
    <w:uiPriority w:val="99"/>
    <w:rsid w:val="00D84DD4"/>
  </w:style>
  <w:style w:type="character" w:customStyle="1" w:styleId="WW8Num19z0">
    <w:name w:val="WW8Num19z0"/>
    <w:uiPriority w:val="99"/>
    <w:rsid w:val="00D84DD4"/>
  </w:style>
  <w:style w:type="character" w:customStyle="1" w:styleId="WW8Num20z0">
    <w:name w:val="WW8Num20z0"/>
    <w:uiPriority w:val="99"/>
    <w:rsid w:val="00D84DD4"/>
  </w:style>
  <w:style w:type="character" w:customStyle="1" w:styleId="WW8Num20z1">
    <w:name w:val="WW8Num20z1"/>
    <w:uiPriority w:val="99"/>
    <w:rsid w:val="00D84DD4"/>
  </w:style>
  <w:style w:type="character" w:customStyle="1" w:styleId="WW8Num21z0">
    <w:name w:val="WW8Num21z0"/>
    <w:uiPriority w:val="99"/>
    <w:rsid w:val="00D84DD4"/>
  </w:style>
  <w:style w:type="character" w:customStyle="1" w:styleId="WW8Num21z1">
    <w:name w:val="WW8Num21z1"/>
    <w:uiPriority w:val="99"/>
    <w:rsid w:val="00D84DD4"/>
  </w:style>
  <w:style w:type="character" w:customStyle="1" w:styleId="WW8Num22z0">
    <w:name w:val="WW8Num22z0"/>
    <w:uiPriority w:val="99"/>
    <w:rsid w:val="00D84DD4"/>
  </w:style>
  <w:style w:type="character" w:customStyle="1" w:styleId="WW8Num22z1">
    <w:name w:val="WW8Num22z1"/>
    <w:uiPriority w:val="99"/>
    <w:rsid w:val="00D84DD4"/>
  </w:style>
  <w:style w:type="character" w:customStyle="1" w:styleId="WW8Num23z0">
    <w:name w:val="WW8Num23z0"/>
    <w:uiPriority w:val="99"/>
    <w:rsid w:val="00D84DD4"/>
  </w:style>
  <w:style w:type="character" w:customStyle="1" w:styleId="WW8Num23z1">
    <w:name w:val="WW8Num23z1"/>
    <w:uiPriority w:val="99"/>
    <w:rsid w:val="00D84DD4"/>
  </w:style>
  <w:style w:type="character" w:customStyle="1" w:styleId="WW8Num24z0">
    <w:name w:val="WW8Num24z0"/>
    <w:uiPriority w:val="99"/>
    <w:rsid w:val="00D84DD4"/>
  </w:style>
  <w:style w:type="character" w:customStyle="1" w:styleId="WW8Num24z1">
    <w:name w:val="WW8Num24z1"/>
    <w:uiPriority w:val="99"/>
    <w:rsid w:val="00D84DD4"/>
  </w:style>
  <w:style w:type="character" w:customStyle="1" w:styleId="WW8Num25z0">
    <w:name w:val="WW8Num25z0"/>
    <w:uiPriority w:val="99"/>
    <w:rsid w:val="00D84DD4"/>
  </w:style>
  <w:style w:type="character" w:customStyle="1" w:styleId="WW8Num25z1">
    <w:name w:val="WW8Num25z1"/>
    <w:uiPriority w:val="99"/>
    <w:rsid w:val="00D84DD4"/>
  </w:style>
  <w:style w:type="character" w:customStyle="1" w:styleId="WW8Num26z0">
    <w:name w:val="WW8Num26z0"/>
    <w:uiPriority w:val="99"/>
    <w:rsid w:val="00D84DD4"/>
  </w:style>
  <w:style w:type="character" w:customStyle="1" w:styleId="WW8Num26z1">
    <w:name w:val="WW8Num26z1"/>
    <w:uiPriority w:val="99"/>
    <w:rsid w:val="00D84DD4"/>
  </w:style>
  <w:style w:type="character" w:customStyle="1" w:styleId="WW8Num27z0">
    <w:name w:val="WW8Num27z0"/>
    <w:uiPriority w:val="99"/>
    <w:rsid w:val="00D84DD4"/>
  </w:style>
  <w:style w:type="character" w:customStyle="1" w:styleId="WW8Num27z1">
    <w:name w:val="WW8Num27z1"/>
    <w:uiPriority w:val="99"/>
    <w:rsid w:val="00D84DD4"/>
  </w:style>
  <w:style w:type="character" w:customStyle="1" w:styleId="WW8Num28z0">
    <w:name w:val="WW8Num28z0"/>
    <w:uiPriority w:val="99"/>
    <w:rsid w:val="00D84DD4"/>
  </w:style>
  <w:style w:type="character" w:customStyle="1" w:styleId="WW8Num28z1">
    <w:name w:val="WW8Num28z1"/>
    <w:uiPriority w:val="99"/>
    <w:rsid w:val="00D84DD4"/>
  </w:style>
  <w:style w:type="character" w:customStyle="1" w:styleId="WW8Num29z0">
    <w:name w:val="WW8Num29z0"/>
    <w:uiPriority w:val="99"/>
    <w:rsid w:val="00D84DD4"/>
  </w:style>
  <w:style w:type="character" w:customStyle="1" w:styleId="WW8Num29z1">
    <w:name w:val="WW8Num29z1"/>
    <w:uiPriority w:val="99"/>
    <w:rsid w:val="00D84DD4"/>
  </w:style>
  <w:style w:type="character" w:customStyle="1" w:styleId="WW8Num30z0">
    <w:name w:val="WW8Num30z0"/>
    <w:uiPriority w:val="99"/>
    <w:rsid w:val="00D84DD4"/>
  </w:style>
  <w:style w:type="character" w:customStyle="1" w:styleId="WW8Num30z1">
    <w:name w:val="WW8Num30z1"/>
    <w:uiPriority w:val="99"/>
    <w:rsid w:val="00D84DD4"/>
  </w:style>
  <w:style w:type="character" w:customStyle="1" w:styleId="WW8Num31z0">
    <w:name w:val="WW8Num31z0"/>
    <w:uiPriority w:val="99"/>
    <w:rsid w:val="00D84DD4"/>
  </w:style>
  <w:style w:type="character" w:customStyle="1" w:styleId="WW8Num31z1">
    <w:name w:val="WW8Num31z1"/>
    <w:uiPriority w:val="99"/>
    <w:rsid w:val="00D84DD4"/>
  </w:style>
  <w:style w:type="character" w:customStyle="1" w:styleId="WW8Num32z0">
    <w:name w:val="WW8Num32z0"/>
    <w:uiPriority w:val="99"/>
    <w:rsid w:val="00D84DD4"/>
  </w:style>
  <w:style w:type="character" w:customStyle="1" w:styleId="WW8Num33z0">
    <w:name w:val="WW8Num33z0"/>
    <w:uiPriority w:val="99"/>
    <w:rsid w:val="00D84DD4"/>
  </w:style>
  <w:style w:type="character" w:customStyle="1" w:styleId="WW8Num33z1">
    <w:name w:val="WW8Num33z1"/>
    <w:uiPriority w:val="99"/>
    <w:rsid w:val="00D84DD4"/>
  </w:style>
  <w:style w:type="character" w:customStyle="1" w:styleId="WW8Num34z0">
    <w:name w:val="WW8Num34z0"/>
    <w:uiPriority w:val="99"/>
    <w:rsid w:val="00D84DD4"/>
  </w:style>
  <w:style w:type="character" w:customStyle="1" w:styleId="WW8Num35z0">
    <w:name w:val="WW8Num35z0"/>
    <w:uiPriority w:val="99"/>
    <w:rsid w:val="00D84DD4"/>
  </w:style>
  <w:style w:type="character" w:customStyle="1" w:styleId="WW8Num35z1">
    <w:name w:val="WW8Num35z1"/>
    <w:uiPriority w:val="99"/>
    <w:rsid w:val="00D84DD4"/>
  </w:style>
  <w:style w:type="character" w:customStyle="1" w:styleId="WW8Num36z0">
    <w:name w:val="WW8Num36z0"/>
    <w:uiPriority w:val="99"/>
    <w:rsid w:val="00D84DD4"/>
  </w:style>
  <w:style w:type="character" w:customStyle="1" w:styleId="WW8Num36z1">
    <w:name w:val="WW8Num36z1"/>
    <w:uiPriority w:val="99"/>
    <w:rsid w:val="00D84DD4"/>
  </w:style>
  <w:style w:type="character" w:customStyle="1" w:styleId="WW8Num37z0">
    <w:name w:val="WW8Num37z0"/>
    <w:uiPriority w:val="99"/>
    <w:rsid w:val="00D84DD4"/>
  </w:style>
  <w:style w:type="character" w:customStyle="1" w:styleId="WW8Num38z0">
    <w:name w:val="WW8Num38z0"/>
    <w:uiPriority w:val="99"/>
    <w:rsid w:val="00D84DD4"/>
  </w:style>
  <w:style w:type="character" w:customStyle="1" w:styleId="WW8Num38z1">
    <w:name w:val="WW8Num38z1"/>
    <w:uiPriority w:val="99"/>
    <w:rsid w:val="00D84DD4"/>
  </w:style>
  <w:style w:type="character" w:customStyle="1" w:styleId="WW8Num39z0">
    <w:name w:val="WW8Num39z0"/>
    <w:uiPriority w:val="99"/>
    <w:rsid w:val="00D84DD4"/>
  </w:style>
  <w:style w:type="character" w:customStyle="1" w:styleId="WW8Num39z1">
    <w:name w:val="WW8Num39z1"/>
    <w:uiPriority w:val="99"/>
    <w:rsid w:val="00D84DD4"/>
  </w:style>
  <w:style w:type="character" w:customStyle="1" w:styleId="WW8Num40z0">
    <w:name w:val="WW8Num40z0"/>
    <w:uiPriority w:val="99"/>
    <w:rsid w:val="00D84DD4"/>
  </w:style>
  <w:style w:type="character" w:customStyle="1" w:styleId="WW8Num40z1">
    <w:name w:val="WW8Num40z1"/>
    <w:uiPriority w:val="99"/>
    <w:rsid w:val="00D84DD4"/>
  </w:style>
  <w:style w:type="character" w:customStyle="1" w:styleId="WW8Num41z0">
    <w:name w:val="WW8Num41z0"/>
    <w:uiPriority w:val="99"/>
    <w:rsid w:val="00D84DD4"/>
  </w:style>
  <w:style w:type="character" w:customStyle="1" w:styleId="WW8Num41z1">
    <w:name w:val="WW8Num41z1"/>
    <w:uiPriority w:val="99"/>
    <w:rsid w:val="00D84DD4"/>
  </w:style>
  <w:style w:type="character" w:customStyle="1" w:styleId="WW8Num42z0">
    <w:name w:val="WW8Num42z0"/>
    <w:uiPriority w:val="99"/>
    <w:rsid w:val="00D84DD4"/>
  </w:style>
  <w:style w:type="character" w:customStyle="1" w:styleId="WW8Num42z1">
    <w:name w:val="WW8Num42z1"/>
    <w:uiPriority w:val="99"/>
    <w:rsid w:val="00D84DD4"/>
  </w:style>
  <w:style w:type="character" w:customStyle="1" w:styleId="WW8Num43z0">
    <w:name w:val="WW8Num43z0"/>
    <w:uiPriority w:val="99"/>
    <w:rsid w:val="00D84DD4"/>
  </w:style>
  <w:style w:type="character" w:customStyle="1" w:styleId="WW8Num44z0">
    <w:name w:val="WW8Num44z0"/>
    <w:uiPriority w:val="99"/>
    <w:rsid w:val="00D84DD4"/>
  </w:style>
  <w:style w:type="character" w:customStyle="1" w:styleId="WW8Num44z1">
    <w:name w:val="WW8Num44z1"/>
    <w:uiPriority w:val="99"/>
    <w:rsid w:val="00D84DD4"/>
  </w:style>
  <w:style w:type="character" w:customStyle="1" w:styleId="WW8Num45z0">
    <w:name w:val="WW8Num45z0"/>
    <w:uiPriority w:val="99"/>
    <w:rsid w:val="00D84DD4"/>
  </w:style>
  <w:style w:type="character" w:customStyle="1" w:styleId="WW8Num45z1">
    <w:name w:val="WW8Num45z1"/>
    <w:uiPriority w:val="99"/>
    <w:rsid w:val="00D84DD4"/>
  </w:style>
  <w:style w:type="character" w:customStyle="1" w:styleId="WW8Num46z0">
    <w:name w:val="WW8Num46z0"/>
    <w:uiPriority w:val="99"/>
    <w:rsid w:val="00D84DD4"/>
  </w:style>
  <w:style w:type="character" w:customStyle="1" w:styleId="WW8Num46z1">
    <w:name w:val="WW8Num46z1"/>
    <w:uiPriority w:val="99"/>
    <w:rsid w:val="00D84DD4"/>
  </w:style>
  <w:style w:type="character" w:customStyle="1" w:styleId="WW8Num47z0">
    <w:name w:val="WW8Num47z0"/>
    <w:uiPriority w:val="99"/>
    <w:rsid w:val="00D84DD4"/>
  </w:style>
  <w:style w:type="character" w:customStyle="1" w:styleId="WW8Num47z1">
    <w:name w:val="WW8Num47z1"/>
    <w:uiPriority w:val="99"/>
    <w:rsid w:val="00D84DD4"/>
  </w:style>
  <w:style w:type="character" w:customStyle="1" w:styleId="11">
    <w:name w:val="Основной шрифт абзаца11"/>
    <w:uiPriority w:val="99"/>
    <w:rsid w:val="00D84DD4"/>
  </w:style>
  <w:style w:type="character" w:customStyle="1" w:styleId="10">
    <w:name w:val="Номер страницы1"/>
    <w:basedOn w:val="3"/>
    <w:uiPriority w:val="99"/>
    <w:rsid w:val="00D84DD4"/>
    <w:rPr>
      <w:rFonts w:cs="Times New Roman"/>
    </w:rPr>
  </w:style>
  <w:style w:type="character" w:customStyle="1" w:styleId="BodyTextChar1">
    <w:name w:val="Body Text Char1"/>
    <w:basedOn w:val="1"/>
    <w:uiPriority w:val="99"/>
    <w:rsid w:val="00D84DD4"/>
    <w:rPr>
      <w:rFonts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1"/>
    <w:uiPriority w:val="99"/>
    <w:rsid w:val="00D84DD4"/>
    <w:rPr>
      <w:rFonts w:cs="Times New Roman"/>
      <w:sz w:val="24"/>
      <w:szCs w:val="24"/>
      <w:lang w:eastAsia="ar-SA" w:bidi="ar-SA"/>
    </w:rPr>
  </w:style>
  <w:style w:type="character" w:customStyle="1" w:styleId="BalloonTextChar1">
    <w:name w:val="Balloon Text Char1"/>
    <w:basedOn w:val="1"/>
    <w:uiPriority w:val="99"/>
    <w:rsid w:val="00D84DD4"/>
    <w:rPr>
      <w:rFonts w:cs="Times New Roman"/>
      <w:sz w:val="2"/>
      <w:lang w:eastAsia="ar-SA" w:bidi="ar-SA"/>
    </w:rPr>
  </w:style>
  <w:style w:type="character" w:customStyle="1" w:styleId="HeaderChar">
    <w:name w:val="Header Char"/>
    <w:basedOn w:val="1"/>
    <w:uiPriority w:val="99"/>
    <w:rsid w:val="00D84DD4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D84DD4"/>
  </w:style>
  <w:style w:type="character" w:customStyle="1" w:styleId="ListLabel2">
    <w:name w:val="ListLabel 2"/>
    <w:uiPriority w:val="99"/>
    <w:rsid w:val="00D84DD4"/>
  </w:style>
  <w:style w:type="paragraph" w:customStyle="1" w:styleId="a">
    <w:name w:val="Заголовок"/>
    <w:basedOn w:val="Normal"/>
    <w:next w:val="BodyText"/>
    <w:uiPriority w:val="99"/>
    <w:rsid w:val="00D84DD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List">
    <w:name w:val="List"/>
    <w:basedOn w:val="BodyText"/>
    <w:uiPriority w:val="99"/>
    <w:rsid w:val="00D84DD4"/>
    <w:pPr>
      <w:suppressAutoHyphens/>
    </w:pPr>
    <w:rPr>
      <w:rFonts w:cs="Mangal"/>
      <w:kern w:val="1"/>
      <w:szCs w:val="20"/>
      <w:lang w:eastAsia="ar-SA"/>
    </w:rPr>
  </w:style>
  <w:style w:type="paragraph" w:customStyle="1" w:styleId="6">
    <w:name w:val="Название6"/>
    <w:basedOn w:val="Normal"/>
    <w:uiPriority w:val="99"/>
    <w:rsid w:val="00D84DD4"/>
    <w:pPr>
      <w:suppressLineNumbers/>
      <w:suppressAutoHyphens/>
      <w:spacing w:before="120" w:after="120"/>
    </w:pPr>
    <w:rPr>
      <w:rFonts w:eastAsia="Times New Roman" w:cs="Lucida Sans"/>
      <w:i/>
      <w:iCs/>
      <w:kern w:val="1"/>
      <w:lang w:eastAsia="ar-SA"/>
    </w:rPr>
  </w:style>
  <w:style w:type="paragraph" w:customStyle="1" w:styleId="60">
    <w:name w:val="Указатель6"/>
    <w:basedOn w:val="Normal"/>
    <w:uiPriority w:val="99"/>
    <w:rsid w:val="00D84DD4"/>
    <w:pPr>
      <w:suppressLineNumbers/>
      <w:suppressAutoHyphens/>
    </w:pPr>
    <w:rPr>
      <w:rFonts w:eastAsia="Times New Roman" w:cs="Lucida Sans"/>
      <w:kern w:val="1"/>
      <w:lang w:eastAsia="ar-SA"/>
    </w:rPr>
  </w:style>
  <w:style w:type="paragraph" w:customStyle="1" w:styleId="50">
    <w:name w:val="Название5"/>
    <w:basedOn w:val="Normal"/>
    <w:uiPriority w:val="99"/>
    <w:rsid w:val="00D84DD4"/>
    <w:pPr>
      <w:suppressLineNumbers/>
      <w:suppressAutoHyphens/>
      <w:spacing w:before="120" w:after="120"/>
    </w:pPr>
    <w:rPr>
      <w:rFonts w:eastAsia="Times New Roman" w:cs="Mangal"/>
      <w:i/>
      <w:iCs/>
      <w:kern w:val="1"/>
      <w:lang w:eastAsia="ar-SA"/>
    </w:rPr>
  </w:style>
  <w:style w:type="paragraph" w:customStyle="1" w:styleId="51">
    <w:name w:val="Указатель5"/>
    <w:basedOn w:val="Normal"/>
    <w:uiPriority w:val="99"/>
    <w:rsid w:val="00D84DD4"/>
    <w:pPr>
      <w:suppressLineNumbers/>
      <w:suppressAutoHyphens/>
    </w:pPr>
    <w:rPr>
      <w:rFonts w:eastAsia="Times New Roman" w:cs="Mangal"/>
      <w:kern w:val="1"/>
      <w:lang w:eastAsia="ar-SA"/>
    </w:rPr>
  </w:style>
  <w:style w:type="paragraph" w:customStyle="1" w:styleId="40">
    <w:name w:val="Название4"/>
    <w:basedOn w:val="Normal"/>
    <w:uiPriority w:val="99"/>
    <w:rsid w:val="00D84DD4"/>
    <w:pPr>
      <w:suppressLineNumbers/>
      <w:suppressAutoHyphens/>
      <w:spacing w:before="120" w:after="120"/>
    </w:pPr>
    <w:rPr>
      <w:rFonts w:eastAsia="Times New Roman" w:cs="Mangal"/>
      <w:i/>
      <w:iCs/>
      <w:kern w:val="1"/>
      <w:lang w:eastAsia="ar-SA"/>
    </w:rPr>
  </w:style>
  <w:style w:type="paragraph" w:customStyle="1" w:styleId="41">
    <w:name w:val="Указатель4"/>
    <w:basedOn w:val="Normal"/>
    <w:uiPriority w:val="99"/>
    <w:rsid w:val="00D84DD4"/>
    <w:pPr>
      <w:suppressLineNumbers/>
      <w:suppressAutoHyphens/>
    </w:pPr>
    <w:rPr>
      <w:rFonts w:eastAsia="Times New Roman" w:cs="Mangal"/>
      <w:kern w:val="1"/>
      <w:lang w:eastAsia="ar-SA"/>
    </w:rPr>
  </w:style>
  <w:style w:type="paragraph" w:customStyle="1" w:styleId="30">
    <w:name w:val="Название3"/>
    <w:basedOn w:val="Normal"/>
    <w:uiPriority w:val="99"/>
    <w:rsid w:val="00D84DD4"/>
    <w:pPr>
      <w:suppressLineNumbers/>
      <w:suppressAutoHyphens/>
      <w:spacing w:before="120" w:after="120"/>
    </w:pPr>
    <w:rPr>
      <w:rFonts w:eastAsia="Times New Roman" w:cs="Mangal"/>
      <w:i/>
      <w:iCs/>
      <w:kern w:val="1"/>
      <w:lang w:eastAsia="ar-SA"/>
    </w:rPr>
  </w:style>
  <w:style w:type="paragraph" w:customStyle="1" w:styleId="31">
    <w:name w:val="Указатель3"/>
    <w:basedOn w:val="Normal"/>
    <w:uiPriority w:val="99"/>
    <w:rsid w:val="00D84DD4"/>
    <w:pPr>
      <w:suppressLineNumbers/>
      <w:suppressAutoHyphens/>
    </w:pPr>
    <w:rPr>
      <w:rFonts w:eastAsia="Times New Roman" w:cs="Mangal"/>
      <w:kern w:val="1"/>
      <w:lang w:eastAsia="ar-SA"/>
    </w:rPr>
  </w:style>
  <w:style w:type="paragraph" w:customStyle="1" w:styleId="20">
    <w:name w:val="Название2"/>
    <w:basedOn w:val="Normal"/>
    <w:uiPriority w:val="99"/>
    <w:rsid w:val="00D84DD4"/>
    <w:pPr>
      <w:suppressLineNumbers/>
      <w:suppressAutoHyphens/>
      <w:spacing w:before="120" w:after="120"/>
    </w:pPr>
    <w:rPr>
      <w:rFonts w:eastAsia="Times New Roman" w:cs="Mangal"/>
      <w:i/>
      <w:iCs/>
      <w:kern w:val="1"/>
      <w:lang w:eastAsia="ar-SA"/>
    </w:rPr>
  </w:style>
  <w:style w:type="paragraph" w:customStyle="1" w:styleId="21">
    <w:name w:val="Указатель2"/>
    <w:basedOn w:val="Normal"/>
    <w:uiPriority w:val="99"/>
    <w:rsid w:val="00D84DD4"/>
    <w:pPr>
      <w:suppressLineNumbers/>
      <w:suppressAutoHyphens/>
    </w:pPr>
    <w:rPr>
      <w:rFonts w:eastAsia="Times New Roman" w:cs="Mangal"/>
      <w:kern w:val="1"/>
      <w:lang w:eastAsia="ar-SA"/>
    </w:rPr>
  </w:style>
  <w:style w:type="paragraph" w:customStyle="1" w:styleId="12">
    <w:name w:val="Название1"/>
    <w:basedOn w:val="Normal"/>
    <w:uiPriority w:val="99"/>
    <w:rsid w:val="00D84DD4"/>
    <w:pPr>
      <w:suppressLineNumbers/>
      <w:suppressAutoHyphens/>
      <w:spacing w:before="120" w:after="120"/>
    </w:pPr>
    <w:rPr>
      <w:rFonts w:eastAsia="Times New Roman" w:cs="Mangal"/>
      <w:i/>
      <w:iCs/>
      <w:kern w:val="1"/>
      <w:lang w:eastAsia="ar-SA"/>
    </w:rPr>
  </w:style>
  <w:style w:type="paragraph" w:customStyle="1" w:styleId="13">
    <w:name w:val="Указатель1"/>
    <w:basedOn w:val="Normal"/>
    <w:uiPriority w:val="99"/>
    <w:rsid w:val="00D84DD4"/>
    <w:pPr>
      <w:suppressLineNumbers/>
      <w:suppressAutoHyphens/>
    </w:pPr>
    <w:rPr>
      <w:rFonts w:eastAsia="Times New Roman" w:cs="Mangal"/>
      <w:kern w:val="1"/>
      <w:lang w:eastAsia="ar-SA"/>
    </w:rPr>
  </w:style>
  <w:style w:type="paragraph" w:customStyle="1" w:styleId="14">
    <w:name w:val="Текст выноски1"/>
    <w:basedOn w:val="Normal"/>
    <w:uiPriority w:val="99"/>
    <w:rsid w:val="00D84DD4"/>
    <w:pPr>
      <w:suppressAutoHyphens/>
    </w:pPr>
    <w:rPr>
      <w:rFonts w:eastAsia="Times New Roman"/>
      <w:kern w:val="1"/>
      <w:sz w:val="2"/>
      <w:szCs w:val="20"/>
      <w:lang w:eastAsia="ar-SA"/>
    </w:rPr>
  </w:style>
  <w:style w:type="paragraph" w:customStyle="1" w:styleId="15">
    <w:name w:val="Абзац списка1"/>
    <w:basedOn w:val="Normal"/>
    <w:uiPriority w:val="99"/>
    <w:rsid w:val="00D84DD4"/>
    <w:pPr>
      <w:suppressAutoHyphens/>
      <w:ind w:left="720"/>
    </w:pPr>
    <w:rPr>
      <w:rFonts w:eastAsia="Times New Roman"/>
      <w:kern w:val="1"/>
      <w:lang w:eastAsia="ar-SA"/>
    </w:rPr>
  </w:style>
  <w:style w:type="paragraph" w:customStyle="1" w:styleId="a0">
    <w:name w:val="Содержимое таблицы"/>
    <w:basedOn w:val="Normal"/>
    <w:uiPriority w:val="99"/>
    <w:rsid w:val="00D84DD4"/>
    <w:pPr>
      <w:suppressLineNumbers/>
      <w:suppressAutoHyphens/>
    </w:pPr>
    <w:rPr>
      <w:rFonts w:eastAsia="Times New Roman"/>
      <w:kern w:val="1"/>
      <w:lang w:eastAsia="ar-SA"/>
    </w:rPr>
  </w:style>
  <w:style w:type="paragraph" w:customStyle="1" w:styleId="a1">
    <w:name w:val="Заголовок таблицы"/>
    <w:basedOn w:val="a0"/>
    <w:uiPriority w:val="99"/>
    <w:rsid w:val="00D84DD4"/>
    <w:pPr>
      <w:jc w:val="center"/>
    </w:pPr>
    <w:rPr>
      <w:b/>
      <w:bCs/>
    </w:rPr>
  </w:style>
  <w:style w:type="paragraph" w:styleId="Header">
    <w:name w:val="header"/>
    <w:basedOn w:val="Normal"/>
    <w:link w:val="HeaderChar1"/>
    <w:uiPriority w:val="99"/>
    <w:rsid w:val="00D84DD4"/>
    <w:pPr>
      <w:suppressLineNumbers/>
      <w:tabs>
        <w:tab w:val="center" w:pos="4677"/>
        <w:tab w:val="right" w:pos="9355"/>
      </w:tabs>
      <w:suppressAutoHyphens/>
    </w:pPr>
    <w:rPr>
      <w:rFonts w:eastAsia="Times New Roman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84DD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Primer">
    <w:name w:val="Primer"/>
    <w:uiPriority w:val="99"/>
    <w:rsid w:val="00D84DD4"/>
    <w:pPr>
      <w:suppressAutoHyphens/>
      <w:ind w:right="57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tov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65</Pages>
  <Words>28757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Obrazovanie</cp:lastModifiedBy>
  <cp:revision>10</cp:revision>
  <cp:lastPrinted>2016-05-31T19:26:00Z</cp:lastPrinted>
  <dcterms:created xsi:type="dcterms:W3CDTF">2016-05-31T19:58:00Z</dcterms:created>
  <dcterms:modified xsi:type="dcterms:W3CDTF">2016-06-06T13:04:00Z</dcterms:modified>
</cp:coreProperties>
</file>