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16" w:rsidRP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>Сведения</w:t>
      </w:r>
    </w:p>
    <w:p w:rsidR="00173764" w:rsidRDefault="0075251F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06816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816" w:rsidRPr="0090681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</w:t>
      </w:r>
      <w:r w:rsidR="00906816" w:rsidRPr="00906816">
        <w:rPr>
          <w:rFonts w:ascii="Times New Roman" w:hAnsi="Times New Roman" w:cs="Times New Roman"/>
          <w:sz w:val="24"/>
          <w:szCs w:val="24"/>
        </w:rPr>
        <w:t>лиц, заме</w:t>
      </w:r>
      <w:r w:rsidR="0046554E">
        <w:rPr>
          <w:rFonts w:ascii="Times New Roman" w:hAnsi="Times New Roman" w:cs="Times New Roman"/>
          <w:sz w:val="24"/>
          <w:szCs w:val="24"/>
        </w:rPr>
        <w:t xml:space="preserve">щающих муниципальные должности в органах местного самоуправления </w:t>
      </w:r>
      <w:r w:rsidR="00906816" w:rsidRPr="00906816">
        <w:rPr>
          <w:rFonts w:ascii="Times New Roman" w:hAnsi="Times New Roman" w:cs="Times New Roman"/>
          <w:sz w:val="24"/>
          <w:szCs w:val="24"/>
        </w:rPr>
        <w:t>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816" w:rsidRPr="0090681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906816" w:rsidRDefault="00906816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6816">
        <w:rPr>
          <w:rFonts w:ascii="Times New Roman" w:hAnsi="Times New Roman" w:cs="Times New Roman"/>
          <w:sz w:val="24"/>
          <w:szCs w:val="24"/>
        </w:rPr>
        <w:t xml:space="preserve"> за период с 1 января 201</w:t>
      </w:r>
      <w:r w:rsidR="0081565A">
        <w:rPr>
          <w:rFonts w:ascii="Times New Roman" w:hAnsi="Times New Roman" w:cs="Times New Roman"/>
          <w:sz w:val="24"/>
          <w:szCs w:val="24"/>
        </w:rPr>
        <w:t>2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81565A">
        <w:rPr>
          <w:rFonts w:ascii="Times New Roman" w:hAnsi="Times New Roman" w:cs="Times New Roman"/>
          <w:sz w:val="24"/>
          <w:szCs w:val="24"/>
        </w:rPr>
        <w:t>2</w:t>
      </w:r>
      <w:r w:rsidRPr="00906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0B61" w:rsidRDefault="00650B61" w:rsidP="009068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87" w:tblpY="-79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6"/>
        <w:gridCol w:w="1134"/>
        <w:gridCol w:w="1701"/>
        <w:gridCol w:w="1134"/>
        <w:gridCol w:w="1559"/>
        <w:gridCol w:w="1704"/>
        <w:gridCol w:w="1134"/>
        <w:gridCol w:w="1417"/>
        <w:gridCol w:w="2548"/>
      </w:tblGrid>
      <w:tr w:rsidR="00DA489E" w:rsidRPr="00E820CA" w:rsidTr="00352BB3">
        <w:trPr>
          <w:cantSplit/>
          <w:trHeight w:val="360"/>
        </w:trPr>
        <w:tc>
          <w:tcPr>
            <w:tcW w:w="1985" w:type="dxa"/>
            <w:vMerge w:val="restart"/>
          </w:tcPr>
          <w:p w:rsidR="00DA489E" w:rsidRPr="00E820CA" w:rsidRDefault="00DA489E" w:rsidP="00352BB3">
            <w:pPr>
              <w:pStyle w:val="ConsPlusCell"/>
              <w:widowControl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Фамилия, имя,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846" w:type="dxa"/>
            <w:vMerge w:val="restart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Общая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сумма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2011 г.,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руб.</w:t>
            </w:r>
          </w:p>
        </w:tc>
        <w:tc>
          <w:tcPr>
            <w:tcW w:w="4394" w:type="dxa"/>
            <w:gridSpan w:val="3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55" w:type="dxa"/>
            <w:gridSpan w:val="3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недвижимости,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находящихся в пользовании</w:t>
            </w:r>
          </w:p>
        </w:tc>
        <w:tc>
          <w:tcPr>
            <w:tcW w:w="2548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Движимое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имущество</w:t>
            </w:r>
          </w:p>
        </w:tc>
      </w:tr>
      <w:tr w:rsidR="00DA489E" w:rsidRPr="00E820CA" w:rsidTr="00352BB3">
        <w:trPr>
          <w:cantSplit/>
          <w:trHeight w:val="480"/>
        </w:trPr>
        <w:tc>
          <w:tcPr>
            <w:tcW w:w="1985" w:type="dxa"/>
            <w:vMerge/>
          </w:tcPr>
          <w:p w:rsidR="00DA489E" w:rsidRPr="00E820CA" w:rsidRDefault="00DA489E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6" w:type="dxa"/>
            <w:vMerge/>
          </w:tcPr>
          <w:p w:rsidR="00DA489E" w:rsidRPr="00E820CA" w:rsidRDefault="00DA489E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A489E" w:rsidRPr="00E820CA" w:rsidRDefault="00DA489E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559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704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Виды объектов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>Площадь,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кв. м</w:t>
            </w:r>
          </w:p>
        </w:tc>
        <w:tc>
          <w:tcPr>
            <w:tcW w:w="1417" w:type="dxa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0CA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E820CA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548" w:type="dxa"/>
          </w:tcPr>
          <w:p w:rsidR="00DA489E" w:rsidRPr="00E820CA" w:rsidRDefault="00DA489E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489E" w:rsidRPr="00E820CA" w:rsidTr="00352BB3">
        <w:trPr>
          <w:cantSplit/>
          <w:trHeight w:val="239"/>
        </w:trPr>
        <w:tc>
          <w:tcPr>
            <w:tcW w:w="1985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A489E" w:rsidRPr="00E820CA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4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DA489E" w:rsidRDefault="00DA489E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48" w:type="dxa"/>
            <w:vAlign w:val="center"/>
          </w:tcPr>
          <w:p w:rsidR="00DA489E" w:rsidRDefault="00DA489E" w:rsidP="00352B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tbl>
      <w:tblPr>
        <w:tblW w:w="1647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833"/>
        <w:gridCol w:w="1133"/>
        <w:gridCol w:w="1865"/>
        <w:gridCol w:w="1276"/>
        <w:gridCol w:w="1577"/>
        <w:gridCol w:w="13"/>
        <w:gridCol w:w="1672"/>
        <w:gridCol w:w="6"/>
        <w:gridCol w:w="1138"/>
        <w:gridCol w:w="1418"/>
        <w:gridCol w:w="2560"/>
        <w:gridCol w:w="13"/>
      </w:tblGrid>
      <w:tr w:rsidR="00567BD8" w:rsidTr="00567BD8">
        <w:trPr>
          <w:gridAfter w:val="1"/>
          <w:wAfter w:w="13" w:type="dxa"/>
          <w:cantSplit/>
          <w:trHeight w:val="3772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650B61">
            <w:pPr>
              <w:pStyle w:val="ConsPlusCell"/>
              <w:widowControl/>
              <w:numPr>
                <w:ilvl w:val="0"/>
                <w:numId w:val="1"/>
              </w:numPr>
              <w:ind w:left="21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Ходырев</w:t>
            </w:r>
          </w:p>
          <w:p w:rsidR="00567BD8" w:rsidRDefault="00567BD8" w:rsidP="00650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</w:t>
            </w:r>
          </w:p>
          <w:p w:rsidR="00567BD8" w:rsidRDefault="00567BD8" w:rsidP="00650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города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Pr="00074893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1863077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="00ED17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D17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67BD8" w:rsidRDefault="00567BD8" w:rsidP="0056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56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участок,    </w:t>
            </w:r>
            <w:r w:rsidR="00ED17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D17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67BD8" w:rsidRDefault="00567BD8" w:rsidP="00567BD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67BD8" w:rsidRDefault="00ED172A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="00567B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67BD8" w:rsidRDefault="00ED172A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</w:t>
            </w:r>
            <w:r w:rsidR="00567BD8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352B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ED17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D172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D172A" w:rsidRDefault="00ED172A" w:rsidP="00352B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7096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35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</w:t>
            </w:r>
          </w:p>
          <w:p w:rsidR="00567BD8" w:rsidRDefault="00567BD8" w:rsidP="00352B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567B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D8" w:rsidRDefault="00567BD8" w:rsidP="00567B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D8" w:rsidRDefault="00567BD8" w:rsidP="009F02A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безвозмездное пользование,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бессрочно</w:t>
            </w: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02AB" w:rsidRDefault="009F02AB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02A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7BD8" w:rsidRDefault="00567BD8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</w:tr>
      <w:tr w:rsidR="004A3962" w:rsidTr="00567BD8">
        <w:trPr>
          <w:gridAfter w:val="1"/>
          <w:wAfter w:w="13" w:type="dxa"/>
          <w:cantSplit/>
          <w:trHeight w:val="480"/>
        </w:trPr>
        <w:tc>
          <w:tcPr>
            <w:tcW w:w="1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2BB3" w:rsidRDefault="00352BB3" w:rsidP="00650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Ходырева    Наталья Владимировна</w:t>
            </w:r>
          </w:p>
          <w:p w:rsidR="00352BB3" w:rsidRDefault="00352BB3" w:rsidP="00650B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(супруга)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2BB3" w:rsidRPr="0007489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74893">
              <w:rPr>
                <w:rFonts w:ascii="Times New Roman" w:hAnsi="Times New Roman" w:cs="Times New Roman"/>
                <w:sz w:val="22"/>
                <w:szCs w:val="22"/>
              </w:rPr>
              <w:t>1293414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Pr="0093384B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1/2 доли</w:t>
            </w:r>
          </w:p>
          <w:p w:rsidR="00352BB3" w:rsidRPr="0023516F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962" w:rsidTr="00567BD8">
        <w:trPr>
          <w:gridAfter w:val="1"/>
          <w:wAfter w:w="13" w:type="dxa"/>
          <w:cantSplit/>
          <w:trHeight w:val="308"/>
        </w:trPr>
        <w:tc>
          <w:tcPr>
            <w:tcW w:w="19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52BB3" w:rsidRDefault="00352BB3" w:rsidP="00352B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962" w:rsidTr="00567BD8">
        <w:trPr>
          <w:gridAfter w:val="1"/>
          <w:wAfter w:w="13" w:type="dxa"/>
          <w:cantSplit/>
          <w:trHeight w:val="270"/>
        </w:trPr>
        <w:tc>
          <w:tcPr>
            <w:tcW w:w="1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352BB3" w:rsidRDefault="00352BB3" w:rsidP="00352B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B3" w:rsidRDefault="00352BB3" w:rsidP="00352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962" w:rsidRPr="008F3882" w:rsidTr="0056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325"/>
        </w:trPr>
        <w:tc>
          <w:tcPr>
            <w:tcW w:w="1974" w:type="dxa"/>
            <w:shd w:val="clear" w:color="000000" w:fill="FFFFFF"/>
          </w:tcPr>
          <w:p w:rsidR="008F3882" w:rsidRPr="0066601D" w:rsidRDefault="008F3882" w:rsidP="00650B6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4" w:hanging="284"/>
              <w:jc w:val="center"/>
              <w:rPr>
                <w:rFonts w:ascii="Times New Roman" w:hAnsi="Times New Roman" w:cs="Times New Roman"/>
              </w:rPr>
            </w:pPr>
            <w:r w:rsidRPr="0066601D">
              <w:rPr>
                <w:rFonts w:ascii="Times New Roman" w:hAnsi="Times New Roman" w:cs="Times New Roman"/>
              </w:rPr>
              <w:lastRenderedPageBreak/>
              <w:t>Денисов Дмитрий Герасимович</w:t>
            </w:r>
          </w:p>
        </w:tc>
        <w:tc>
          <w:tcPr>
            <w:tcW w:w="1833" w:type="dxa"/>
            <w:vMerge w:val="restart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8F3882">
              <w:rPr>
                <w:rFonts w:ascii="Times New Roman" w:hAnsi="Times New Roman" w:cs="Times New Roman"/>
              </w:rPr>
              <w:t>председателя Совета депутатов города Реутов</w:t>
            </w:r>
            <w:proofErr w:type="gramEnd"/>
          </w:p>
        </w:tc>
        <w:tc>
          <w:tcPr>
            <w:tcW w:w="1133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3882" w:rsidRPr="008F3882" w:rsidRDefault="006B0E9D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1534691</w:t>
            </w:r>
          </w:p>
        </w:tc>
        <w:tc>
          <w:tcPr>
            <w:tcW w:w="1865" w:type="dxa"/>
            <w:shd w:val="clear" w:color="000000" w:fill="FFFFFF"/>
          </w:tcPr>
          <w:p w:rsid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Земельный участок</w:t>
            </w:r>
          </w:p>
          <w:p w:rsidR="00ED172A" w:rsidRDefault="00ED172A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67BD8" w:rsidRPr="008F3882" w:rsidRDefault="00567BD8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69" w:firstLine="48"/>
              <w:contextualSpacing/>
              <w:jc w:val="both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Жилой дом</w:t>
            </w:r>
            <w:r w:rsidR="006B0E9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6B0E9D">
              <w:rPr>
                <w:rFonts w:ascii="Times New Roman" w:hAnsi="Times New Roman" w:cs="Times New Roman"/>
              </w:rPr>
              <w:t>хоз</w:t>
            </w:r>
            <w:proofErr w:type="gramStart"/>
            <w:r w:rsidR="006B0E9D">
              <w:rPr>
                <w:rFonts w:ascii="Times New Roman" w:hAnsi="Times New Roman" w:cs="Times New Roman"/>
              </w:rPr>
              <w:t>.п</w:t>
            </w:r>
            <w:proofErr w:type="gramEnd"/>
            <w:r w:rsidR="006B0E9D">
              <w:rPr>
                <w:rFonts w:ascii="Times New Roman" w:hAnsi="Times New Roman" w:cs="Times New Roman"/>
              </w:rPr>
              <w:t>остройка</w:t>
            </w:r>
            <w:r w:rsidR="00567BD8">
              <w:rPr>
                <w:rFonts w:ascii="Times New Roman" w:hAnsi="Times New Roman" w:cs="Times New Roman"/>
              </w:rPr>
              <w:t>м</w:t>
            </w:r>
            <w:r w:rsidR="006B0E9D">
              <w:rPr>
                <w:rFonts w:ascii="Times New Roman" w:hAnsi="Times New Roman" w:cs="Times New Roman"/>
              </w:rPr>
              <w:t>и</w:t>
            </w:r>
            <w:proofErr w:type="spellEnd"/>
          </w:p>
          <w:p w:rsidR="00ED172A" w:rsidRDefault="00ED172A" w:rsidP="00ED1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69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567BD8" w:rsidRDefault="00567BD8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69" w:firstLine="4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67BD8" w:rsidRDefault="00567BD8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69" w:firstLine="4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B0E9D" w:rsidRDefault="006B0E9D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7BD8" w:rsidRDefault="00ED172A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172A" w:rsidRPr="008F3882" w:rsidRDefault="00ED172A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1200</w:t>
            </w:r>
          </w:p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02AB" w:rsidRDefault="009F02AB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200</w:t>
            </w:r>
          </w:p>
          <w:p w:rsidR="006B0E9D" w:rsidRDefault="006B0E9D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02AB" w:rsidRDefault="009F02AB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F02AB" w:rsidRDefault="009F02AB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B0E9D" w:rsidRPr="008F3882" w:rsidRDefault="006B0E9D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77" w:type="dxa"/>
            <w:shd w:val="clear" w:color="000000" w:fill="FFFFFF"/>
          </w:tcPr>
          <w:p w:rsidR="008F3882" w:rsidRP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Россия</w:t>
            </w:r>
          </w:p>
          <w:p w:rsidR="008F3882" w:rsidRP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B0E9D" w:rsidRPr="008F3882" w:rsidRDefault="006B0E9D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3"/>
            <w:shd w:val="clear" w:color="000000" w:fill="FFFFFF"/>
          </w:tcPr>
          <w:p w:rsid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138" w:type="dxa"/>
            <w:shd w:val="clear" w:color="000000" w:fill="FFFFFF"/>
          </w:tcPr>
          <w:p w:rsidR="008F3882" w:rsidRP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shd w:val="clear" w:color="000000" w:fill="FFFFFF"/>
          </w:tcPr>
          <w:p w:rsidR="008F3882" w:rsidRP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60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Автомобиль легковой,</w:t>
            </w:r>
          </w:p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F3882">
              <w:rPr>
                <w:rFonts w:ascii="Times New Roman" w:hAnsi="Times New Roman" w:cs="Times New Roman"/>
              </w:rPr>
              <w:t>Ленд</w:t>
            </w:r>
            <w:proofErr w:type="spellEnd"/>
            <w:r w:rsidRPr="008F3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882">
              <w:rPr>
                <w:rFonts w:ascii="Times New Roman" w:hAnsi="Times New Roman" w:cs="Times New Roman"/>
              </w:rPr>
              <w:t>Краузер</w:t>
            </w:r>
            <w:proofErr w:type="spellEnd"/>
            <w:r w:rsidRPr="008F3882">
              <w:rPr>
                <w:rFonts w:ascii="Times New Roman" w:hAnsi="Times New Roman" w:cs="Times New Roman"/>
              </w:rPr>
              <w:t xml:space="preserve"> Прадо</w:t>
            </w:r>
          </w:p>
        </w:tc>
      </w:tr>
      <w:tr w:rsidR="004A3962" w:rsidRPr="008F3882" w:rsidTr="0056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982"/>
        </w:trPr>
        <w:tc>
          <w:tcPr>
            <w:tcW w:w="1974" w:type="dxa"/>
            <w:shd w:val="clear" w:color="000000" w:fill="FFFFFF"/>
          </w:tcPr>
          <w:p w:rsidR="008F3882" w:rsidRPr="008F3882" w:rsidRDefault="002832BA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F3882" w:rsidRPr="001C6296">
              <w:rPr>
                <w:rFonts w:ascii="Times New Roman" w:hAnsi="Times New Roman" w:cs="Times New Roman"/>
              </w:rPr>
              <w:t>Ден</w:t>
            </w:r>
            <w:r w:rsidR="008F3882" w:rsidRPr="008F3882">
              <w:rPr>
                <w:rFonts w:ascii="Times New Roman" w:hAnsi="Times New Roman" w:cs="Times New Roman"/>
              </w:rPr>
              <w:t xml:space="preserve">исова </w:t>
            </w:r>
            <w:r w:rsidR="004A3962">
              <w:rPr>
                <w:rFonts w:ascii="Times New Roman" w:hAnsi="Times New Roman" w:cs="Times New Roman"/>
              </w:rPr>
              <w:t xml:space="preserve">    </w:t>
            </w:r>
            <w:r w:rsidR="008F3882" w:rsidRPr="008F3882">
              <w:rPr>
                <w:rFonts w:ascii="Times New Roman" w:hAnsi="Times New Roman" w:cs="Times New Roman"/>
              </w:rPr>
              <w:t>Наталья Алексеевна</w:t>
            </w:r>
          </w:p>
          <w:p w:rsidR="008F3882" w:rsidRPr="008F3882" w:rsidRDefault="008F3882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1833" w:type="dxa"/>
            <w:vMerge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000000" w:fill="FFFFFF"/>
          </w:tcPr>
          <w:p w:rsidR="008F3882" w:rsidRPr="008F3882" w:rsidRDefault="006B0E9D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1275504</w:t>
            </w:r>
          </w:p>
        </w:tc>
        <w:tc>
          <w:tcPr>
            <w:tcW w:w="1865" w:type="dxa"/>
            <w:shd w:val="clear" w:color="000000" w:fill="FFFFFF"/>
          </w:tcPr>
          <w:p w:rsid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Квартира</w:t>
            </w:r>
          </w:p>
          <w:p w:rsidR="005758E9" w:rsidRDefault="00ED172A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</w:t>
            </w:r>
            <w:r w:rsidR="005758E9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758E9" w:rsidRDefault="005758E9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Квартира</w:t>
            </w:r>
          </w:p>
          <w:p w:rsidR="005758E9" w:rsidRDefault="00ED172A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</w:t>
            </w:r>
            <w:r w:rsidR="005758E9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758E9" w:rsidRDefault="005758E9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758E9" w:rsidRDefault="005758E9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58E9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758E9" w:rsidRDefault="005758E9" w:rsidP="0057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58E9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172A" w:rsidRPr="008F3882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000000" w:fill="FFFFFF"/>
          </w:tcPr>
          <w:p w:rsid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86</w:t>
            </w: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</w:t>
            </w: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172A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</w:t>
            </w:r>
          </w:p>
          <w:p w:rsidR="005758E9" w:rsidRDefault="005758E9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172A" w:rsidRPr="008F3882" w:rsidRDefault="00ED172A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000000" w:fill="FFFFFF"/>
          </w:tcPr>
          <w:p w:rsidR="008F3882" w:rsidRPr="008F3882" w:rsidRDefault="008F3882" w:rsidP="00567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1" w:type="dxa"/>
            <w:gridSpan w:val="3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shd w:val="clear" w:color="000000" w:fill="FFFFFF"/>
          </w:tcPr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>Автомобиль легковой,</w:t>
            </w:r>
          </w:p>
          <w:p w:rsidR="008F3882" w:rsidRPr="008F3882" w:rsidRDefault="008F3882" w:rsidP="008F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3882">
              <w:rPr>
                <w:rFonts w:ascii="Times New Roman" w:hAnsi="Times New Roman" w:cs="Times New Roman"/>
              </w:rPr>
              <w:t xml:space="preserve">Вольво </w:t>
            </w:r>
            <w:r w:rsidRPr="008F3882">
              <w:rPr>
                <w:rFonts w:ascii="Times New Roman" w:hAnsi="Times New Roman" w:cs="Times New Roman"/>
                <w:lang w:val="en-US"/>
              </w:rPr>
              <w:t>S 60</w:t>
            </w:r>
          </w:p>
        </w:tc>
      </w:tr>
      <w:tr w:rsidR="00ED172A" w:rsidTr="0036628D">
        <w:trPr>
          <w:gridAfter w:val="1"/>
          <w:wAfter w:w="13" w:type="dxa"/>
          <w:cantSplit/>
          <w:trHeight w:val="8332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Pr="0066601D" w:rsidRDefault="00ED172A" w:rsidP="00650B61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214" w:hanging="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Хабаров</w:t>
            </w:r>
            <w:proofErr w:type="gramEnd"/>
          </w:p>
          <w:p w:rsidR="00ED172A" w:rsidRPr="0066601D" w:rsidRDefault="00ED172A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Борис</w:t>
            </w:r>
          </w:p>
          <w:p w:rsidR="00ED172A" w:rsidRPr="0066601D" w:rsidRDefault="00ED172A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Евгеньевич</w:t>
            </w: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  <w:p w:rsidR="00ED172A" w:rsidRPr="0066601D" w:rsidRDefault="00ED172A" w:rsidP="00650B61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72A" w:rsidRDefault="00ED172A" w:rsidP="004A39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Председатель Контрольно-счетной палаты</w:t>
            </w:r>
          </w:p>
          <w:p w:rsidR="00ED172A" w:rsidRDefault="00ED172A" w:rsidP="004A39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города Реутов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1216252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строение,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Хозяйственное строение,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ED172A" w:rsidRDefault="00ED172A" w:rsidP="00DA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(</w:t>
            </w:r>
            <w:proofErr w:type="gramStart"/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ая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ED172A" w:rsidRDefault="00ED172A" w:rsidP="00DA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(</w:t>
            </w:r>
            <w:proofErr w:type="gramStart"/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ая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ED172A" w:rsidRDefault="00ED172A" w:rsidP="00DA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t>Хозяйственное строение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Pr="00621B5B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(</w:t>
            </w: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участок,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ED172A" w:rsidRDefault="00ED172A" w:rsidP="00DA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 w:rsidRPr="00CB52B1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</w:t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  <w:proofErr w:type="gramEnd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/2)</w:t>
            </w:r>
          </w:p>
          <w:p w:rsidR="00ED172A" w:rsidRDefault="00ED172A" w:rsidP="00DA2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,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(</w:t>
            </w:r>
            <w:proofErr w:type="gramStart"/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  <w:p w:rsidR="00ED172A" w:rsidRDefault="00ED172A" w:rsidP="00A1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t>Земельный участок</w:t>
            </w:r>
            <w:r w:rsidRPr="00CB52B1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</w:t>
            </w: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92,5 </w:t>
            </w: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40,4</w:t>
            </w: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7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687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Pr="00DA2DBE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Pr="00DA2DBE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11,3</w:t>
            </w: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1293</w:t>
            </w:r>
          </w:p>
          <w:p w:rsidR="00ED172A" w:rsidRPr="00687359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DA2DBE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D172A" w:rsidRDefault="00ED172A" w:rsidP="00DA2DBE">
            <w:pPr>
              <w:spacing w:line="240" w:lineRule="auto"/>
              <w:contextualSpacing/>
              <w:rPr>
                <w:lang w:val="en-US"/>
              </w:rPr>
            </w:pPr>
            <w:r w:rsidRPr="00687359">
              <w:t>70</w:t>
            </w:r>
            <w:r>
              <w:rPr>
                <w:lang w:val="en-US"/>
              </w:rPr>
              <w:t>0</w:t>
            </w:r>
          </w:p>
          <w:p w:rsidR="00ED172A" w:rsidRDefault="00ED172A" w:rsidP="00DA2DBE">
            <w:pPr>
              <w:spacing w:line="240" w:lineRule="auto"/>
              <w:contextualSpacing/>
              <w:rPr>
                <w:lang w:val="en-US"/>
              </w:rPr>
            </w:pPr>
          </w:p>
          <w:p w:rsidR="00ED172A" w:rsidRDefault="00ED172A" w:rsidP="00DA2DBE">
            <w:pPr>
              <w:spacing w:line="240" w:lineRule="auto"/>
              <w:contextualSpacing/>
            </w:pPr>
          </w:p>
          <w:p w:rsidR="00ED172A" w:rsidRDefault="00ED172A" w:rsidP="00DA2DBE">
            <w:pPr>
              <w:spacing w:line="240" w:lineRule="auto"/>
              <w:contextualSpacing/>
            </w:pPr>
          </w:p>
          <w:p w:rsidR="00ED172A" w:rsidRDefault="00ED172A" w:rsidP="00DA2DBE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607</w:t>
            </w:r>
          </w:p>
          <w:p w:rsidR="00ED172A" w:rsidRDefault="00ED172A" w:rsidP="00DA2DBE">
            <w:pPr>
              <w:spacing w:after="0" w:line="240" w:lineRule="auto"/>
              <w:contextualSpacing/>
            </w:pPr>
          </w:p>
          <w:p w:rsidR="00ED172A" w:rsidRDefault="00ED172A" w:rsidP="00DA2DBE">
            <w:pPr>
              <w:spacing w:after="0" w:line="240" w:lineRule="auto"/>
              <w:contextualSpacing/>
            </w:pPr>
          </w:p>
          <w:p w:rsidR="00ED172A" w:rsidRDefault="00ED172A" w:rsidP="00DA2DBE">
            <w:pPr>
              <w:spacing w:after="0" w:line="240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609</w:t>
            </w:r>
          </w:p>
          <w:p w:rsidR="00ED172A" w:rsidRDefault="00ED172A" w:rsidP="00DA2DBE">
            <w:pPr>
              <w:spacing w:line="240" w:lineRule="auto"/>
              <w:contextualSpacing/>
            </w:pPr>
          </w:p>
          <w:p w:rsidR="00ED172A" w:rsidRDefault="00ED172A" w:rsidP="00DA2DBE">
            <w:pPr>
              <w:spacing w:line="240" w:lineRule="auto"/>
              <w:contextualSpacing/>
            </w:pPr>
          </w:p>
          <w:p w:rsidR="00ED172A" w:rsidRDefault="00ED172A" w:rsidP="00DA2D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Квартира</w:t>
            </w:r>
          </w:p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безвозмездное пользование, бессрочно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172A" w:rsidRDefault="00ED172A" w:rsidP="00332D8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А/м  легковой</w:t>
            </w:r>
          </w:p>
          <w:p w:rsidR="00ED172A" w:rsidRDefault="00ED172A" w:rsidP="0046554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Краузер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  <w:p w:rsidR="00ED172A" w:rsidRDefault="00ED172A" w:rsidP="00332D8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автоприцеп</w:t>
            </w:r>
          </w:p>
        </w:tc>
      </w:tr>
      <w:tr w:rsidR="00687359" w:rsidTr="00687359">
        <w:trPr>
          <w:gridAfter w:val="1"/>
          <w:wAfter w:w="13" w:type="dxa"/>
          <w:cantSplit/>
          <w:trHeight w:val="1455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Pr="0066601D" w:rsidRDefault="00687359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Хабарова</w:t>
            </w:r>
          </w:p>
          <w:p w:rsidR="00687359" w:rsidRPr="0066601D" w:rsidRDefault="00687359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Наталья</w:t>
            </w:r>
          </w:p>
          <w:p w:rsidR="00687359" w:rsidRPr="0066601D" w:rsidRDefault="00687359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Юрьевна</w:t>
            </w:r>
          </w:p>
          <w:p w:rsidR="00687359" w:rsidRPr="0066601D" w:rsidRDefault="00687359" w:rsidP="00650B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(супруга)</w:t>
            </w:r>
            <w:r w:rsidRPr="006660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1075594</w:t>
            </w: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1/2 доли   </w:t>
            </w: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  <w:p w:rsidR="00687359" w:rsidRDefault="00687359" w:rsidP="009F02A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F0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вартира   </w:t>
            </w:r>
            <w:r w:rsidR="009F0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</w:t>
            </w:r>
            <w:r w:rsidR="009F02A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114  </w:t>
            </w: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87359" w:rsidRDefault="00687359" w:rsidP="004A396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1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участок,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аренда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900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359" w:rsidRDefault="00687359" w:rsidP="004A39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59" w:rsidRPr="00E820CA" w:rsidRDefault="00687359" w:rsidP="00650B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50B61" w:rsidRPr="002628C6" w:rsidTr="00567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325"/>
        </w:trPr>
        <w:tc>
          <w:tcPr>
            <w:tcW w:w="1974" w:type="dxa"/>
            <w:shd w:val="clear" w:color="000000" w:fill="FFFFFF"/>
          </w:tcPr>
          <w:p w:rsidR="00650B61" w:rsidRPr="0066601D" w:rsidRDefault="00650B61" w:rsidP="00650B6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Прокофьева</w:t>
            </w:r>
          </w:p>
          <w:p w:rsidR="00650B61" w:rsidRPr="0066601D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</w:p>
          <w:p w:rsidR="00650B61" w:rsidRPr="0066601D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833" w:type="dxa"/>
            <w:vMerge w:val="restart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Председатель Избирательной комиссии города Реутов</w:t>
            </w:r>
          </w:p>
        </w:tc>
        <w:tc>
          <w:tcPr>
            <w:tcW w:w="1133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val="en-US" w:eastAsia="ru-RU"/>
              </w:rPr>
              <w:t>731 496.96</w:t>
            </w:r>
          </w:p>
        </w:tc>
        <w:tc>
          <w:tcPr>
            <w:tcW w:w="1865" w:type="dxa"/>
            <w:shd w:val="clear" w:color="000000" w:fill="FFFFFF"/>
          </w:tcPr>
          <w:p w:rsidR="00650B61" w:rsidRDefault="009F02AB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50B61" w:rsidRPr="002628C6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9F02AB" w:rsidRPr="002628C6" w:rsidRDefault="009F02AB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577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1" w:type="dxa"/>
            <w:gridSpan w:val="3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8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shd w:val="clear" w:color="000000" w:fill="FFFFFF"/>
          </w:tcPr>
          <w:p w:rsidR="00650B61" w:rsidRPr="002628C6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50B61" w:rsidRPr="002628C6" w:rsidTr="0028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325"/>
        </w:trPr>
        <w:tc>
          <w:tcPr>
            <w:tcW w:w="1974" w:type="dxa"/>
            <w:tcBorders>
              <w:bottom w:val="single" w:sz="6" w:space="0" w:color="auto"/>
            </w:tcBorders>
            <w:shd w:val="clear" w:color="000000" w:fill="FFFFFF"/>
          </w:tcPr>
          <w:p w:rsidR="00650B61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 xml:space="preserve">Прокофьев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  <w:p w:rsidR="00650B61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Геннадьевич</w:t>
            </w:r>
          </w:p>
          <w:p w:rsidR="00650B61" w:rsidRPr="002628C6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(супруг)</w:t>
            </w:r>
          </w:p>
        </w:tc>
        <w:tc>
          <w:tcPr>
            <w:tcW w:w="1833" w:type="dxa"/>
            <w:vMerge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89 643,00</w:t>
            </w:r>
          </w:p>
        </w:tc>
        <w:tc>
          <w:tcPr>
            <w:tcW w:w="1865" w:type="dxa"/>
            <w:shd w:val="clear" w:color="000000" w:fill="FFFFFF"/>
          </w:tcPr>
          <w:p w:rsidR="00650B61" w:rsidRDefault="009F02AB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50B61" w:rsidRPr="002628C6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ED172A" w:rsidRPr="002628C6" w:rsidRDefault="00ED172A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35,49</w:t>
            </w:r>
          </w:p>
        </w:tc>
        <w:tc>
          <w:tcPr>
            <w:tcW w:w="1577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91" w:type="dxa"/>
            <w:gridSpan w:val="3"/>
            <w:shd w:val="clear" w:color="000000" w:fill="FFFFFF"/>
          </w:tcPr>
          <w:p w:rsidR="00650B61" w:rsidRPr="002628C6" w:rsidRDefault="009F02AB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50B61" w:rsidRPr="002628C6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</w:tc>
        <w:tc>
          <w:tcPr>
            <w:tcW w:w="1138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418" w:type="dxa"/>
            <w:shd w:val="clear" w:color="000000" w:fill="FFFFFF"/>
          </w:tcPr>
          <w:p w:rsidR="00650B61" w:rsidRPr="002628C6" w:rsidRDefault="00650B61" w:rsidP="00352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560" w:type="dxa"/>
            <w:shd w:val="clear" w:color="000000" w:fill="FFFFFF"/>
          </w:tcPr>
          <w:p w:rsidR="00650B61" w:rsidRPr="002628C6" w:rsidRDefault="00650B61" w:rsidP="00650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8C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650B61" w:rsidRPr="0023446A" w:rsidTr="002832BA">
        <w:tblPrEx>
          <w:tblLook w:val="0000" w:firstRow="0" w:lastRow="0" w:firstColumn="0" w:lastColumn="0" w:noHBand="0" w:noVBand="0"/>
        </w:tblPrEx>
        <w:trPr>
          <w:cantSplit/>
          <w:trHeight w:val="1067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66601D" w:rsidRDefault="00650B61" w:rsidP="002832B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t>Зверев</w:t>
            </w:r>
          </w:p>
          <w:p w:rsidR="00650B61" w:rsidRPr="0066601D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  <w:p w:rsidR="00650B61" w:rsidRPr="0066601D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01D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Избирательной комиссии города Реутов </w:t>
            </w:r>
          </w:p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B61" w:rsidRPr="0023446A" w:rsidRDefault="00650B61" w:rsidP="00C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917676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  <w:t>(индивидуальная)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арков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очное место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B61" w:rsidRPr="0023446A" w:rsidRDefault="00650B61" w:rsidP="00465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А/м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легковой</w:t>
            </w:r>
            <w:proofErr w:type="gramEnd"/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кода </w:t>
            </w:r>
            <w:proofErr w:type="spellStart"/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Октавия</w:t>
            </w:r>
            <w:proofErr w:type="spellEnd"/>
          </w:p>
        </w:tc>
      </w:tr>
      <w:tr w:rsidR="00650B61" w:rsidRPr="0023446A" w:rsidTr="002832BA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2BA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Зверева </w:t>
            </w:r>
          </w:p>
          <w:p w:rsidR="00650B61" w:rsidRPr="0023446A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  <w:t>(супруга)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CE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525 989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   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(индивидуальная)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64,8 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  <w:p w:rsidR="00650B61" w:rsidRPr="0023446A" w:rsidRDefault="00650B61" w:rsidP="008F60DD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(фактическое предоставление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  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</w:tc>
      </w:tr>
      <w:tr w:rsidR="00650B61" w:rsidRPr="0023446A" w:rsidTr="00567BD8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2BA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Зверев</w:t>
            </w:r>
          </w:p>
          <w:p w:rsidR="002832BA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Игорь </w:t>
            </w:r>
          </w:p>
          <w:p w:rsidR="00650B61" w:rsidRPr="0023446A" w:rsidRDefault="00650B61" w:rsidP="00283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Олегович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  <w:t>(сын)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3696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  <w:p w:rsidR="00650B61" w:rsidRPr="0023446A" w:rsidRDefault="00650B61" w:rsidP="008F60DD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(фактическое предоставление)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  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</w:tc>
      </w:tr>
      <w:tr w:rsidR="00650B61" w:rsidRPr="0023446A" w:rsidTr="00567BD8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2BA" w:rsidRDefault="00650B61" w:rsidP="00650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Зверева </w:t>
            </w:r>
          </w:p>
          <w:p w:rsidR="00650B61" w:rsidRPr="0023446A" w:rsidRDefault="00650B61" w:rsidP="002832BA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Виктория Олеговна</w:t>
            </w: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br/>
              <w:t>(дочь)</w:t>
            </w:r>
          </w:p>
        </w:tc>
        <w:tc>
          <w:tcPr>
            <w:tcW w:w="18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Квартира</w:t>
            </w:r>
          </w:p>
          <w:p w:rsidR="00650B61" w:rsidRPr="0023446A" w:rsidRDefault="00650B61" w:rsidP="008F60DD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>(фактическое предоставление)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   75,4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Россия   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B61" w:rsidRPr="0023446A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46A">
              <w:rPr>
                <w:rFonts w:ascii="Times New Roman" w:eastAsia="Times New Roman" w:hAnsi="Times New Roman" w:cs="Times New Roman"/>
                <w:lang w:eastAsia="ru-RU"/>
              </w:rPr>
              <w:t xml:space="preserve">нет  </w:t>
            </w:r>
          </w:p>
        </w:tc>
      </w:tr>
      <w:tr w:rsidR="00650B61" w:rsidTr="00567B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1"/>
          <w:wBefore w:w="1974" w:type="dxa"/>
          <w:wAfter w:w="12671" w:type="dxa"/>
          <w:trHeight w:val="100"/>
        </w:trPr>
        <w:tc>
          <w:tcPr>
            <w:tcW w:w="1833" w:type="dxa"/>
          </w:tcPr>
          <w:p w:rsidR="00650B61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0B61" w:rsidTr="00567B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1"/>
          <w:wBefore w:w="1974" w:type="dxa"/>
          <w:wAfter w:w="12671" w:type="dxa"/>
          <w:trHeight w:val="100"/>
        </w:trPr>
        <w:tc>
          <w:tcPr>
            <w:tcW w:w="1833" w:type="dxa"/>
          </w:tcPr>
          <w:p w:rsidR="00650B61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50B61" w:rsidTr="00567B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1"/>
          <w:wBefore w:w="1974" w:type="dxa"/>
          <w:wAfter w:w="12671" w:type="dxa"/>
          <w:trHeight w:val="100"/>
        </w:trPr>
        <w:tc>
          <w:tcPr>
            <w:tcW w:w="1833" w:type="dxa"/>
          </w:tcPr>
          <w:p w:rsidR="00650B61" w:rsidRDefault="00650B61" w:rsidP="005B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21643" w:rsidRPr="00986756" w:rsidRDefault="00321643" w:rsidP="00321643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alibri" w:hAnsi="Calibri" w:cs="Calibri"/>
        </w:rPr>
      </w:pPr>
    </w:p>
    <w:sectPr w:rsidR="00321643" w:rsidRPr="00986756" w:rsidSect="004A3962">
      <w:pgSz w:w="16838" w:h="11905" w:orient="landscape" w:code="9"/>
      <w:pgMar w:top="85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AB" w:rsidRDefault="009F02AB" w:rsidP="00522AFC">
      <w:pPr>
        <w:spacing w:after="0" w:line="240" w:lineRule="auto"/>
      </w:pPr>
      <w:r>
        <w:separator/>
      </w:r>
    </w:p>
  </w:endnote>
  <w:endnote w:type="continuationSeparator" w:id="0">
    <w:p w:rsidR="009F02AB" w:rsidRDefault="009F02AB" w:rsidP="005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AB" w:rsidRDefault="009F02AB" w:rsidP="00522AFC">
      <w:pPr>
        <w:spacing w:after="0" w:line="240" w:lineRule="auto"/>
      </w:pPr>
      <w:r>
        <w:separator/>
      </w:r>
    </w:p>
  </w:footnote>
  <w:footnote w:type="continuationSeparator" w:id="0">
    <w:p w:rsidR="009F02AB" w:rsidRDefault="009F02AB" w:rsidP="0052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EB"/>
    <w:multiLevelType w:val="hybridMultilevel"/>
    <w:tmpl w:val="3228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7"/>
    <w:rsid w:val="00002241"/>
    <w:rsid w:val="00004E2A"/>
    <w:rsid w:val="000161DA"/>
    <w:rsid w:val="000278FA"/>
    <w:rsid w:val="0003124E"/>
    <w:rsid w:val="000373BC"/>
    <w:rsid w:val="00041F81"/>
    <w:rsid w:val="00053A7C"/>
    <w:rsid w:val="00070632"/>
    <w:rsid w:val="00074893"/>
    <w:rsid w:val="00074B84"/>
    <w:rsid w:val="00077805"/>
    <w:rsid w:val="00077E1A"/>
    <w:rsid w:val="00095CCA"/>
    <w:rsid w:val="00096AA6"/>
    <w:rsid w:val="000A7BE8"/>
    <w:rsid w:val="000B2063"/>
    <w:rsid w:val="000E7242"/>
    <w:rsid w:val="000F74F9"/>
    <w:rsid w:val="00117941"/>
    <w:rsid w:val="001402DB"/>
    <w:rsid w:val="00154004"/>
    <w:rsid w:val="00156706"/>
    <w:rsid w:val="00165D09"/>
    <w:rsid w:val="00173764"/>
    <w:rsid w:val="00173D4C"/>
    <w:rsid w:val="00173DC7"/>
    <w:rsid w:val="00182B54"/>
    <w:rsid w:val="001C22C9"/>
    <w:rsid w:val="001C6296"/>
    <w:rsid w:val="001D3A27"/>
    <w:rsid w:val="001D3FAD"/>
    <w:rsid w:val="001F6FCA"/>
    <w:rsid w:val="002038A0"/>
    <w:rsid w:val="00203912"/>
    <w:rsid w:val="0022187E"/>
    <w:rsid w:val="00226ADF"/>
    <w:rsid w:val="002312E5"/>
    <w:rsid w:val="0023446A"/>
    <w:rsid w:val="0023516F"/>
    <w:rsid w:val="00243508"/>
    <w:rsid w:val="002628C6"/>
    <w:rsid w:val="002832BA"/>
    <w:rsid w:val="00291A2C"/>
    <w:rsid w:val="002A1148"/>
    <w:rsid w:val="002B0948"/>
    <w:rsid w:val="002B0B17"/>
    <w:rsid w:val="002B18ED"/>
    <w:rsid w:val="002B6A27"/>
    <w:rsid w:val="002C7D67"/>
    <w:rsid w:val="002D5F77"/>
    <w:rsid w:val="002E180E"/>
    <w:rsid w:val="002E374F"/>
    <w:rsid w:val="00300F55"/>
    <w:rsid w:val="0030261D"/>
    <w:rsid w:val="00321643"/>
    <w:rsid w:val="0032392A"/>
    <w:rsid w:val="00330E5A"/>
    <w:rsid w:val="00331970"/>
    <w:rsid w:val="00332D81"/>
    <w:rsid w:val="003338D5"/>
    <w:rsid w:val="003426EE"/>
    <w:rsid w:val="00345BCE"/>
    <w:rsid w:val="00352BB3"/>
    <w:rsid w:val="00354FE9"/>
    <w:rsid w:val="00370B39"/>
    <w:rsid w:val="00377222"/>
    <w:rsid w:val="00392E13"/>
    <w:rsid w:val="003955F0"/>
    <w:rsid w:val="003C16BF"/>
    <w:rsid w:val="003C6FB1"/>
    <w:rsid w:val="003F4C18"/>
    <w:rsid w:val="0040044C"/>
    <w:rsid w:val="00401BE4"/>
    <w:rsid w:val="0041015A"/>
    <w:rsid w:val="00423711"/>
    <w:rsid w:val="00426404"/>
    <w:rsid w:val="00427577"/>
    <w:rsid w:val="0043150E"/>
    <w:rsid w:val="00434D47"/>
    <w:rsid w:val="00450D96"/>
    <w:rsid w:val="0045502F"/>
    <w:rsid w:val="00456698"/>
    <w:rsid w:val="0046554E"/>
    <w:rsid w:val="0046654C"/>
    <w:rsid w:val="0047620A"/>
    <w:rsid w:val="0048185E"/>
    <w:rsid w:val="004844FE"/>
    <w:rsid w:val="00495656"/>
    <w:rsid w:val="00495F7F"/>
    <w:rsid w:val="004A3962"/>
    <w:rsid w:val="004B3250"/>
    <w:rsid w:val="004C5D74"/>
    <w:rsid w:val="004D08C7"/>
    <w:rsid w:val="004D10A1"/>
    <w:rsid w:val="004D26F2"/>
    <w:rsid w:val="004D3C59"/>
    <w:rsid w:val="004D47D3"/>
    <w:rsid w:val="004E4B23"/>
    <w:rsid w:val="004F37C1"/>
    <w:rsid w:val="005018DD"/>
    <w:rsid w:val="005036C9"/>
    <w:rsid w:val="00522AFC"/>
    <w:rsid w:val="00535D43"/>
    <w:rsid w:val="00542134"/>
    <w:rsid w:val="0054373F"/>
    <w:rsid w:val="00550527"/>
    <w:rsid w:val="00553CF2"/>
    <w:rsid w:val="0055784D"/>
    <w:rsid w:val="005657B1"/>
    <w:rsid w:val="00567BD8"/>
    <w:rsid w:val="005758E9"/>
    <w:rsid w:val="00582E1A"/>
    <w:rsid w:val="005858BA"/>
    <w:rsid w:val="00591303"/>
    <w:rsid w:val="00593569"/>
    <w:rsid w:val="005A02DB"/>
    <w:rsid w:val="005A1501"/>
    <w:rsid w:val="005A3B03"/>
    <w:rsid w:val="005A45DC"/>
    <w:rsid w:val="005B2E50"/>
    <w:rsid w:val="005B7EE6"/>
    <w:rsid w:val="005C3892"/>
    <w:rsid w:val="005D5C10"/>
    <w:rsid w:val="005D618A"/>
    <w:rsid w:val="005E2683"/>
    <w:rsid w:val="005F6FD8"/>
    <w:rsid w:val="005F70F1"/>
    <w:rsid w:val="00613B26"/>
    <w:rsid w:val="00615403"/>
    <w:rsid w:val="00616124"/>
    <w:rsid w:val="00621B5B"/>
    <w:rsid w:val="00621EDA"/>
    <w:rsid w:val="00631F4C"/>
    <w:rsid w:val="006348BA"/>
    <w:rsid w:val="00644636"/>
    <w:rsid w:val="00650B61"/>
    <w:rsid w:val="0066601D"/>
    <w:rsid w:val="0067544E"/>
    <w:rsid w:val="006810C8"/>
    <w:rsid w:val="0068141F"/>
    <w:rsid w:val="00687359"/>
    <w:rsid w:val="00691987"/>
    <w:rsid w:val="00692ED0"/>
    <w:rsid w:val="006933C1"/>
    <w:rsid w:val="006A2A5B"/>
    <w:rsid w:val="006A2D0B"/>
    <w:rsid w:val="006B0E9D"/>
    <w:rsid w:val="006B307B"/>
    <w:rsid w:val="006C41D4"/>
    <w:rsid w:val="006D2199"/>
    <w:rsid w:val="006E1DB7"/>
    <w:rsid w:val="006F0FCC"/>
    <w:rsid w:val="00711D55"/>
    <w:rsid w:val="0071256A"/>
    <w:rsid w:val="00722635"/>
    <w:rsid w:val="0072622F"/>
    <w:rsid w:val="00730A25"/>
    <w:rsid w:val="00732183"/>
    <w:rsid w:val="007440C7"/>
    <w:rsid w:val="0074555F"/>
    <w:rsid w:val="0075228F"/>
    <w:rsid w:val="0075251F"/>
    <w:rsid w:val="00754244"/>
    <w:rsid w:val="007714F0"/>
    <w:rsid w:val="00776478"/>
    <w:rsid w:val="0078005E"/>
    <w:rsid w:val="00781D2B"/>
    <w:rsid w:val="00796603"/>
    <w:rsid w:val="007B5561"/>
    <w:rsid w:val="007B7171"/>
    <w:rsid w:val="007D17F5"/>
    <w:rsid w:val="007E6C6E"/>
    <w:rsid w:val="007F2131"/>
    <w:rsid w:val="007F642D"/>
    <w:rsid w:val="0080137F"/>
    <w:rsid w:val="00812F91"/>
    <w:rsid w:val="0081565A"/>
    <w:rsid w:val="008324BA"/>
    <w:rsid w:val="008661F3"/>
    <w:rsid w:val="00880A1D"/>
    <w:rsid w:val="00882C7B"/>
    <w:rsid w:val="00893F49"/>
    <w:rsid w:val="00894A81"/>
    <w:rsid w:val="008A25E4"/>
    <w:rsid w:val="008B34C5"/>
    <w:rsid w:val="008B3C6E"/>
    <w:rsid w:val="008B68F1"/>
    <w:rsid w:val="008C375D"/>
    <w:rsid w:val="008C50D5"/>
    <w:rsid w:val="008C5D31"/>
    <w:rsid w:val="008E33F9"/>
    <w:rsid w:val="008F3882"/>
    <w:rsid w:val="008F60DD"/>
    <w:rsid w:val="00900541"/>
    <w:rsid w:val="00906816"/>
    <w:rsid w:val="009100D2"/>
    <w:rsid w:val="0092007A"/>
    <w:rsid w:val="0093384B"/>
    <w:rsid w:val="00947C62"/>
    <w:rsid w:val="0095045D"/>
    <w:rsid w:val="009550AE"/>
    <w:rsid w:val="00957C04"/>
    <w:rsid w:val="009616A7"/>
    <w:rsid w:val="00962921"/>
    <w:rsid w:val="00966A83"/>
    <w:rsid w:val="00966BF9"/>
    <w:rsid w:val="00967639"/>
    <w:rsid w:val="0097355B"/>
    <w:rsid w:val="00986756"/>
    <w:rsid w:val="009A4ACE"/>
    <w:rsid w:val="009B3367"/>
    <w:rsid w:val="009C2D98"/>
    <w:rsid w:val="009C4AD3"/>
    <w:rsid w:val="009D61EF"/>
    <w:rsid w:val="009F02AB"/>
    <w:rsid w:val="00A05D6B"/>
    <w:rsid w:val="00A1069D"/>
    <w:rsid w:val="00A1648D"/>
    <w:rsid w:val="00A23DA7"/>
    <w:rsid w:val="00A32A45"/>
    <w:rsid w:val="00A4020D"/>
    <w:rsid w:val="00A44F6E"/>
    <w:rsid w:val="00A8299A"/>
    <w:rsid w:val="00A92057"/>
    <w:rsid w:val="00A943A6"/>
    <w:rsid w:val="00AA5592"/>
    <w:rsid w:val="00AA716C"/>
    <w:rsid w:val="00AB551D"/>
    <w:rsid w:val="00AC2A39"/>
    <w:rsid w:val="00AD29B6"/>
    <w:rsid w:val="00AE3973"/>
    <w:rsid w:val="00AE39A9"/>
    <w:rsid w:val="00B00BDB"/>
    <w:rsid w:val="00B00C94"/>
    <w:rsid w:val="00B02479"/>
    <w:rsid w:val="00B0720F"/>
    <w:rsid w:val="00B3098D"/>
    <w:rsid w:val="00B3639D"/>
    <w:rsid w:val="00B62657"/>
    <w:rsid w:val="00B63461"/>
    <w:rsid w:val="00B638F8"/>
    <w:rsid w:val="00B7466B"/>
    <w:rsid w:val="00B74EF0"/>
    <w:rsid w:val="00BC1945"/>
    <w:rsid w:val="00BD249B"/>
    <w:rsid w:val="00BD2E94"/>
    <w:rsid w:val="00BF2C45"/>
    <w:rsid w:val="00C00A68"/>
    <w:rsid w:val="00C01CE7"/>
    <w:rsid w:val="00C07CF5"/>
    <w:rsid w:val="00C17DA6"/>
    <w:rsid w:val="00C23DA5"/>
    <w:rsid w:val="00C31ED6"/>
    <w:rsid w:val="00C37D54"/>
    <w:rsid w:val="00C421C1"/>
    <w:rsid w:val="00C52120"/>
    <w:rsid w:val="00C53EBF"/>
    <w:rsid w:val="00C62B57"/>
    <w:rsid w:val="00C66810"/>
    <w:rsid w:val="00C7564B"/>
    <w:rsid w:val="00C91B11"/>
    <w:rsid w:val="00CB52B1"/>
    <w:rsid w:val="00CB55AB"/>
    <w:rsid w:val="00CB7C46"/>
    <w:rsid w:val="00CC3DC1"/>
    <w:rsid w:val="00CE6A50"/>
    <w:rsid w:val="00CF51F2"/>
    <w:rsid w:val="00D0299B"/>
    <w:rsid w:val="00D13CFD"/>
    <w:rsid w:val="00D2238F"/>
    <w:rsid w:val="00D35223"/>
    <w:rsid w:val="00D41A0B"/>
    <w:rsid w:val="00D601EF"/>
    <w:rsid w:val="00D608F1"/>
    <w:rsid w:val="00D614AD"/>
    <w:rsid w:val="00D63A26"/>
    <w:rsid w:val="00D704F0"/>
    <w:rsid w:val="00D81878"/>
    <w:rsid w:val="00D823BA"/>
    <w:rsid w:val="00D8349A"/>
    <w:rsid w:val="00D8734F"/>
    <w:rsid w:val="00D93BAF"/>
    <w:rsid w:val="00D9432C"/>
    <w:rsid w:val="00DA2DBE"/>
    <w:rsid w:val="00DA489E"/>
    <w:rsid w:val="00DB3507"/>
    <w:rsid w:val="00DC5519"/>
    <w:rsid w:val="00DE1BBC"/>
    <w:rsid w:val="00E01D59"/>
    <w:rsid w:val="00E01F62"/>
    <w:rsid w:val="00E0414B"/>
    <w:rsid w:val="00E12391"/>
    <w:rsid w:val="00E275CE"/>
    <w:rsid w:val="00E31497"/>
    <w:rsid w:val="00E40246"/>
    <w:rsid w:val="00E45A80"/>
    <w:rsid w:val="00E5432D"/>
    <w:rsid w:val="00E820CA"/>
    <w:rsid w:val="00E847AB"/>
    <w:rsid w:val="00E856EC"/>
    <w:rsid w:val="00E93197"/>
    <w:rsid w:val="00EA3D19"/>
    <w:rsid w:val="00EB4560"/>
    <w:rsid w:val="00EC0375"/>
    <w:rsid w:val="00EC3B68"/>
    <w:rsid w:val="00EC429D"/>
    <w:rsid w:val="00ED172A"/>
    <w:rsid w:val="00ED3BE0"/>
    <w:rsid w:val="00ED41D8"/>
    <w:rsid w:val="00ED7F12"/>
    <w:rsid w:val="00EE37E0"/>
    <w:rsid w:val="00EF76CE"/>
    <w:rsid w:val="00F13420"/>
    <w:rsid w:val="00F157AE"/>
    <w:rsid w:val="00F247E0"/>
    <w:rsid w:val="00F50FFE"/>
    <w:rsid w:val="00F5382B"/>
    <w:rsid w:val="00F8125E"/>
    <w:rsid w:val="00F872BD"/>
    <w:rsid w:val="00FA0C18"/>
    <w:rsid w:val="00FD7EAE"/>
    <w:rsid w:val="00FE4DE9"/>
    <w:rsid w:val="00FF1BA3"/>
    <w:rsid w:val="00FF1CA4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35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C16BF"/>
    <w:rPr>
      <w:color w:val="0000FF" w:themeColor="hyperlink"/>
      <w:u w:val="single"/>
    </w:rPr>
  </w:style>
  <w:style w:type="table" w:styleId="a4">
    <w:name w:val="Table Grid"/>
    <w:basedOn w:val="a1"/>
    <w:rsid w:val="008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3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98675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2AFC"/>
  </w:style>
  <w:style w:type="paragraph" w:styleId="a9">
    <w:name w:val="footer"/>
    <w:basedOn w:val="a"/>
    <w:link w:val="aa"/>
    <w:uiPriority w:val="99"/>
    <w:unhideWhenUsed/>
    <w:rsid w:val="005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2AFC"/>
  </w:style>
  <w:style w:type="paragraph" w:styleId="ab">
    <w:name w:val="List Paragraph"/>
    <w:basedOn w:val="a"/>
    <w:uiPriority w:val="34"/>
    <w:qFormat/>
    <w:rsid w:val="003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1E0F-3FD4-41C9-8621-C7469E85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9CC6A9B7</Template>
  <TotalTime>159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И. П.</dc:creator>
  <cp:keywords/>
  <dc:description/>
  <cp:lastModifiedBy>Коваленко И. П.</cp:lastModifiedBy>
  <cp:revision>7</cp:revision>
  <cp:lastPrinted>2013-05-13T10:41:00Z</cp:lastPrinted>
  <dcterms:created xsi:type="dcterms:W3CDTF">2013-04-30T06:59:00Z</dcterms:created>
  <dcterms:modified xsi:type="dcterms:W3CDTF">2013-05-13T14:12:00Z</dcterms:modified>
</cp:coreProperties>
</file>