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3" w:rsidRDefault="00954E53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</w:t>
      </w:r>
    </w:p>
    <w:p w:rsidR="00954E53" w:rsidRDefault="00954E53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корректировке проекта планировки северо-восточного и южного кварталов микрорайонов 10-10А и проекту межевания северо-восточного квартала микрорайона 10А города Реутов Московской области</w:t>
      </w:r>
    </w:p>
    <w:p w:rsidR="00954E53" w:rsidRPr="004B29D4" w:rsidRDefault="00954E53" w:rsidP="00FF015F">
      <w:pPr>
        <w:jc w:val="center"/>
      </w:pPr>
    </w:p>
    <w:p w:rsidR="00954E53" w:rsidRDefault="00954E53" w:rsidP="00CD477E">
      <w:pPr>
        <w:widowControl w:val="0"/>
        <w:autoSpaceDE w:val="0"/>
        <w:autoSpaceDN w:val="0"/>
        <w:adjustRightInd w:val="0"/>
        <w:ind w:firstLine="540"/>
        <w:jc w:val="both"/>
      </w:pPr>
      <w:r w:rsidRPr="00CD477E">
        <w:t xml:space="preserve">На публичные слушания представляется </w:t>
      </w:r>
      <w:r>
        <w:t xml:space="preserve">скорректированный </w:t>
      </w:r>
      <w:r w:rsidRPr="00CD477E">
        <w:t>проект планировки северо-восточного и южного кварталов микрорайонов 10-10А</w:t>
      </w:r>
      <w:r>
        <w:t>, утверждённый постановлениями Администрации города Реутов от 24.02.2011 №43-ПА, от 26.12.2012 №1089-ПА,</w:t>
      </w:r>
      <w:r w:rsidRPr="00CD477E">
        <w:t xml:space="preserve"> и проект межевания северо-восточного квартала микрорайона 10А города Реутов Московской области</w:t>
      </w:r>
      <w:r>
        <w:t>.</w:t>
      </w:r>
      <w:r w:rsidRPr="00CD477E">
        <w:t xml:space="preserve"> </w:t>
      </w:r>
    </w:p>
    <w:p w:rsidR="00954E53" w:rsidRDefault="00954E53" w:rsidP="00CD477E">
      <w:pPr>
        <w:widowControl w:val="0"/>
        <w:autoSpaceDE w:val="0"/>
        <w:autoSpaceDN w:val="0"/>
        <w:adjustRightInd w:val="0"/>
        <w:ind w:firstLine="540"/>
        <w:jc w:val="both"/>
      </w:pPr>
      <w:r>
        <w:t>На публичные слушания приглашаются граждане, проживающие на территории, применительно к которой осуществляется корректировка проекта ее планировки, и разработка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954E53" w:rsidRPr="009978E0" w:rsidRDefault="00954E53" w:rsidP="00CD477E">
      <w:pPr>
        <w:ind w:firstLine="540"/>
        <w:jc w:val="both"/>
      </w:pPr>
      <w:r w:rsidRPr="009978E0">
        <w:t xml:space="preserve">Собрание состоится </w:t>
      </w:r>
      <w:r w:rsidRPr="00A46A7A">
        <w:t>07 мая 2013 года</w:t>
      </w:r>
      <w:r w:rsidRPr="009978E0">
        <w:t xml:space="preserve"> в помещении Управления по архитектуре и градостроительству Администрации города Реутов по адресу: Московская область,                     г. Реутов, ул. Ленина, д</w:t>
      </w:r>
      <w:r>
        <w:t>ом</w:t>
      </w:r>
      <w:r w:rsidRPr="009978E0">
        <w:t xml:space="preserve"> 10. </w:t>
      </w:r>
      <w:r w:rsidRPr="00A46A7A">
        <w:t>Начало в 17.00.</w:t>
      </w:r>
      <w:r w:rsidRPr="009978E0">
        <w:t xml:space="preserve"> Регистрация участников </w:t>
      </w:r>
      <w:r>
        <w:t>с</w:t>
      </w:r>
      <w:r w:rsidRPr="009978E0">
        <w:t xml:space="preserve"> 1</w:t>
      </w:r>
      <w:r>
        <w:t>6</w:t>
      </w:r>
      <w:r w:rsidRPr="009978E0">
        <w:t>.</w:t>
      </w:r>
      <w:r>
        <w:t>3</w:t>
      </w:r>
      <w:r w:rsidRPr="009978E0">
        <w:t>0.</w:t>
      </w:r>
    </w:p>
    <w:p w:rsidR="00954E53" w:rsidRPr="009978E0" w:rsidRDefault="00954E53" w:rsidP="00FF015F">
      <w:pPr>
        <w:ind w:firstLine="708"/>
        <w:jc w:val="both"/>
      </w:pPr>
      <w:r w:rsidRPr="009978E0">
        <w:t xml:space="preserve">Информационные материалы </w:t>
      </w:r>
      <w:r>
        <w:t xml:space="preserve">будут </w:t>
      </w:r>
      <w:r w:rsidRPr="009978E0">
        <w:t xml:space="preserve">представлены по адресу: Московская область, </w:t>
      </w:r>
    </w:p>
    <w:p w:rsidR="00954E53" w:rsidRPr="00980F0B" w:rsidRDefault="00954E53" w:rsidP="00A3506C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06C">
        <w:rPr>
          <w:rFonts w:ascii="Times New Roman" w:hAnsi="Times New Roman" w:cs="Times New Roman"/>
          <w:color w:val="auto"/>
          <w:sz w:val="24"/>
          <w:szCs w:val="24"/>
        </w:rPr>
        <w:t>г. Реутов, ул. Ленина, дом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>с 23 апреля по 26 апреля 2013 года.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 xml:space="preserve"> Часы работы: с 15.00 до 17.00, тел.</w:t>
      </w:r>
      <w:r>
        <w:rPr>
          <w:rFonts w:ascii="Times New Roman" w:hAnsi="Times New Roman" w:cs="Times New Roman"/>
          <w:color w:val="auto"/>
          <w:sz w:val="24"/>
          <w:szCs w:val="24"/>
        </w:rPr>
        <w:t>8 495 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528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13-21 и размещены на городском сайте города Реутов в разделе «Публичные слушания»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(объявление). С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вои предложения и замечания,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 касающиеся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корректировки 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планировки территории и проекта межевания, 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можно направить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вышеуказанному адресу и 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на официальный сайт города Реутов </w:t>
      </w:r>
      <w:r w:rsidRPr="00980F0B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Pr="00980F0B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80F0B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reutov</w:t>
      </w:r>
      <w:r w:rsidRPr="00980F0B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80F0B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net</w:t>
      </w:r>
      <w:r w:rsidRPr="00980F0B">
        <w:rPr>
          <w:rStyle w:val="Strong"/>
          <w:rFonts w:ascii="Times New Roman" w:hAnsi="Times New Roman" w:cs="Times New Roman"/>
          <w:color w:val="auto"/>
          <w:sz w:val="24"/>
          <w:szCs w:val="24"/>
        </w:rPr>
        <w:t>.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4E53" w:rsidRPr="009978E0" w:rsidRDefault="00954E53" w:rsidP="00FF015F">
      <w:pPr>
        <w:ind w:firstLine="708"/>
        <w:jc w:val="both"/>
      </w:pPr>
      <w:r>
        <w:t>Д</w:t>
      </w:r>
      <w:r w:rsidRPr="009978E0">
        <w:t>ля участия в собрании и подачи предложений и замечаний при регистрации необходимо иметь:</w:t>
      </w:r>
    </w:p>
    <w:p w:rsidR="00954E53" w:rsidRPr="009978E0" w:rsidRDefault="00954E53" w:rsidP="00FF015F">
      <w:pPr>
        <w:ind w:firstLine="708"/>
        <w:jc w:val="both"/>
      </w:pPr>
      <w:r w:rsidRPr="009978E0">
        <w:t>- жителям города Реутов – паспорт;</w:t>
      </w:r>
    </w:p>
    <w:p w:rsidR="00954E53" w:rsidRPr="009978E0" w:rsidRDefault="00954E53" w:rsidP="00FF015F">
      <w:pPr>
        <w:ind w:firstLine="708"/>
        <w:jc w:val="both"/>
      </w:pPr>
      <w:r w:rsidRPr="009978E0">
        <w:t>- представителям объединений жителей</w:t>
      </w:r>
      <w:r>
        <w:t xml:space="preserve"> </w:t>
      </w:r>
      <w:r w:rsidRPr="009978E0">
        <w:t>– паспорт и доверенность на предъявление интересов объединения жителей;</w:t>
      </w:r>
    </w:p>
    <w:p w:rsidR="00954E53" w:rsidRPr="009978E0" w:rsidRDefault="00954E53" w:rsidP="00FF015F">
      <w:pPr>
        <w:ind w:firstLine="708"/>
        <w:jc w:val="both"/>
      </w:pPr>
      <w:r w:rsidRPr="009978E0">
        <w:t xml:space="preserve">- правообладателям земельных участков, объектов капитального строительства, жилых и нежилых помещений в </w:t>
      </w:r>
      <w:r>
        <w:t xml:space="preserve">микрорайонах 10-10А </w:t>
      </w:r>
      <w:r w:rsidRPr="009978E0">
        <w:t>город</w:t>
      </w:r>
      <w:r>
        <w:t>а</w:t>
      </w:r>
      <w:r w:rsidRPr="009978E0">
        <w:t xml:space="preserve"> Реутов – правоустанавливающие документы.</w:t>
      </w:r>
    </w:p>
    <w:p w:rsidR="00954E53" w:rsidRPr="009978E0" w:rsidRDefault="00954E53" w:rsidP="00FF015F">
      <w:pPr>
        <w:jc w:val="both"/>
      </w:pPr>
    </w:p>
    <w:p w:rsidR="00954E53" w:rsidRPr="009978E0" w:rsidRDefault="00954E53" w:rsidP="00FF015F">
      <w:pPr>
        <w:jc w:val="both"/>
      </w:pPr>
    </w:p>
    <w:p w:rsidR="00954E53" w:rsidRPr="009978E0" w:rsidRDefault="00954E53" w:rsidP="00FF015F">
      <w:pPr>
        <w:jc w:val="center"/>
      </w:pPr>
    </w:p>
    <w:p w:rsidR="00954E53" w:rsidRPr="009978E0" w:rsidRDefault="00954E53"/>
    <w:sectPr w:rsidR="00954E53" w:rsidRPr="009978E0" w:rsidSect="008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15F"/>
    <w:rsid w:val="00007067"/>
    <w:rsid w:val="00034C4E"/>
    <w:rsid w:val="00083912"/>
    <w:rsid w:val="00160741"/>
    <w:rsid w:val="001838BB"/>
    <w:rsid w:val="001F1182"/>
    <w:rsid w:val="0021037B"/>
    <w:rsid w:val="00256EA4"/>
    <w:rsid w:val="00286AD0"/>
    <w:rsid w:val="002C6452"/>
    <w:rsid w:val="002C7C43"/>
    <w:rsid w:val="002D0672"/>
    <w:rsid w:val="002F3829"/>
    <w:rsid w:val="00342304"/>
    <w:rsid w:val="0039424D"/>
    <w:rsid w:val="0040494D"/>
    <w:rsid w:val="00450CD3"/>
    <w:rsid w:val="00462A03"/>
    <w:rsid w:val="00487C28"/>
    <w:rsid w:val="0049620B"/>
    <w:rsid w:val="0049645A"/>
    <w:rsid w:val="004B29D4"/>
    <w:rsid w:val="004C4C0B"/>
    <w:rsid w:val="004D010F"/>
    <w:rsid w:val="005312E4"/>
    <w:rsid w:val="005529B0"/>
    <w:rsid w:val="00553EF3"/>
    <w:rsid w:val="00564CF1"/>
    <w:rsid w:val="005B7D20"/>
    <w:rsid w:val="006378B8"/>
    <w:rsid w:val="00671925"/>
    <w:rsid w:val="00694967"/>
    <w:rsid w:val="006B4E0A"/>
    <w:rsid w:val="006D3FFA"/>
    <w:rsid w:val="0070625E"/>
    <w:rsid w:val="0078258B"/>
    <w:rsid w:val="007A072D"/>
    <w:rsid w:val="007B7B55"/>
    <w:rsid w:val="007D26AD"/>
    <w:rsid w:val="007D3395"/>
    <w:rsid w:val="00837A59"/>
    <w:rsid w:val="008541C4"/>
    <w:rsid w:val="008718DD"/>
    <w:rsid w:val="008B25EF"/>
    <w:rsid w:val="008E3B11"/>
    <w:rsid w:val="00910367"/>
    <w:rsid w:val="00954E53"/>
    <w:rsid w:val="00980F0B"/>
    <w:rsid w:val="009947D7"/>
    <w:rsid w:val="009978E0"/>
    <w:rsid w:val="00A3506C"/>
    <w:rsid w:val="00A4678F"/>
    <w:rsid w:val="00A46A7A"/>
    <w:rsid w:val="00A54D4E"/>
    <w:rsid w:val="00A876E2"/>
    <w:rsid w:val="00AD1964"/>
    <w:rsid w:val="00B463D2"/>
    <w:rsid w:val="00B70D2A"/>
    <w:rsid w:val="00BA3FDC"/>
    <w:rsid w:val="00C36E36"/>
    <w:rsid w:val="00C93036"/>
    <w:rsid w:val="00CD477E"/>
    <w:rsid w:val="00CF336C"/>
    <w:rsid w:val="00D302DC"/>
    <w:rsid w:val="00DA5430"/>
    <w:rsid w:val="00DC0AF9"/>
    <w:rsid w:val="00DD3CC3"/>
    <w:rsid w:val="00E53ABC"/>
    <w:rsid w:val="00E611AC"/>
    <w:rsid w:val="00E90789"/>
    <w:rsid w:val="00EA3889"/>
    <w:rsid w:val="00EA630C"/>
    <w:rsid w:val="00EC7C57"/>
    <w:rsid w:val="00ED598D"/>
    <w:rsid w:val="00ED5CC9"/>
    <w:rsid w:val="00F358E6"/>
    <w:rsid w:val="00F43FA9"/>
    <w:rsid w:val="00FA2BC6"/>
    <w:rsid w:val="00FB24EC"/>
    <w:rsid w:val="00FF015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Strong">
    <w:name w:val="Strong"/>
    <w:basedOn w:val="DefaultParagraphFont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Normal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311</Words>
  <Characters>1779</Characters>
  <Application>Microsoft Office Outlook</Application>
  <DocSecurity>0</DocSecurity>
  <Lines>0</Lines>
  <Paragraphs>0</Paragraphs>
  <ScaleCrop>false</ScaleCrop>
  <Company>wwwww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</dc:title>
  <dc:subject/>
  <dc:creator>Шульмина</dc:creator>
  <cp:keywords/>
  <dc:description/>
  <cp:lastModifiedBy>pavlovaop</cp:lastModifiedBy>
  <cp:revision>4</cp:revision>
  <cp:lastPrinted>2010-12-20T10:15:00Z</cp:lastPrinted>
  <dcterms:created xsi:type="dcterms:W3CDTF">2013-03-22T11:14:00Z</dcterms:created>
  <dcterms:modified xsi:type="dcterms:W3CDTF">2013-03-25T15:35:00Z</dcterms:modified>
</cp:coreProperties>
</file>