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16" w:rsidRDefault="0090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816" w:rsidRPr="00906816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6816">
        <w:rPr>
          <w:rFonts w:ascii="Times New Roman" w:hAnsi="Times New Roman" w:cs="Times New Roman"/>
          <w:sz w:val="24"/>
          <w:szCs w:val="24"/>
        </w:rPr>
        <w:t>Сведения</w:t>
      </w:r>
    </w:p>
    <w:p w:rsidR="0075251F" w:rsidRDefault="0075251F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06816">
        <w:rPr>
          <w:rFonts w:ascii="Times New Roman" w:hAnsi="Times New Roman" w:cs="Times New Roman"/>
          <w:sz w:val="24"/>
          <w:szCs w:val="24"/>
        </w:rPr>
        <w:t>доходах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816" w:rsidRPr="0090681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906816" w:rsidRPr="00906816">
        <w:rPr>
          <w:rFonts w:ascii="Times New Roman" w:hAnsi="Times New Roman" w:cs="Times New Roman"/>
          <w:sz w:val="24"/>
          <w:szCs w:val="24"/>
        </w:rPr>
        <w:t xml:space="preserve">лиц, замещающих должности  муниципальной службы </w:t>
      </w:r>
      <w:r w:rsidR="0004349C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906816" w:rsidRPr="00906816">
        <w:rPr>
          <w:rFonts w:ascii="Times New Roman" w:hAnsi="Times New Roman" w:cs="Times New Roman"/>
          <w:sz w:val="24"/>
          <w:szCs w:val="24"/>
        </w:rPr>
        <w:t>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906816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906816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6816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81565A">
        <w:rPr>
          <w:rFonts w:ascii="Times New Roman" w:hAnsi="Times New Roman" w:cs="Times New Roman"/>
          <w:sz w:val="24"/>
          <w:szCs w:val="24"/>
        </w:rPr>
        <w:t>2</w:t>
      </w:r>
      <w:r w:rsidRPr="00906816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81565A">
        <w:rPr>
          <w:rFonts w:ascii="Times New Roman" w:hAnsi="Times New Roman" w:cs="Times New Roman"/>
          <w:sz w:val="24"/>
          <w:szCs w:val="24"/>
        </w:rPr>
        <w:t>2</w:t>
      </w:r>
      <w:r w:rsidRPr="00906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816" w:rsidRDefault="0090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-79"/>
        <w:tblW w:w="16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846"/>
        <w:gridCol w:w="1134"/>
        <w:gridCol w:w="1701"/>
        <w:gridCol w:w="1134"/>
        <w:gridCol w:w="1559"/>
        <w:gridCol w:w="1704"/>
        <w:gridCol w:w="1134"/>
        <w:gridCol w:w="1417"/>
        <w:gridCol w:w="2620"/>
      </w:tblGrid>
      <w:tr w:rsidR="00330E5A" w:rsidRPr="00E820CA" w:rsidTr="00022AD0">
        <w:trPr>
          <w:cantSplit/>
          <w:trHeight w:val="360"/>
        </w:trPr>
        <w:tc>
          <w:tcPr>
            <w:tcW w:w="16302" w:type="dxa"/>
            <w:gridSpan w:val="10"/>
            <w:tcBorders>
              <w:bottom w:val="single" w:sz="4" w:space="0" w:color="auto"/>
            </w:tcBorders>
          </w:tcPr>
          <w:p w:rsidR="00330E5A" w:rsidRPr="00E820CA" w:rsidRDefault="00330E5A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89E" w:rsidRPr="00E820CA" w:rsidTr="00022AD0">
        <w:trPr>
          <w:cantSplit/>
          <w:trHeight w:val="360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Общая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2011 г.,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руб.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Движимое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имущество</w:t>
            </w:r>
          </w:p>
        </w:tc>
      </w:tr>
      <w:tr w:rsidR="00DA489E" w:rsidRPr="00E820CA" w:rsidTr="00022AD0">
        <w:trPr>
          <w:cantSplit/>
          <w:trHeight w:val="480"/>
        </w:trPr>
        <w:tc>
          <w:tcPr>
            <w:tcW w:w="20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89E" w:rsidRPr="00E820CA" w:rsidTr="00022AD0">
        <w:trPr>
          <w:cantSplit/>
          <w:trHeight w:val="239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E820CA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Default="00DA489E" w:rsidP="00022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51F" w:rsidTr="00022AD0">
        <w:tblPrEx>
          <w:tblLook w:val="04A0" w:firstRow="1" w:lastRow="0" w:firstColumn="1" w:lastColumn="0" w:noHBand="0" w:noVBand="1"/>
        </w:tblPrEx>
        <w:trPr>
          <w:cantSplit/>
          <w:trHeight w:val="85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Default="0075251F" w:rsidP="00022AD0">
            <w:pPr>
              <w:pStyle w:val="ConsPlusCell"/>
              <w:widowControl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Турапин</w:t>
            </w:r>
          </w:p>
          <w:p w:rsidR="0075251F" w:rsidRDefault="0004349C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5251F">
              <w:rPr>
                <w:rFonts w:ascii="Times New Roman" w:hAnsi="Times New Roman" w:cs="Times New Roman"/>
                <w:sz w:val="22"/>
                <w:szCs w:val="22"/>
              </w:rPr>
              <w:t xml:space="preserve">Николай </w:t>
            </w:r>
          </w:p>
          <w:p w:rsidR="0075251F" w:rsidRDefault="0004349C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5251F">
              <w:rPr>
                <w:rFonts w:ascii="Times New Roman" w:hAnsi="Times New Roman" w:cs="Times New Roman"/>
                <w:sz w:val="22"/>
                <w:szCs w:val="22"/>
              </w:rPr>
              <w:t xml:space="preserve">Дмитриевич 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5251F" w:rsidRDefault="0075251F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Руководителя Администрации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Default="0075251F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1041950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251F" w:rsidRDefault="00401BE4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251F" w:rsidRDefault="0075251F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Default="0075251F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Default="0075251F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Default="0075251F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108,4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Default="0075251F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5251F" w:rsidRDefault="0075251F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А/м легковые:</w:t>
            </w:r>
          </w:p>
          <w:p w:rsidR="0075251F" w:rsidRDefault="0075251F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ГАЗ 3110;</w:t>
            </w:r>
          </w:p>
          <w:p w:rsidR="0075251F" w:rsidRDefault="0075251F" w:rsidP="00022AD0">
            <w:pPr>
              <w:pStyle w:val="ConsPlusCell"/>
              <w:widowControl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Мицубиси-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</w:t>
            </w:r>
          </w:p>
        </w:tc>
      </w:tr>
      <w:tr w:rsidR="00DA489E" w:rsidTr="00022AD0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49C" w:rsidRDefault="0004349C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A489E">
              <w:rPr>
                <w:rFonts w:ascii="Times New Roman" w:hAnsi="Times New Roman" w:cs="Times New Roman"/>
                <w:sz w:val="22"/>
                <w:szCs w:val="22"/>
              </w:rPr>
              <w:t xml:space="preserve">Турапина </w:t>
            </w:r>
          </w:p>
          <w:p w:rsidR="0004349C" w:rsidRDefault="0004349C" w:rsidP="00022AD0">
            <w:pPr>
              <w:pStyle w:val="ConsPlusCell"/>
              <w:widowControl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A489E">
              <w:rPr>
                <w:rFonts w:ascii="Times New Roman" w:hAnsi="Times New Roman" w:cs="Times New Roman"/>
                <w:sz w:val="22"/>
                <w:szCs w:val="22"/>
              </w:rPr>
              <w:t xml:space="preserve">Светлана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Салихзяновн</w:t>
            </w:r>
            <w:proofErr w:type="spellEnd"/>
          </w:p>
          <w:p w:rsidR="00DA489E" w:rsidRDefault="0004349C" w:rsidP="00022AD0">
            <w:pPr>
              <w:pStyle w:val="ConsPlusCell"/>
              <w:widowControl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343B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89E">
              <w:rPr>
                <w:rFonts w:ascii="Times New Roman" w:hAnsi="Times New Roman" w:cs="Times New Roman"/>
                <w:sz w:val="22"/>
                <w:szCs w:val="22"/>
              </w:rPr>
              <w:t xml:space="preserve">(супруга)  </w:t>
            </w:r>
          </w:p>
        </w:tc>
        <w:tc>
          <w:tcPr>
            <w:tcW w:w="1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38 298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9E" w:rsidRDefault="00401BE4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9E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Квартира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Default="009550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A489E" w:rsidRPr="00E820CA" w:rsidTr="00022AD0">
        <w:trPr>
          <w:cantSplit/>
          <w:trHeight w:val="166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49C" w:rsidRPr="0004349C" w:rsidRDefault="00DA489E" w:rsidP="00022AD0">
            <w:pPr>
              <w:pStyle w:val="ConsPlusCell"/>
              <w:widowControl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4349C">
              <w:rPr>
                <w:rFonts w:ascii="Times New Roman" w:hAnsi="Times New Roman" w:cs="Times New Roman"/>
                <w:sz w:val="22"/>
                <w:szCs w:val="22"/>
              </w:rPr>
              <w:t xml:space="preserve">Зенкин </w:t>
            </w:r>
          </w:p>
          <w:p w:rsidR="0004349C" w:rsidRDefault="0004349C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A489E" w:rsidRPr="0004349C">
              <w:rPr>
                <w:rFonts w:ascii="Times New Roman" w:hAnsi="Times New Roman" w:cs="Times New Roman"/>
                <w:sz w:val="22"/>
                <w:szCs w:val="22"/>
              </w:rPr>
              <w:t xml:space="preserve">Роман </w:t>
            </w:r>
          </w:p>
          <w:p w:rsidR="00DA489E" w:rsidRPr="00401BE4" w:rsidRDefault="0004349C" w:rsidP="00022AD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A489E" w:rsidRPr="0004349C">
              <w:rPr>
                <w:rFonts w:ascii="Times New Roman" w:hAnsi="Times New Roman" w:cs="Times New Roman"/>
                <w:sz w:val="22"/>
                <w:szCs w:val="22"/>
              </w:rPr>
              <w:t xml:space="preserve">Васильевич 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мобилизационной работы и секретного делопроизводства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820CA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807241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816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489E" w:rsidRPr="00E820CA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349C"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820CA" w:rsidRDefault="009550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820CA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Default="00535D43" w:rsidP="00022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DA489E" w:rsidRPr="00E820CA" w:rsidRDefault="00DA489E" w:rsidP="00022A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Седан легковой, ИРАН ХОДРО САМАНД</w:t>
            </w:r>
          </w:p>
        </w:tc>
      </w:tr>
      <w:tr w:rsidR="00401BE4" w:rsidRPr="00E820CA" w:rsidTr="00022AD0">
        <w:trPr>
          <w:cantSplit/>
          <w:trHeight w:val="886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49C" w:rsidRDefault="0004349C" w:rsidP="00022AD0">
            <w:pPr>
              <w:pStyle w:val="ConsPlusCell"/>
              <w:widowControl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401BE4">
              <w:rPr>
                <w:rFonts w:ascii="Times New Roman" w:hAnsi="Times New Roman" w:cs="Times New Roman"/>
                <w:sz w:val="22"/>
                <w:szCs w:val="22"/>
              </w:rPr>
              <w:t xml:space="preserve">Зенкина </w:t>
            </w:r>
          </w:p>
          <w:p w:rsidR="00401BE4" w:rsidRDefault="0004349C" w:rsidP="00022AD0">
            <w:pPr>
              <w:pStyle w:val="ConsPlusCell"/>
              <w:widowControl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401BE4">
              <w:rPr>
                <w:rFonts w:ascii="Times New Roman" w:hAnsi="Times New Roman" w:cs="Times New Roman"/>
                <w:sz w:val="22"/>
                <w:szCs w:val="22"/>
              </w:rPr>
              <w:t xml:space="preserve">Роза </w:t>
            </w:r>
            <w:proofErr w:type="spellStart"/>
            <w:r w:rsidR="00401BE4">
              <w:rPr>
                <w:rFonts w:ascii="Times New Roman" w:hAnsi="Times New Roman" w:cs="Times New Roman"/>
                <w:sz w:val="22"/>
                <w:szCs w:val="22"/>
              </w:rPr>
              <w:t>Азисовна</w:t>
            </w:r>
            <w:proofErr w:type="spellEnd"/>
          </w:p>
          <w:p w:rsidR="00401BE4" w:rsidRDefault="0004349C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401BE4"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(супруга)  </w:t>
            </w:r>
          </w:p>
          <w:p w:rsidR="00401BE4" w:rsidRPr="00E820CA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BE4" w:rsidRPr="00E820CA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E820CA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906816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68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1BE4" w:rsidRPr="00E820CA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6816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04349C">
              <w:rPr>
                <w:rFonts w:ascii="Times New Roman" w:hAnsi="Times New Roman" w:cs="Times New Roman"/>
                <w:sz w:val="22"/>
                <w:szCs w:val="22"/>
              </w:rPr>
              <w:t xml:space="preserve">½ доли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E820CA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E820CA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Default="00401BE4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401BE4" w:rsidRDefault="00401BE4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Default="00401BE4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E820CA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E820CA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C1C2D" w:rsidRPr="00E820CA" w:rsidTr="00022AD0">
        <w:trPr>
          <w:cantSplit/>
          <w:trHeight w:val="1133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3B6" w:rsidRDefault="007C1C2D" w:rsidP="00B343B6">
            <w:pPr>
              <w:pStyle w:val="ConsPlusCel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Зенкина</w:t>
            </w:r>
          </w:p>
          <w:p w:rsidR="00B343B6" w:rsidRDefault="007C1C2D" w:rsidP="00B343B6">
            <w:pPr>
              <w:pStyle w:val="ConsPlusCel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Мария </w:t>
            </w:r>
          </w:p>
          <w:p w:rsidR="007C1C2D" w:rsidRDefault="007C1C2D" w:rsidP="00B343B6">
            <w:pPr>
              <w:pStyle w:val="ConsPlusCel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Романовна</w:t>
            </w:r>
          </w:p>
          <w:p w:rsidR="007C1C2D" w:rsidRDefault="007C1C2D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  <w:p w:rsidR="007C1C2D" w:rsidRDefault="007C1C2D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C2D" w:rsidRPr="00E820CA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C2D" w:rsidRPr="00E820CA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C1C2D" w:rsidRPr="00E820CA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E820CA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E820CA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Default="007C1C2D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7C1C2D" w:rsidRDefault="007C1C2D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Default="007C1C2D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E820CA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E820CA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AD0" w:rsidRPr="00E820CA" w:rsidTr="00022AD0">
        <w:trPr>
          <w:cantSplit/>
          <w:trHeight w:val="1126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3B6" w:rsidRDefault="00022AD0" w:rsidP="00B343B6">
            <w:pPr>
              <w:pStyle w:val="ConsPlusCel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Зенкин</w:t>
            </w:r>
          </w:p>
          <w:p w:rsidR="00B343B6" w:rsidRDefault="00022AD0" w:rsidP="00B343B6">
            <w:pPr>
              <w:pStyle w:val="ConsPlusCel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Егор</w:t>
            </w:r>
          </w:p>
          <w:p w:rsidR="00022AD0" w:rsidRDefault="00022AD0" w:rsidP="00B343B6">
            <w:pPr>
              <w:pStyle w:val="ConsPlusCel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Романович</w:t>
            </w:r>
          </w:p>
          <w:p w:rsidR="00022AD0" w:rsidRDefault="00022AD0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  <w:p w:rsidR="00022AD0" w:rsidRDefault="00022AD0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22AD0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022AD0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0" w:rsidRPr="00E820CA" w:rsidRDefault="00022AD0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0" w:rsidRPr="00E820CA" w:rsidRDefault="00022AD0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AD0" w:rsidRPr="00E820CA" w:rsidTr="00022AD0">
        <w:trPr>
          <w:cantSplit/>
          <w:trHeight w:val="480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8B3C6E" w:rsidRDefault="00022AD0" w:rsidP="00022AD0">
            <w:pPr>
              <w:pStyle w:val="ConsPlusCell"/>
              <w:widowControl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04349C">
              <w:rPr>
                <w:rFonts w:ascii="Times New Roman" w:hAnsi="Times New Roman" w:cs="Times New Roman"/>
                <w:sz w:val="22"/>
                <w:szCs w:val="22"/>
              </w:rPr>
              <w:t>Апарина</w:t>
            </w:r>
            <w:proofErr w:type="spellEnd"/>
            <w:r w:rsidRPr="0004349C">
              <w:rPr>
                <w:rFonts w:ascii="Times New Roman" w:hAnsi="Times New Roman" w:cs="Times New Roman"/>
                <w:sz w:val="22"/>
                <w:szCs w:val="22"/>
              </w:rPr>
              <w:t xml:space="preserve">  Наталья Олеговна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физической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порту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  туризму и работе с молодежью</w:t>
            </w:r>
          </w:p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1381832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AD0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22AD0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674E0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А/м</w:t>
            </w:r>
            <w:r w:rsidR="000212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и- 35</w:t>
            </w:r>
          </w:p>
        </w:tc>
      </w:tr>
      <w:tr w:rsidR="00022AD0" w:rsidRPr="00E820CA" w:rsidTr="00022AD0">
        <w:trPr>
          <w:cantSplit/>
          <w:trHeight w:val="644"/>
        </w:trPr>
        <w:tc>
          <w:tcPr>
            <w:tcW w:w="205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1ECD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AD0" w:rsidRPr="00E820CA" w:rsidTr="00022AD0">
        <w:trPr>
          <w:cantSplit/>
          <w:trHeight w:val="1006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4349C" w:rsidRDefault="00022AD0" w:rsidP="00022AD0">
            <w:pPr>
              <w:pStyle w:val="ConsPlusCell"/>
              <w:widowControl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349C">
              <w:rPr>
                <w:rFonts w:ascii="Times New Roman" w:hAnsi="Times New Roman" w:cs="Times New Roman"/>
                <w:sz w:val="22"/>
                <w:szCs w:val="22"/>
              </w:rPr>
              <w:t>Кручкин</w:t>
            </w:r>
            <w:proofErr w:type="spellEnd"/>
            <w:r w:rsidRPr="000434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34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Александр </w:t>
            </w:r>
            <w:r w:rsidRPr="000434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Михайлович 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мобилизационной работы и секретного делопроизводства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1676275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А/м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Ниссан-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Тиида</w:t>
            </w:r>
            <w:proofErr w:type="spellEnd"/>
          </w:p>
        </w:tc>
      </w:tr>
      <w:tr w:rsidR="00022AD0" w:rsidRPr="00E820CA" w:rsidTr="00022AD0">
        <w:trPr>
          <w:cantSplit/>
          <w:trHeight w:val="821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Default="00022AD0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Кручкина</w:t>
            </w:r>
            <w:proofErr w:type="spellEnd"/>
          </w:p>
          <w:p w:rsidR="00B343B6" w:rsidRDefault="00022AD0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Тамара</w:t>
            </w:r>
          </w:p>
          <w:p w:rsidR="00022AD0" w:rsidRDefault="00022AD0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  <w:p w:rsidR="00022AD0" w:rsidRPr="00E820CA" w:rsidRDefault="00022AD0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22AD0" w:rsidRPr="00E820CA" w:rsidRDefault="00022AD0" w:rsidP="00022A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AD0" w:rsidRPr="00370B39" w:rsidTr="00022AD0">
        <w:trPr>
          <w:cantSplit/>
          <w:trHeight w:val="151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4349C" w:rsidRDefault="00022AD0" w:rsidP="00022AD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9C">
              <w:rPr>
                <w:rFonts w:ascii="Times New Roman" w:eastAsia="Times New Roman" w:hAnsi="Times New Roman" w:cs="Times New Roman"/>
                <w:lang w:eastAsia="ru-RU"/>
              </w:rPr>
              <w:t xml:space="preserve">Бухарцев Александр Петрович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первичного воинского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7015068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022AD0" w:rsidRPr="00370B39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5D4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35D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022AD0" w:rsidRPr="00535D43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B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535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70B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Santa</w:t>
            </w:r>
            <w:r w:rsidRPr="00535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B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535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AD0" w:rsidRPr="005036C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6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2.4 </w:t>
            </w:r>
            <w:r w:rsidRPr="00370B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AT</w:t>
            </w:r>
            <w:r w:rsidRPr="005036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22AD0" w:rsidRPr="005036C9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Мотолодка ПВХ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Brig</w:t>
            </w:r>
            <w:r w:rsidRPr="005036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380</w:t>
            </w:r>
          </w:p>
        </w:tc>
      </w:tr>
      <w:tr w:rsidR="00022AD0" w:rsidRPr="00370B39" w:rsidTr="00022AD0">
        <w:trPr>
          <w:cantSplit/>
          <w:trHeight w:val="480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Default="00022AD0" w:rsidP="00B343B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>Бухарцева</w:t>
            </w:r>
            <w:proofErr w:type="spellEnd"/>
          </w:p>
          <w:p w:rsidR="00022AD0" w:rsidRDefault="00022AD0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  <w:p w:rsidR="00022AD0" w:rsidRPr="00370B39" w:rsidRDefault="00022AD0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>(супруга)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1763434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</w:t>
            </w:r>
          </w:p>
          <w:p w:rsidR="00022AD0" w:rsidRPr="00370B39" w:rsidRDefault="00022AD0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AD0" w:rsidRPr="00370B39" w:rsidTr="00022AD0">
        <w:trPr>
          <w:cantSplit/>
          <w:trHeight w:val="480"/>
        </w:trPr>
        <w:tc>
          <w:tcPr>
            <w:tcW w:w="205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370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370B3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AD0" w:rsidRPr="00077E1A" w:rsidTr="00022AD0">
        <w:trPr>
          <w:cantSplit/>
          <w:trHeight w:val="1075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F66501" w:rsidRDefault="00022AD0" w:rsidP="00022AD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01">
              <w:rPr>
                <w:rFonts w:ascii="Times New Roman" w:eastAsia="Times New Roman" w:hAnsi="Times New Roman" w:cs="Times New Roman"/>
                <w:lang w:eastAsia="ru-RU"/>
              </w:rPr>
              <w:t>Старикова</w:t>
            </w:r>
            <w:r w:rsidRPr="00F665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Лариса </w:t>
            </w:r>
            <w:r w:rsidRPr="00F66501">
              <w:rPr>
                <w:rFonts w:ascii="Times New Roman" w:eastAsia="Times New Roman" w:hAnsi="Times New Roman" w:cs="Times New Roman"/>
                <w:lang w:eastAsia="ru-RU"/>
              </w:rPr>
              <w:br/>
              <w:t>Григорьевна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Гараж     </w:t>
            </w: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18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</w:t>
            </w: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муниципальная,</w:t>
            </w: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58,1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А/м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>Шевроле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Авео</w:t>
            </w:r>
            <w:proofErr w:type="spellEnd"/>
          </w:p>
        </w:tc>
      </w:tr>
      <w:tr w:rsidR="00022AD0" w:rsidRPr="00077E1A" w:rsidTr="00022AD0">
        <w:trPr>
          <w:cantSplit/>
          <w:trHeight w:val="1006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>Стариков</w:t>
            </w: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Валерий  </w:t>
            </w: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br/>
              <w:t>Иванович</w:t>
            </w: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br/>
              <w:t>(супруг)</w:t>
            </w:r>
          </w:p>
        </w:tc>
        <w:tc>
          <w:tcPr>
            <w:tcW w:w="1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33,6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1A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77E1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AD0" w:rsidTr="00022AD0">
        <w:trPr>
          <w:cantSplit/>
          <w:trHeight w:val="872"/>
        </w:trPr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4218DF" w:rsidRDefault="00022AD0" w:rsidP="00022AD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8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Гончаренко</w:t>
            </w:r>
          </w:p>
          <w:p w:rsidR="00022AD0" w:rsidRDefault="00022AD0" w:rsidP="00022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65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F66501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022AD0" w:rsidRPr="00F66501" w:rsidRDefault="00022AD0" w:rsidP="00022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F66501">
              <w:rPr>
                <w:rFonts w:ascii="Times New Roman" w:eastAsia="Times New Roman" w:hAnsi="Times New Roman" w:cs="Times New Roman"/>
                <w:lang w:eastAsia="ru-RU"/>
              </w:rPr>
              <w:t>Лорисовна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начальник отдела строительства, транспорта и связи в составе Управления по архитектуре и градостроительств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Реутов</w:t>
            </w:r>
          </w:p>
          <w:p w:rsidR="00022AD0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634437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AD0" w:rsidTr="00022AD0">
        <w:trPr>
          <w:cantSplit/>
          <w:trHeight w:val="524"/>
        </w:trPr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Жилое строение</w:t>
            </w:r>
          </w:p>
          <w:p w:rsidR="00022AD0" w:rsidRPr="004D47D3" w:rsidRDefault="00022AD0" w:rsidP="00022A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AD0" w:rsidTr="00022AD0">
        <w:trPr>
          <w:cantSplit/>
          <w:trHeight w:val="637"/>
        </w:trPr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AD0" w:rsidTr="00022AD0">
        <w:trPr>
          <w:cantSplit/>
          <w:trHeight w:val="762"/>
        </w:trPr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br/>
              <w:t>1/4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AD0" w:rsidTr="00022AD0">
        <w:trPr>
          <w:cantSplit/>
          <w:trHeight w:val="556"/>
        </w:trPr>
        <w:tc>
          <w:tcPr>
            <w:tcW w:w="20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 xml:space="preserve">Гараж     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AD0" w:rsidTr="00022AD0">
        <w:trPr>
          <w:cantSplit/>
          <w:trHeight w:val="933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AD0" w:rsidRDefault="00022AD0" w:rsidP="00022A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Гончаренко</w:t>
            </w:r>
          </w:p>
          <w:p w:rsidR="00022AD0" w:rsidRDefault="00022AD0" w:rsidP="00022A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  <w:p w:rsidR="00022AD0" w:rsidRDefault="00022AD0" w:rsidP="00022A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Георгиевич</w:t>
            </w:r>
          </w:p>
          <w:p w:rsidR="00022AD0" w:rsidRPr="004D47D3" w:rsidRDefault="00022AD0" w:rsidP="00022A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7D3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4D47D3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AD0" w:rsidRPr="00095CCA" w:rsidTr="00022AD0">
        <w:trPr>
          <w:cantSplit/>
          <w:trHeight w:val="1304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218DF" w:rsidRDefault="00022AD0" w:rsidP="00022AD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218DF">
              <w:rPr>
                <w:rFonts w:ascii="Times New Roman" w:hAnsi="Times New Roman" w:cs="Times New Roman"/>
              </w:rPr>
              <w:t>Николаева</w:t>
            </w:r>
          </w:p>
          <w:p w:rsidR="00022AD0" w:rsidRPr="004218DF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218DF">
              <w:rPr>
                <w:rFonts w:ascii="Times New Roman" w:hAnsi="Times New Roman" w:cs="Times New Roman"/>
              </w:rPr>
              <w:t xml:space="preserve">Марина </w:t>
            </w:r>
          </w:p>
          <w:p w:rsidR="00022AD0" w:rsidRPr="004218DF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218DF">
              <w:rPr>
                <w:rFonts w:ascii="Times New Roman" w:hAnsi="Times New Roman" w:cs="Times New Roman"/>
              </w:rPr>
              <w:t>Ивановна</w:t>
            </w:r>
          </w:p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AD0" w:rsidRPr="004218DF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CCA">
              <w:rPr>
                <w:rFonts w:ascii="Times New Roman" w:hAnsi="Times New Roman" w:cs="Times New Roman"/>
              </w:rPr>
              <w:t>Начальник отдела по учету недвижимости юридических и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647843</w:t>
            </w: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095CCA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пользование, бессрочно</w:t>
            </w: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95CCA">
              <w:rPr>
                <w:rFonts w:ascii="Times New Roman" w:hAnsi="Times New Roman" w:cs="Times New Roman"/>
              </w:rPr>
              <w:t>2,1</w:t>
            </w: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CCA">
              <w:rPr>
                <w:rFonts w:ascii="Times New Roman" w:hAnsi="Times New Roman" w:cs="Times New Roman"/>
              </w:rPr>
              <w:t>Россия</w:t>
            </w: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22AD0" w:rsidRPr="00095CCA" w:rsidTr="00022AD0">
        <w:trPr>
          <w:cantSplit/>
          <w:trHeight w:val="1523"/>
        </w:trPr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CA">
              <w:rPr>
                <w:rFonts w:ascii="Times New Roman" w:hAnsi="Times New Roman" w:cs="Times New Roman"/>
              </w:rPr>
              <w:t>Николаева</w:t>
            </w:r>
          </w:p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CA">
              <w:rPr>
                <w:rFonts w:ascii="Times New Roman" w:hAnsi="Times New Roman" w:cs="Times New Roman"/>
              </w:rPr>
              <w:t>Ульяна</w:t>
            </w: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CA">
              <w:rPr>
                <w:rFonts w:ascii="Times New Roman" w:hAnsi="Times New Roman" w:cs="Times New Roman"/>
              </w:rPr>
              <w:t>Дмитриевна</w:t>
            </w:r>
          </w:p>
          <w:p w:rsidR="00022AD0" w:rsidRPr="00095CCA" w:rsidRDefault="00022AD0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CA">
              <w:rPr>
                <w:rFonts w:ascii="Times New Roman" w:hAnsi="Times New Roman" w:cs="Times New Roman"/>
              </w:rPr>
              <w:t>(дочь)</w:t>
            </w:r>
          </w:p>
        </w:tc>
        <w:tc>
          <w:tcPr>
            <w:tcW w:w="1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CCA">
              <w:rPr>
                <w:rFonts w:ascii="Times New Roman" w:hAnsi="Times New Roman" w:cs="Times New Roman"/>
              </w:rPr>
              <w:t>Квартира муниципальная</w:t>
            </w: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пользование, бессрочно</w:t>
            </w: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95CCA">
              <w:rPr>
                <w:rFonts w:ascii="Times New Roman" w:hAnsi="Times New Roman" w:cs="Times New Roman"/>
              </w:rPr>
              <w:t>2,1</w:t>
            </w:r>
          </w:p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C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95CC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22AD0" w:rsidTr="00022AD0">
        <w:tblPrEx>
          <w:tblLook w:val="04A0" w:firstRow="1" w:lastRow="0" w:firstColumn="1" w:lastColumn="0" w:noHBand="0" w:noVBand="1"/>
        </w:tblPrEx>
        <w:trPr>
          <w:cantSplit/>
          <w:trHeight w:val="1205"/>
        </w:trPr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Pr="004218DF" w:rsidRDefault="00022AD0" w:rsidP="00022AD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-5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8DF">
              <w:rPr>
                <w:rFonts w:ascii="Times New Roman" w:hAnsi="Times New Roman"/>
                <w:sz w:val="24"/>
                <w:szCs w:val="24"/>
              </w:rPr>
              <w:t>Рассадкина</w:t>
            </w:r>
            <w:proofErr w:type="spellEnd"/>
            <w:r w:rsidRPr="004218DF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 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охране окружающей среды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Pr="00EC429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1054080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22AD0" w:rsidRDefault="00022AD0" w:rsidP="00022AD0">
            <w:pPr>
              <w:pStyle w:val="ConsPlusCell"/>
              <w:widowControl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22AD0" w:rsidRDefault="00022AD0" w:rsidP="00022AD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846  </w:t>
            </w:r>
          </w:p>
          <w:p w:rsidR="00022AD0" w:rsidRDefault="00022AD0" w:rsidP="00022AD0">
            <w:pPr>
              <w:pStyle w:val="ConsPlusCel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Default="00022AD0" w:rsidP="00022AD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AD0" w:rsidTr="00022AD0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2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Pr="00EC429D" w:rsidRDefault="00022AD0" w:rsidP="00022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Квартира,    </w:t>
            </w:r>
            <w:r>
              <w:rPr>
                <w:rFonts w:ascii="Times New Roman" w:hAnsi="Times New Roman"/>
              </w:rPr>
              <w:br/>
              <w:t xml:space="preserve">общая долевая </w:t>
            </w:r>
            <w:r>
              <w:rPr>
                <w:rFonts w:ascii="Times New Roman" w:hAnsi="Times New Roman"/>
              </w:rPr>
              <w:br/>
              <w:t>1/2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D0" w:rsidTr="00022AD0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2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Pr="00EC429D" w:rsidRDefault="00022AD0" w:rsidP="00022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D0" w:rsidTr="00022AD0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2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Pr="00EC429D" w:rsidRDefault="00022AD0" w:rsidP="00022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D0" w:rsidRPr="00C4367A" w:rsidTr="00022AD0">
        <w:tblPrEx>
          <w:tblLook w:val="04A0" w:firstRow="1" w:lastRow="0" w:firstColumn="1" w:lastColumn="0" w:noHBand="0" w:noVBand="1"/>
        </w:tblPrEx>
        <w:trPr>
          <w:cantSplit/>
          <w:trHeight w:val="699"/>
        </w:trPr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Рассадкин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184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Pr="00EC429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551600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Квартира,    </w:t>
            </w:r>
            <w:r>
              <w:rPr>
                <w:rFonts w:ascii="Times New Roman" w:hAnsi="Times New Roman"/>
              </w:rPr>
              <w:br/>
              <w:t xml:space="preserve">общая долевая </w:t>
            </w:r>
            <w:r>
              <w:rPr>
                <w:rFonts w:ascii="Times New Roman" w:hAnsi="Times New Roman"/>
              </w:rPr>
              <w:br/>
              <w:t>1/2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Default="00022AD0" w:rsidP="00022AD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Pr="00C4367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36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егковой</w:t>
            </w:r>
            <w:proofErr w:type="spellEnd"/>
          </w:p>
          <w:p w:rsidR="00022AD0" w:rsidRPr="00C4367A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C43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</w:p>
        </w:tc>
      </w:tr>
      <w:tr w:rsidR="00022AD0" w:rsidTr="00022AD0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2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Pr="00C4367A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Pr="00C4367A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Pr="00C4367A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Гараж,     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AD0" w:rsidRDefault="00022AD0" w:rsidP="0002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AD0" w:rsidRPr="0068141F" w:rsidTr="00022AD0">
        <w:trPr>
          <w:trHeight w:val="1503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4218DF" w:rsidRDefault="00022AD0" w:rsidP="00022AD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218DF">
              <w:rPr>
                <w:rFonts w:ascii="Times New Roman" w:hAnsi="Times New Roman" w:cs="Times New Roman"/>
              </w:rPr>
              <w:t>Воробьева</w:t>
            </w:r>
          </w:p>
          <w:p w:rsidR="00022AD0" w:rsidRPr="004218DF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218DF">
              <w:rPr>
                <w:rFonts w:ascii="Times New Roman" w:hAnsi="Times New Roman" w:cs="Times New Roman"/>
              </w:rPr>
              <w:t>Марина</w:t>
            </w:r>
          </w:p>
          <w:p w:rsidR="00022AD0" w:rsidRPr="0040044C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218DF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FF1CA4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F1CA4">
              <w:rPr>
                <w:rFonts w:ascii="Times New Roman" w:hAnsi="Times New Roman" w:cs="Times New Roman"/>
              </w:rPr>
              <w:t>ачальник Отдела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FF1CA4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706954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FF1CA4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hanging="426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FF1CA4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hanging="426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FF1CA4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CA4">
              <w:rPr>
                <w:rFonts w:ascii="Times New Roman" w:hAnsi="Times New Roman" w:cs="Times New Roman"/>
              </w:rPr>
              <w:t xml:space="preserve">Квартира   </w:t>
            </w:r>
            <w:r w:rsidRPr="00FF1CA4">
              <w:rPr>
                <w:rFonts w:ascii="Times New Roman" w:hAnsi="Times New Roman" w:cs="Times New Roman"/>
              </w:rPr>
              <w:br/>
              <w:t>муниципальная,</w:t>
            </w:r>
            <w:r w:rsidRPr="00FF1CA4">
              <w:rPr>
                <w:rFonts w:ascii="Times New Roman" w:hAnsi="Times New Roman" w:cs="Times New Roman"/>
              </w:rPr>
              <w:br/>
              <w:t>бессрочно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FF1CA4" w:rsidRDefault="00022AD0" w:rsidP="00022AD0">
            <w:pPr>
              <w:tabs>
                <w:tab w:val="left" w:pos="0"/>
                <w:tab w:val="center" w:pos="284"/>
              </w:tabs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FF1CA4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FF1CA4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hanging="426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F1C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AD0" w:rsidRPr="00D8734F" w:rsidTr="00022AD0">
        <w:trPr>
          <w:trHeight w:val="480"/>
        </w:trPr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4218DF" w:rsidRDefault="00022AD0" w:rsidP="00022AD0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18DF">
              <w:rPr>
                <w:rFonts w:ascii="Times New Roman" w:eastAsia="Times New Roman" w:hAnsi="Times New Roman" w:cs="Times New Roman"/>
                <w:lang w:eastAsia="ru-RU"/>
              </w:rPr>
              <w:t>Лизгунова</w:t>
            </w:r>
            <w:proofErr w:type="spellEnd"/>
            <w:r w:rsidRPr="004218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22AD0" w:rsidRPr="004218D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8DF">
              <w:rPr>
                <w:rFonts w:ascii="Times New Roman" w:eastAsia="Times New Roman" w:hAnsi="Times New Roman" w:cs="Times New Roman"/>
                <w:lang w:eastAsia="ru-RU"/>
              </w:rPr>
              <w:t xml:space="preserve">Нина </w:t>
            </w:r>
          </w:p>
          <w:p w:rsidR="00022AD0" w:rsidRPr="004218D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4218DF">
              <w:rPr>
                <w:rFonts w:ascii="Times New Roman" w:eastAsia="Times New Roman" w:hAnsi="Times New Roman" w:cs="Times New Roman"/>
                <w:lang w:eastAsia="ru-RU"/>
              </w:rPr>
              <w:t xml:space="preserve">Петровна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аместитель начальника Отдела по делам несовершеннолетних и защите их прав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2424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Квартира  в общежитии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 xml:space="preserve"> безвозмездное пользование, бессрочно </w:t>
            </w: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Рено-</w:t>
            </w:r>
            <w:proofErr w:type="spellStart"/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Сценик</w:t>
            </w:r>
            <w:proofErr w:type="spellEnd"/>
          </w:p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D8734F" w:rsidRDefault="00022AD0" w:rsidP="0002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ВАЗ-2115</w:t>
            </w:r>
          </w:p>
        </w:tc>
      </w:tr>
      <w:tr w:rsidR="00022AD0" w:rsidRPr="00D8734F" w:rsidTr="00022AD0">
        <w:trPr>
          <w:trHeight w:val="928"/>
        </w:trPr>
        <w:tc>
          <w:tcPr>
            <w:tcW w:w="20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22AD0" w:rsidRPr="00D8734F" w:rsidTr="00022AD0">
        <w:trPr>
          <w:trHeight w:val="101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Лизгунов</w:t>
            </w:r>
            <w:proofErr w:type="spellEnd"/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 xml:space="preserve">   Анатолий Викторович</w:t>
            </w: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br/>
              <w:t>(супруг)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пользование, бессрочно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8734F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34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AD0" w:rsidRPr="007D17F5" w:rsidTr="00022AD0">
        <w:trPr>
          <w:cantSplit/>
          <w:trHeight w:val="480"/>
        </w:trPr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4218DF" w:rsidRDefault="00022AD0" w:rsidP="00022AD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</w:rPr>
            </w:pPr>
            <w:r w:rsidRPr="004218DF">
              <w:rPr>
                <w:rFonts w:ascii="Times New Roman" w:eastAsia="Calibri" w:hAnsi="Times New Roman" w:cs="Times New Roman"/>
              </w:rPr>
              <w:t xml:space="preserve">Кригер </w:t>
            </w:r>
          </w:p>
          <w:p w:rsidR="00022AD0" w:rsidRPr="004218DF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Pr="004218DF">
              <w:rPr>
                <w:rFonts w:ascii="Times New Roman" w:eastAsia="Calibri" w:hAnsi="Times New Roman" w:cs="Times New Roman"/>
              </w:rPr>
              <w:t>Галина</w:t>
            </w:r>
          </w:p>
          <w:p w:rsidR="00022AD0" w:rsidRPr="004218DF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Pr="004218DF">
              <w:rPr>
                <w:rFonts w:ascii="Times New Roman" w:eastAsia="Calibri" w:hAnsi="Times New Roman" w:cs="Times New Roman"/>
              </w:rPr>
              <w:t>Федоровна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17F5">
              <w:rPr>
                <w:rFonts w:ascii="Times New Roman" w:eastAsia="Calibri" w:hAnsi="Times New Roman" w:cs="Times New Roman"/>
              </w:rPr>
              <w:t xml:space="preserve">Начальник бюджетного </w:t>
            </w:r>
            <w:proofErr w:type="gramStart"/>
            <w:r w:rsidRPr="007D17F5">
              <w:rPr>
                <w:rFonts w:ascii="Times New Roman" w:eastAsia="Calibri" w:hAnsi="Times New Roman" w:cs="Times New Roman"/>
              </w:rPr>
              <w:t>отдела Финансового управления Администрации города Реутов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887774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17F5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7D17F5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17F5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AD0" w:rsidRPr="007D17F5" w:rsidTr="00022AD0">
        <w:trPr>
          <w:cantSplit/>
          <w:trHeight w:val="1782"/>
        </w:trPr>
        <w:tc>
          <w:tcPr>
            <w:tcW w:w="2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17F5">
              <w:rPr>
                <w:rFonts w:ascii="Times New Roman" w:eastAsia="Calibri" w:hAnsi="Times New Roman" w:cs="Times New Roman"/>
              </w:rPr>
              <w:t>Квартира индивидуальная</w:t>
            </w:r>
          </w:p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Нежилой 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7D17F5">
              <w:rPr>
                <w:rFonts w:ascii="Times New Roman" w:eastAsia="Calibri" w:hAnsi="Times New Roman" w:cs="Times New Roman"/>
              </w:rPr>
              <w:t>62,2</w:t>
            </w:r>
          </w:p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48,18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7D17F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D47D3" w:rsidRPr="007D17F5" w:rsidRDefault="004D47D3" w:rsidP="008C375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615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844"/>
        <w:gridCol w:w="1134"/>
        <w:gridCol w:w="1702"/>
        <w:gridCol w:w="1134"/>
        <w:gridCol w:w="1559"/>
        <w:gridCol w:w="1701"/>
        <w:gridCol w:w="1134"/>
        <w:gridCol w:w="1418"/>
        <w:gridCol w:w="2550"/>
      </w:tblGrid>
      <w:tr w:rsidR="00022AD0" w:rsidRPr="00DA489E" w:rsidTr="006B0E9D">
        <w:trPr>
          <w:cantSplit/>
          <w:trHeight w:val="480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4218DF" w:rsidRDefault="00022AD0" w:rsidP="00022AD0">
            <w:pPr>
              <w:pStyle w:val="ConsPlusNonformat"/>
              <w:numPr>
                <w:ilvl w:val="0"/>
                <w:numId w:val="1"/>
              </w:numPr>
              <w:ind w:left="497" w:hanging="497"/>
              <w:rPr>
                <w:rFonts w:ascii="Times New Roman" w:hAnsi="Times New Roman" w:cs="Times New Roman"/>
              </w:rPr>
            </w:pPr>
            <w:proofErr w:type="spellStart"/>
            <w:r w:rsidRPr="004218DF">
              <w:rPr>
                <w:rFonts w:ascii="Times New Roman" w:hAnsi="Times New Roman" w:cs="Times New Roman"/>
              </w:rPr>
              <w:lastRenderedPageBreak/>
              <w:t>Бойкова</w:t>
            </w:r>
            <w:proofErr w:type="spellEnd"/>
            <w:r w:rsidRPr="004218DF">
              <w:rPr>
                <w:rFonts w:ascii="Times New Roman" w:hAnsi="Times New Roman" w:cs="Times New Roman"/>
              </w:rPr>
              <w:t xml:space="preserve"> </w:t>
            </w:r>
          </w:p>
          <w:p w:rsidR="00022AD0" w:rsidRPr="004218DF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218DF">
              <w:rPr>
                <w:rFonts w:ascii="Times New Roman" w:hAnsi="Times New Roman" w:cs="Times New Roman"/>
              </w:rPr>
              <w:t xml:space="preserve">Елена </w:t>
            </w:r>
          </w:p>
          <w:p w:rsidR="00022AD0" w:rsidRPr="004218DF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218D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D2199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199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архитектуре, планированию и градостроительству в составе</w:t>
            </w:r>
          </w:p>
          <w:p w:rsidR="00022AD0" w:rsidRPr="006D2199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19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по архитектуре и градостроительству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606753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 xml:space="preserve">Земельный   </w:t>
            </w:r>
            <w:r w:rsidRPr="00DA489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участок: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садовый,</w:t>
            </w:r>
          </w:p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A489E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Россия</w:t>
            </w:r>
          </w:p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AD0" w:rsidRPr="00DA489E" w:rsidTr="006B0E9D">
        <w:trPr>
          <w:cantSplit/>
          <w:trHeight w:val="637"/>
        </w:trPr>
        <w:tc>
          <w:tcPr>
            <w:tcW w:w="19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A489E">
              <w:rPr>
                <w:rFonts w:ascii="Times New Roman" w:hAnsi="Times New Roman" w:cs="Times New Roman"/>
              </w:rPr>
              <w:t>илое строение</w:t>
            </w:r>
            <w:r>
              <w:rPr>
                <w:rFonts w:ascii="Times New Roman" w:hAnsi="Times New Roman" w:cs="Times New Roman"/>
              </w:rPr>
              <w:t>,</w:t>
            </w:r>
            <w:r w:rsidRPr="00DA489E">
              <w:rPr>
                <w:rFonts w:ascii="Times New Roman" w:hAnsi="Times New Roman" w:cs="Times New Roman"/>
              </w:rPr>
              <w:t xml:space="preserve">                    </w:t>
            </w:r>
            <w:r w:rsidRPr="00DA489E">
              <w:rPr>
                <w:rFonts w:ascii="Times New Roman" w:hAnsi="Times New Roman" w:cs="Times New Roman"/>
              </w:rPr>
              <w:br/>
            </w:r>
            <w:proofErr w:type="gramStart"/>
            <w:r w:rsidRPr="00DA489E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41,79</w:t>
            </w:r>
          </w:p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AD0" w:rsidRPr="00DA489E" w:rsidTr="006B0E9D">
        <w:trPr>
          <w:cantSplit/>
          <w:trHeight w:val="654"/>
        </w:trPr>
        <w:tc>
          <w:tcPr>
            <w:tcW w:w="19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DA489E">
              <w:rPr>
                <w:rFonts w:ascii="Times New Roman" w:hAnsi="Times New Roman" w:cs="Times New Roman"/>
              </w:rPr>
              <w:t>озяйственное строение</w:t>
            </w:r>
            <w:r>
              <w:rPr>
                <w:rFonts w:ascii="Times New Roman" w:hAnsi="Times New Roman" w:cs="Times New Roman"/>
              </w:rPr>
              <w:t>,</w:t>
            </w:r>
            <w:r w:rsidRPr="00DA48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489E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AD0" w:rsidRPr="00DA489E" w:rsidTr="006B0E9D">
        <w:trPr>
          <w:cantSplit/>
          <w:trHeight w:val="703"/>
        </w:trPr>
        <w:tc>
          <w:tcPr>
            <w:tcW w:w="19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DA489E">
              <w:rPr>
                <w:rFonts w:ascii="Times New Roman" w:hAnsi="Times New Roman" w:cs="Times New Roman"/>
              </w:rPr>
              <w:t>озяйственное строение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AD0" w:rsidRPr="00DA489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AD0" w:rsidRPr="00DA489E" w:rsidTr="006B0E9D">
        <w:trPr>
          <w:cantSplit/>
          <w:trHeight w:val="360"/>
        </w:trPr>
        <w:tc>
          <w:tcPr>
            <w:tcW w:w="19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DA489E">
              <w:rPr>
                <w:rFonts w:ascii="Times New Roman" w:hAnsi="Times New Roman" w:cs="Times New Roman"/>
              </w:rPr>
              <w:t>озяйственное строение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AD0" w:rsidRPr="00DA489E" w:rsidTr="006B0E9D">
        <w:trPr>
          <w:cantSplit/>
          <w:trHeight w:val="480"/>
        </w:trPr>
        <w:tc>
          <w:tcPr>
            <w:tcW w:w="19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</w:t>
            </w:r>
            <w:r w:rsidRPr="00DA489E">
              <w:rPr>
                <w:rFonts w:ascii="Times New Roman" w:hAnsi="Times New Roman" w:cs="Times New Roman"/>
              </w:rPr>
              <w:t xml:space="preserve">    </w:t>
            </w:r>
            <w:r w:rsidRPr="00DA489E">
              <w:rPr>
                <w:rFonts w:ascii="Times New Roman" w:hAnsi="Times New Roman" w:cs="Times New Roman"/>
              </w:rPr>
              <w:br/>
              <w:t xml:space="preserve">общая долевая </w:t>
            </w:r>
            <w:r w:rsidRPr="00DA489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AD0" w:rsidRPr="00DA489E" w:rsidTr="006B0E9D">
        <w:trPr>
          <w:cantSplit/>
          <w:trHeight w:val="360"/>
        </w:trPr>
        <w:tc>
          <w:tcPr>
            <w:tcW w:w="1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</w:t>
            </w:r>
            <w:r w:rsidRPr="00DA489E">
              <w:rPr>
                <w:rFonts w:ascii="Times New Roman" w:hAnsi="Times New Roman" w:cs="Times New Roman"/>
              </w:rPr>
              <w:t xml:space="preserve">    </w:t>
            </w:r>
            <w:r w:rsidRPr="00DA489E">
              <w:rPr>
                <w:rFonts w:ascii="Times New Roman" w:hAnsi="Times New Roman" w:cs="Times New Roman"/>
              </w:rPr>
              <w:br/>
              <w:t xml:space="preserve">общая долевая </w:t>
            </w:r>
            <w:r w:rsidRPr="00DA489E">
              <w:rPr>
                <w:rFonts w:ascii="Times New Roman" w:hAnsi="Times New Roman" w:cs="Times New Roman"/>
              </w:rPr>
              <w:br/>
              <w:t>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43,9</w:t>
            </w:r>
          </w:p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AD0" w:rsidRPr="00DA489E" w:rsidTr="006B0E9D">
        <w:trPr>
          <w:cantSplit/>
          <w:trHeight w:val="480"/>
        </w:trPr>
        <w:tc>
          <w:tcPr>
            <w:tcW w:w="1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</w:t>
            </w:r>
            <w:r w:rsidRPr="00DA489E">
              <w:rPr>
                <w:rFonts w:ascii="Times New Roman" w:hAnsi="Times New Roman" w:cs="Times New Roman"/>
              </w:rPr>
              <w:t xml:space="preserve">    </w:t>
            </w:r>
            <w:r w:rsidRPr="00DA489E"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A489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A489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AD0" w:rsidRPr="00D35223" w:rsidTr="006B0E9D">
        <w:trPr>
          <w:cantSplit/>
          <w:trHeight w:val="480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4218DF" w:rsidRDefault="00022AD0" w:rsidP="00022AD0">
            <w:pPr>
              <w:pStyle w:val="ConsPlusNonformat"/>
              <w:numPr>
                <w:ilvl w:val="0"/>
                <w:numId w:val="1"/>
              </w:numPr>
              <w:ind w:left="497" w:hanging="497"/>
              <w:rPr>
                <w:rFonts w:ascii="Times New Roman" w:hAnsi="Times New Roman" w:cs="Times New Roman"/>
              </w:rPr>
            </w:pPr>
            <w:proofErr w:type="spellStart"/>
            <w:r w:rsidRPr="004218DF">
              <w:rPr>
                <w:rFonts w:ascii="Times New Roman" w:hAnsi="Times New Roman" w:cs="Times New Roman"/>
              </w:rPr>
              <w:t>Нечукин</w:t>
            </w:r>
            <w:proofErr w:type="spellEnd"/>
          </w:p>
          <w:p w:rsidR="00022AD0" w:rsidRPr="004218DF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218DF">
              <w:rPr>
                <w:rFonts w:ascii="Times New Roman" w:hAnsi="Times New Roman" w:cs="Times New Roman"/>
              </w:rPr>
              <w:t>Олег</w:t>
            </w:r>
          </w:p>
          <w:p w:rsidR="00022AD0" w:rsidRPr="004218DF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218DF"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35223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22AD0" w:rsidRPr="00D35223">
              <w:rPr>
                <w:rFonts w:ascii="Times New Roman" w:hAnsi="Times New Roman" w:cs="Times New Roman"/>
              </w:rPr>
              <w:t xml:space="preserve">ачальник отдела </w:t>
            </w:r>
          </w:p>
          <w:p w:rsidR="00022AD0" w:rsidRPr="00D35223" w:rsidRDefault="00446753" w:rsidP="004467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делам </w:t>
            </w:r>
            <w:proofErr w:type="spellStart"/>
            <w:r>
              <w:rPr>
                <w:rFonts w:ascii="Times New Roman" w:hAnsi="Times New Roman" w:cs="Times New Roman"/>
              </w:rPr>
              <w:t>ГОЧСиПБ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1197542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</w:t>
            </w:r>
            <w:r w:rsidRPr="00D35223">
              <w:rPr>
                <w:rFonts w:ascii="Times New Roman" w:hAnsi="Times New Roman" w:cs="Times New Roman"/>
              </w:rPr>
              <w:t xml:space="preserve">    индивидуальная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  </w:t>
            </w:r>
          </w:p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7,7</w:t>
            </w:r>
            <w:r w:rsidRPr="00D352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D35223">
              <w:rPr>
                <w:rFonts w:ascii="Times New Roman" w:hAnsi="Times New Roman" w:cs="Times New Roman"/>
              </w:rPr>
              <w:t xml:space="preserve">  </w:t>
            </w:r>
            <w:r w:rsidRPr="00D35223">
              <w:rPr>
                <w:rFonts w:ascii="Times New Roman" w:hAnsi="Times New Roman" w:cs="Times New Roman"/>
              </w:rPr>
              <w:br/>
            </w:r>
            <w:proofErr w:type="spellStart"/>
            <w:r w:rsidRPr="00D35223">
              <w:rPr>
                <w:rFonts w:ascii="Times New Roman" w:hAnsi="Times New Roman" w:cs="Times New Roman"/>
              </w:rPr>
              <w:t>шевроле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орландо</w:t>
            </w:r>
            <w:proofErr w:type="spellEnd"/>
          </w:p>
        </w:tc>
      </w:tr>
      <w:tr w:rsidR="00022AD0" w:rsidRPr="00D35223" w:rsidTr="006B0E9D">
        <w:trPr>
          <w:cantSplit/>
          <w:trHeight w:val="1019"/>
        </w:trPr>
        <w:tc>
          <w:tcPr>
            <w:tcW w:w="19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А/м 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D35223">
              <w:rPr>
                <w:rFonts w:ascii="Times New Roman" w:hAnsi="Times New Roman" w:cs="Times New Roman"/>
              </w:rPr>
              <w:t xml:space="preserve"> </w:t>
            </w:r>
            <w:r w:rsidRPr="00D35223">
              <w:rPr>
                <w:rFonts w:ascii="Times New Roman" w:hAnsi="Times New Roman" w:cs="Times New Roman"/>
              </w:rPr>
              <w:br/>
            </w:r>
            <w:proofErr w:type="spellStart"/>
            <w:r w:rsidRPr="00D35223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D352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223">
              <w:rPr>
                <w:rFonts w:ascii="Times New Roman" w:hAnsi="Times New Roman" w:cs="Times New Roman"/>
              </w:rPr>
              <w:t>салярис</w:t>
            </w:r>
            <w:proofErr w:type="spellEnd"/>
          </w:p>
        </w:tc>
      </w:tr>
      <w:tr w:rsidR="00022AD0" w:rsidRPr="00D35223" w:rsidTr="006B0E9D">
        <w:trPr>
          <w:cantSplit/>
          <w:trHeight w:val="292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223">
              <w:rPr>
                <w:rFonts w:ascii="Times New Roman" w:hAnsi="Times New Roman" w:cs="Times New Roman"/>
              </w:rPr>
              <w:t>Нечукина</w:t>
            </w:r>
            <w:proofErr w:type="spellEnd"/>
          </w:p>
          <w:p w:rsidR="00022AD0" w:rsidRPr="00D35223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>Валентина Алексеевна</w:t>
            </w:r>
            <w:r w:rsidRPr="00D35223">
              <w:rPr>
                <w:rFonts w:ascii="Times New Roman" w:hAnsi="Times New Roman" w:cs="Times New Roman"/>
              </w:rPr>
              <w:br/>
              <w:t>(супруга)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строение,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 55,6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>Квартира в безвозмездном пользовании</w:t>
            </w:r>
            <w:r>
              <w:rPr>
                <w:rFonts w:ascii="Times New Roman" w:hAnsi="Times New Roman" w:cs="Times New Roman"/>
              </w:rPr>
              <w:t>, бессрочно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AD0" w:rsidRPr="00D35223" w:rsidTr="006B0E9D">
        <w:trPr>
          <w:cantSplit/>
          <w:trHeight w:val="480"/>
        </w:trPr>
        <w:tc>
          <w:tcPr>
            <w:tcW w:w="19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Земельный   </w:t>
            </w:r>
            <w:r w:rsidRPr="00D35223">
              <w:rPr>
                <w:rFonts w:ascii="Times New Roman" w:hAnsi="Times New Roman" w:cs="Times New Roman"/>
              </w:rPr>
              <w:br/>
              <w:t>участок</w:t>
            </w:r>
            <w:r>
              <w:rPr>
                <w:rFonts w:ascii="Times New Roman" w:hAnsi="Times New Roman" w:cs="Times New Roman"/>
              </w:rPr>
              <w:t>,</w:t>
            </w:r>
            <w:r w:rsidRPr="00D35223">
              <w:rPr>
                <w:rFonts w:ascii="Times New Roman" w:hAnsi="Times New Roman" w:cs="Times New Roman"/>
              </w:rPr>
              <w:t xml:space="preserve">    </w:t>
            </w:r>
            <w:r w:rsidRPr="00D35223">
              <w:rPr>
                <w:rFonts w:ascii="Times New Roman" w:hAnsi="Times New Roman" w:cs="Times New Roman"/>
              </w:rPr>
              <w:br/>
            </w:r>
            <w:proofErr w:type="gramStart"/>
            <w:r w:rsidRPr="00D35223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35223">
              <w:rPr>
                <w:rFonts w:ascii="Times New Roman" w:hAnsi="Times New Roman" w:cs="Times New Roman"/>
              </w:rPr>
              <w:t xml:space="preserve">586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35223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22AD0" w:rsidRPr="00D704F0" w:rsidTr="006B0E9D">
        <w:trPr>
          <w:cantSplit/>
          <w:trHeight w:val="4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Default="00022AD0" w:rsidP="00022AD0">
            <w:pPr>
              <w:pStyle w:val="ConsPlusNonformat"/>
              <w:numPr>
                <w:ilvl w:val="0"/>
                <w:numId w:val="1"/>
              </w:numPr>
              <w:ind w:left="497" w:hanging="497"/>
              <w:rPr>
                <w:rFonts w:ascii="Times New Roman" w:hAnsi="Times New Roman" w:cs="Times New Roman"/>
              </w:rPr>
            </w:pPr>
            <w:r w:rsidRPr="00D704F0">
              <w:rPr>
                <w:rFonts w:ascii="Times New Roman" w:hAnsi="Times New Roman" w:cs="Times New Roman"/>
              </w:rPr>
              <w:t>Попова</w:t>
            </w:r>
          </w:p>
          <w:p w:rsidR="00022AD0" w:rsidRPr="00D704F0" w:rsidRDefault="00022AD0" w:rsidP="00022AD0">
            <w:pPr>
              <w:pStyle w:val="ConsPlusNonformat"/>
              <w:ind w:left="497" w:hanging="497"/>
              <w:rPr>
                <w:rFonts w:ascii="Times New Roman" w:hAnsi="Times New Roman" w:cs="Times New Roman"/>
              </w:rPr>
            </w:pPr>
            <w:r w:rsidRPr="00D70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D704F0">
              <w:rPr>
                <w:rFonts w:ascii="Times New Roman" w:hAnsi="Times New Roman" w:cs="Times New Roman"/>
              </w:rPr>
              <w:t xml:space="preserve">Светлана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704F0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04F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04F0">
              <w:rPr>
                <w:rFonts w:ascii="Times New Roman" w:hAnsi="Times New Roman" w:cs="Times New Roman"/>
              </w:rPr>
              <w:t>Начальник общего отдела в составе Управления делами Администрации города Реутов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04F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695669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04F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04F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04F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04F0">
              <w:rPr>
                <w:rFonts w:ascii="Times New Roman" w:hAnsi="Times New Roman" w:cs="Times New Roman"/>
              </w:rPr>
              <w:t>Комната</w:t>
            </w:r>
          </w:p>
          <w:p w:rsidR="00022AD0" w:rsidRPr="00D704F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704F0">
              <w:rPr>
                <w:rFonts w:ascii="Times New Roman" w:hAnsi="Times New Roman" w:cs="Times New Roman"/>
              </w:rPr>
              <w:t>униципальная</w:t>
            </w:r>
          </w:p>
          <w:p w:rsidR="00022AD0" w:rsidRPr="00D704F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04F0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04F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04F0">
              <w:rPr>
                <w:rFonts w:ascii="Times New Roman" w:hAnsi="Times New Roman" w:cs="Times New Roman"/>
              </w:rPr>
              <w:t>16,03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04F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0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AD0" w:rsidRPr="00906816" w:rsidTr="006B0E9D">
        <w:trPr>
          <w:cantSplit/>
          <w:trHeight w:val="1891"/>
        </w:trPr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Default="00022AD0" w:rsidP="00022AD0">
            <w:pPr>
              <w:pStyle w:val="ConsPlusNonformat"/>
              <w:numPr>
                <w:ilvl w:val="0"/>
                <w:numId w:val="1"/>
              </w:numPr>
              <w:ind w:left="497" w:hanging="497"/>
              <w:rPr>
                <w:rFonts w:ascii="Times New Roman" w:hAnsi="Times New Roman" w:cs="Times New Roman"/>
              </w:rPr>
            </w:pPr>
            <w:r w:rsidRPr="00E265F9">
              <w:rPr>
                <w:rFonts w:ascii="Times New Roman" w:hAnsi="Times New Roman" w:cs="Times New Roman"/>
              </w:rPr>
              <w:lastRenderedPageBreak/>
              <w:t xml:space="preserve">Розанова </w:t>
            </w:r>
          </w:p>
          <w:p w:rsidR="00022AD0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E265F9">
              <w:rPr>
                <w:rFonts w:ascii="Times New Roman" w:hAnsi="Times New Roman" w:cs="Times New Roman"/>
              </w:rPr>
              <w:t xml:space="preserve">Инна </w:t>
            </w:r>
          </w:p>
          <w:p w:rsidR="00022AD0" w:rsidRPr="00E265F9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E265F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906816">
              <w:rPr>
                <w:rFonts w:ascii="Times New Roman" w:hAnsi="Times New Roman" w:cs="Times New Roman"/>
              </w:rPr>
              <w:t xml:space="preserve">Начальник отдела нежилых помещений  и земли Комитета по управлению муниципальным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713755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906816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</w:t>
            </w:r>
            <w:r w:rsidRPr="0090681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2AD0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Pr="00906816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906816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906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AD0" w:rsidRPr="00906816" w:rsidTr="00E265F9">
        <w:trPr>
          <w:cantSplit/>
          <w:trHeight w:val="1063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6816">
              <w:rPr>
                <w:rFonts w:ascii="Times New Roman" w:hAnsi="Times New Roman" w:cs="Times New Roman"/>
              </w:rPr>
              <w:t>Розанов</w:t>
            </w:r>
          </w:p>
          <w:p w:rsidR="00022AD0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6816">
              <w:rPr>
                <w:rFonts w:ascii="Times New Roman" w:hAnsi="Times New Roman" w:cs="Times New Roman"/>
              </w:rPr>
              <w:t>Роман</w:t>
            </w:r>
          </w:p>
          <w:p w:rsidR="00022AD0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6816">
              <w:rPr>
                <w:rFonts w:ascii="Times New Roman" w:hAnsi="Times New Roman" w:cs="Times New Roman"/>
              </w:rPr>
              <w:t>Геннадиевич</w:t>
            </w:r>
          </w:p>
          <w:p w:rsidR="00022AD0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  <w:p w:rsidR="00B343B6" w:rsidRDefault="00B343B6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343B6" w:rsidRPr="00906816" w:rsidRDefault="00B343B6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1028546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906816">
              <w:rPr>
                <w:rFonts w:ascii="Times New Roman" w:hAnsi="Times New Roman" w:cs="Times New Roman"/>
              </w:rPr>
              <w:t xml:space="preserve">Квартира    </w:t>
            </w:r>
            <w:r w:rsidRPr="00906816">
              <w:rPr>
                <w:rFonts w:ascii="Times New Roman" w:hAnsi="Times New Roman" w:cs="Times New Roman"/>
              </w:rPr>
              <w:br/>
              <w:t xml:space="preserve">общая долевая </w:t>
            </w:r>
            <w:r w:rsidRPr="0090681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1/2 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906816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9068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906816">
              <w:rPr>
                <w:rFonts w:ascii="Times New Roman" w:hAnsi="Times New Roman" w:cs="Times New Roman"/>
              </w:rPr>
              <w:t>Автомобиль</w:t>
            </w:r>
          </w:p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906816">
              <w:rPr>
                <w:rFonts w:ascii="Times New Roman" w:hAnsi="Times New Roman" w:cs="Times New Roman"/>
              </w:rPr>
              <w:t>Легковой</w:t>
            </w:r>
          </w:p>
          <w:p w:rsidR="00022AD0" w:rsidRPr="0090681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906816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906816">
              <w:rPr>
                <w:rFonts w:ascii="Times New Roman" w:hAnsi="Times New Roman" w:cs="Times New Roman"/>
              </w:rPr>
              <w:t>лансер</w:t>
            </w:r>
            <w:proofErr w:type="spellEnd"/>
          </w:p>
        </w:tc>
      </w:tr>
      <w:tr w:rsidR="00022AD0" w:rsidRPr="0048185E" w:rsidTr="00022AD0">
        <w:trPr>
          <w:cantSplit/>
          <w:trHeight w:val="1275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265F9" w:rsidRDefault="00022AD0" w:rsidP="00022AD0">
            <w:pPr>
              <w:pStyle w:val="ConsPlusNonformat"/>
              <w:numPr>
                <w:ilvl w:val="0"/>
                <w:numId w:val="1"/>
              </w:numPr>
              <w:ind w:left="497" w:hanging="425"/>
              <w:rPr>
                <w:rFonts w:ascii="Times New Roman" w:hAnsi="Times New Roman" w:cs="Times New Roman"/>
              </w:rPr>
            </w:pPr>
            <w:proofErr w:type="spellStart"/>
            <w:r w:rsidRPr="00E265F9">
              <w:rPr>
                <w:rFonts w:ascii="Times New Roman" w:hAnsi="Times New Roman" w:cs="Times New Roman"/>
              </w:rPr>
              <w:t>Спивак</w:t>
            </w:r>
            <w:proofErr w:type="spellEnd"/>
          </w:p>
          <w:p w:rsidR="00022AD0" w:rsidRPr="00E265F9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E265F9">
              <w:rPr>
                <w:rFonts w:ascii="Times New Roman" w:hAnsi="Times New Roman" w:cs="Times New Roman"/>
              </w:rPr>
              <w:t>Юрий</w:t>
            </w:r>
          </w:p>
          <w:p w:rsidR="00022AD0" w:rsidRPr="00E265F9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E265F9">
              <w:rPr>
                <w:rFonts w:ascii="Times New Roman" w:hAnsi="Times New Roman" w:cs="Times New Roman"/>
              </w:rPr>
              <w:t xml:space="preserve">Анатольевич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>Зам. начальника отдела торговли, общественного питания и бытового обслуж</w:t>
            </w:r>
            <w:r>
              <w:rPr>
                <w:rFonts w:ascii="Times New Roman" w:hAnsi="Times New Roman" w:cs="Times New Roman"/>
              </w:rPr>
              <w:t>ивани</w:t>
            </w:r>
            <w:r w:rsidRPr="0048185E">
              <w:rPr>
                <w:rFonts w:ascii="Times New Roman" w:hAnsi="Times New Roman" w:cs="Times New Roman"/>
              </w:rPr>
              <w:t xml:space="preserve">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984616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 xml:space="preserve">Квартира    </w:t>
            </w:r>
            <w:r w:rsidRPr="0048185E">
              <w:rPr>
                <w:rFonts w:ascii="Times New Roman" w:hAnsi="Times New Roman" w:cs="Times New Roman"/>
              </w:rPr>
              <w:br/>
              <w:t xml:space="preserve">общая долевая </w:t>
            </w:r>
            <w:r w:rsidRPr="0048185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022AD0" w:rsidRPr="0048185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48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</w:t>
            </w:r>
          </w:p>
        </w:tc>
      </w:tr>
      <w:tr w:rsidR="00022AD0" w:rsidRPr="0048185E" w:rsidTr="00022AD0">
        <w:trPr>
          <w:cantSplit/>
          <w:trHeight w:val="124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185E">
              <w:rPr>
                <w:rFonts w:ascii="Times New Roman" w:hAnsi="Times New Roman" w:cs="Times New Roman"/>
              </w:rPr>
              <w:t>Спивак</w:t>
            </w:r>
            <w:proofErr w:type="spellEnd"/>
          </w:p>
          <w:p w:rsidR="00022AD0" w:rsidRPr="0048185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>Елена</w:t>
            </w:r>
          </w:p>
          <w:p w:rsidR="00022AD0" w:rsidRPr="0048185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>Анатольевна</w:t>
            </w:r>
          </w:p>
          <w:p w:rsidR="00022AD0" w:rsidRPr="0048185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>2166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 xml:space="preserve">Квартира    </w:t>
            </w:r>
            <w:r w:rsidRPr="0048185E">
              <w:rPr>
                <w:rFonts w:ascii="Times New Roman" w:hAnsi="Times New Roman" w:cs="Times New Roman"/>
              </w:rPr>
              <w:br/>
              <w:t xml:space="preserve">(общая долевая </w:t>
            </w:r>
            <w:r w:rsidRPr="0048185E">
              <w:rPr>
                <w:rFonts w:ascii="Times New Roman" w:hAnsi="Times New Roman" w:cs="Times New Roman"/>
              </w:rPr>
              <w:br/>
              <w:t xml:space="preserve">1/4)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48185E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48185E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22AD0" w:rsidTr="006B0E9D">
        <w:trPr>
          <w:cantSplit/>
          <w:trHeight w:val="113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E265F9" w:rsidRDefault="00022AD0" w:rsidP="00022AD0">
            <w:pPr>
              <w:pStyle w:val="ConsPlusNonformat"/>
              <w:numPr>
                <w:ilvl w:val="0"/>
                <w:numId w:val="1"/>
              </w:numPr>
              <w:ind w:left="497" w:hanging="425"/>
              <w:rPr>
                <w:rFonts w:ascii="Times New Roman" w:hAnsi="Times New Roman" w:cs="Times New Roman"/>
              </w:rPr>
            </w:pPr>
            <w:proofErr w:type="spellStart"/>
            <w:r w:rsidRPr="00E265F9">
              <w:rPr>
                <w:rFonts w:ascii="Times New Roman" w:hAnsi="Times New Roman" w:cs="Times New Roman"/>
              </w:rPr>
              <w:t>Костельнюк</w:t>
            </w:r>
            <w:proofErr w:type="spellEnd"/>
          </w:p>
          <w:p w:rsidR="00022AD0" w:rsidRPr="00E265F9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E265F9">
              <w:rPr>
                <w:rFonts w:ascii="Times New Roman" w:hAnsi="Times New Roman" w:cs="Times New Roman"/>
              </w:rPr>
              <w:t xml:space="preserve">Сергей </w:t>
            </w:r>
          </w:p>
          <w:p w:rsidR="00022AD0" w:rsidRPr="00E265F9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E265F9">
              <w:rPr>
                <w:rFonts w:ascii="Times New Roman" w:hAnsi="Times New Roman" w:cs="Times New Roman"/>
              </w:rPr>
              <w:t xml:space="preserve">Григорьевич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Заместитель начальника отдела по делам гражданской обороны, чрезвычайным ситуациям и пожарной безопасности</w:t>
            </w:r>
          </w:p>
          <w:p w:rsidR="00022AD0" w:rsidRPr="00A943A6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942181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 xml:space="preserve">Квартира    </w:t>
            </w:r>
            <w:r w:rsidRPr="00A943A6">
              <w:rPr>
                <w:rFonts w:ascii="Times New Roman" w:hAnsi="Times New Roman" w:cs="Times New Roman"/>
              </w:rPr>
              <w:br/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4467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Легковой автомобиль</w:t>
            </w:r>
          </w:p>
          <w:p w:rsidR="00022AD0" w:rsidRPr="00A96F20" w:rsidRDefault="00022AD0" w:rsidP="00022AD0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43A6">
              <w:rPr>
                <w:rFonts w:ascii="Times New Roman" w:hAnsi="Times New Roman" w:cs="Times New Roman"/>
              </w:rPr>
              <w:t>Chevrolet</w:t>
            </w:r>
            <w:proofErr w:type="spellEnd"/>
            <w:r w:rsidRPr="00A943A6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</w:p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22AD0" w:rsidTr="006B0E9D">
        <w:trPr>
          <w:cantSplit/>
          <w:trHeight w:val="10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3A6">
              <w:rPr>
                <w:rFonts w:ascii="Times New Roman" w:hAnsi="Times New Roman" w:cs="Times New Roman"/>
              </w:rPr>
              <w:t>Костельнюк</w:t>
            </w:r>
            <w:proofErr w:type="spellEnd"/>
          </w:p>
          <w:p w:rsidR="00022AD0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Инна</w:t>
            </w:r>
          </w:p>
          <w:p w:rsidR="00022AD0" w:rsidRPr="00A943A6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Анатольевна</w:t>
            </w:r>
          </w:p>
          <w:p w:rsidR="00022AD0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(Супруга)</w:t>
            </w:r>
          </w:p>
          <w:p w:rsidR="00B343B6" w:rsidRDefault="00B343B6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343B6" w:rsidRPr="00A943A6" w:rsidRDefault="00B343B6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20000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 xml:space="preserve">Квартира    </w:t>
            </w:r>
            <w:r w:rsidRPr="00A943A6">
              <w:rPr>
                <w:rFonts w:ascii="Times New Roman" w:hAnsi="Times New Roman" w:cs="Times New Roman"/>
              </w:rPr>
              <w:br/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4467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22AD0" w:rsidTr="006B0E9D">
        <w:trPr>
          <w:cantSplit/>
          <w:trHeight w:val="10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3A6">
              <w:rPr>
                <w:rFonts w:ascii="Times New Roman" w:hAnsi="Times New Roman" w:cs="Times New Roman"/>
              </w:rPr>
              <w:t>Костельнюк</w:t>
            </w:r>
            <w:proofErr w:type="spellEnd"/>
            <w:r w:rsidRPr="00A943A6">
              <w:rPr>
                <w:rFonts w:ascii="Times New Roman" w:hAnsi="Times New Roman" w:cs="Times New Roman"/>
              </w:rPr>
              <w:t xml:space="preserve"> </w:t>
            </w:r>
          </w:p>
          <w:p w:rsidR="00022AD0" w:rsidRPr="00A943A6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Инесса</w:t>
            </w:r>
          </w:p>
          <w:p w:rsidR="00022AD0" w:rsidRPr="00A943A6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Сергеевна</w:t>
            </w:r>
          </w:p>
          <w:p w:rsidR="00022AD0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(дочь)</w:t>
            </w:r>
          </w:p>
          <w:p w:rsidR="00022AD0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Pr="00A943A6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 xml:space="preserve">Квартира    </w:t>
            </w:r>
            <w:r w:rsidRPr="00A943A6">
              <w:rPr>
                <w:rFonts w:ascii="Times New Roman" w:hAnsi="Times New Roman" w:cs="Times New Roman"/>
              </w:rPr>
              <w:br/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A943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4467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A943A6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tbl>
      <w:tblPr>
        <w:tblStyle w:val="a4"/>
        <w:tblW w:w="1614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982"/>
        <w:gridCol w:w="1870"/>
        <w:gridCol w:w="1134"/>
        <w:gridCol w:w="1677"/>
        <w:gridCol w:w="1134"/>
        <w:gridCol w:w="1589"/>
        <w:gridCol w:w="1694"/>
        <w:gridCol w:w="1128"/>
        <w:gridCol w:w="1412"/>
        <w:gridCol w:w="2527"/>
      </w:tblGrid>
      <w:tr w:rsidR="00446753" w:rsidRPr="0080137F" w:rsidTr="00C37D54">
        <w:trPr>
          <w:trHeight w:val="615"/>
        </w:trPr>
        <w:tc>
          <w:tcPr>
            <w:tcW w:w="1982" w:type="dxa"/>
            <w:vMerge w:val="restart"/>
          </w:tcPr>
          <w:p w:rsidR="00446753" w:rsidRPr="00E265F9" w:rsidRDefault="00446753" w:rsidP="00022AD0">
            <w:pPr>
              <w:pStyle w:val="ConsPlusNonformat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</w:rPr>
            </w:pPr>
            <w:proofErr w:type="spellStart"/>
            <w:r w:rsidRPr="00E265F9">
              <w:rPr>
                <w:rFonts w:ascii="Times New Roman" w:hAnsi="Times New Roman" w:cs="Times New Roman"/>
              </w:rPr>
              <w:lastRenderedPageBreak/>
              <w:t>Вавулина</w:t>
            </w:r>
            <w:proofErr w:type="spellEnd"/>
            <w:r w:rsidRPr="00E265F9">
              <w:rPr>
                <w:rFonts w:ascii="Times New Roman" w:hAnsi="Times New Roman" w:cs="Times New Roman"/>
              </w:rPr>
              <w:t xml:space="preserve"> </w:t>
            </w:r>
          </w:p>
          <w:p w:rsidR="00446753" w:rsidRPr="00E265F9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E265F9">
              <w:rPr>
                <w:rFonts w:ascii="Times New Roman" w:hAnsi="Times New Roman" w:cs="Times New Roman"/>
              </w:rPr>
              <w:t>Галина</w:t>
            </w:r>
          </w:p>
          <w:p w:rsidR="00446753" w:rsidRPr="00E265F9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E265F9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870" w:type="dxa"/>
            <w:vMerge w:val="restart"/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>Начальник отдела приватизации и управления муниципальной собственностью</w:t>
            </w:r>
          </w:p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 xml:space="preserve">Комитета по управлению муниципальным имуществом </w:t>
            </w:r>
          </w:p>
        </w:tc>
        <w:tc>
          <w:tcPr>
            <w:tcW w:w="1134" w:type="dxa"/>
            <w:vMerge w:val="restart"/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840059</w:t>
            </w:r>
          </w:p>
        </w:tc>
        <w:tc>
          <w:tcPr>
            <w:tcW w:w="1677" w:type="dxa"/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>Квартира</w:t>
            </w:r>
          </w:p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>28,6</w:t>
            </w:r>
          </w:p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 w:val="restart"/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>Россия</w:t>
            </w:r>
          </w:p>
          <w:p w:rsidR="00446753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46753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vMerge w:val="restart"/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412" w:type="dxa"/>
            <w:vMerge w:val="restart"/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7" w:type="dxa"/>
            <w:vMerge w:val="restart"/>
          </w:tcPr>
          <w:p w:rsidR="00446753" w:rsidRPr="00E820CA" w:rsidRDefault="0044675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RPr="0080137F" w:rsidTr="00C37D54">
        <w:trPr>
          <w:trHeight w:val="1546"/>
        </w:trPr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>Квартира</w:t>
            </w:r>
          </w:p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  <w:tcBorders>
              <w:bottom w:val="single" w:sz="4" w:space="0" w:color="auto"/>
            </w:tcBorders>
          </w:tcPr>
          <w:p w:rsidR="00446753" w:rsidRPr="0080137F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C594E" w:rsidRPr="0080137F" w:rsidTr="00C37D54">
        <w:trPr>
          <w:trHeight w:val="973"/>
        </w:trPr>
        <w:tc>
          <w:tcPr>
            <w:tcW w:w="1982" w:type="dxa"/>
          </w:tcPr>
          <w:p w:rsidR="001C594E" w:rsidRPr="0080137F" w:rsidRDefault="001C594E" w:rsidP="001C5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37F">
              <w:rPr>
                <w:rFonts w:ascii="Times New Roman" w:hAnsi="Times New Roman" w:cs="Times New Roman"/>
              </w:rPr>
              <w:t>Вавулин</w:t>
            </w:r>
            <w:proofErr w:type="spellEnd"/>
          </w:p>
          <w:p w:rsidR="001C594E" w:rsidRPr="0080137F" w:rsidRDefault="001C594E" w:rsidP="001C5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>Сергей</w:t>
            </w:r>
          </w:p>
          <w:p w:rsidR="001C594E" w:rsidRPr="0080137F" w:rsidRDefault="001C594E" w:rsidP="001C5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>Михайлович</w:t>
            </w:r>
          </w:p>
          <w:p w:rsidR="001C594E" w:rsidRPr="0080137F" w:rsidRDefault="001C594E" w:rsidP="001C5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870" w:type="dxa"/>
            <w:vMerge/>
          </w:tcPr>
          <w:p w:rsidR="001C594E" w:rsidRPr="0080137F" w:rsidRDefault="001C594E" w:rsidP="001C5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594E" w:rsidRPr="0080137F" w:rsidRDefault="001C594E" w:rsidP="001C594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C594E" w:rsidRPr="0080137F" w:rsidRDefault="001C594E" w:rsidP="001C594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492753</w:t>
            </w:r>
            <w:r w:rsidRPr="008013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7" w:type="dxa"/>
          </w:tcPr>
          <w:p w:rsidR="001C594E" w:rsidRPr="006A2A5B" w:rsidRDefault="001C594E" w:rsidP="001C59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A2A5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C594E" w:rsidRPr="006A2A5B" w:rsidRDefault="001C594E" w:rsidP="001C59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A2A5B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1C594E" w:rsidRPr="006A2A5B" w:rsidRDefault="001C594E" w:rsidP="001C59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  <w:r w:rsidRPr="006A2A5B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594E" w:rsidRPr="006A2A5B" w:rsidRDefault="001C594E" w:rsidP="001C594E">
            <w:pPr>
              <w:pStyle w:val="ConsPlusNonformat"/>
              <w:rPr>
                <w:rFonts w:ascii="Times New Roman" w:hAnsi="Times New Roman" w:cs="Times New Roman"/>
              </w:rPr>
            </w:pPr>
            <w:r w:rsidRPr="006A2A5B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1C594E" w:rsidRPr="0080137F" w:rsidRDefault="001C594E" w:rsidP="001C594E">
            <w:pPr>
              <w:pStyle w:val="ConsPlusNonformat"/>
              <w:rPr>
                <w:rFonts w:ascii="Times New Roman" w:hAnsi="Times New Roman" w:cs="Times New Roman"/>
              </w:rPr>
            </w:pPr>
            <w:r w:rsidRPr="008013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1C594E" w:rsidRPr="00E820CA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8" w:type="dxa"/>
          </w:tcPr>
          <w:p w:rsidR="001C594E" w:rsidRPr="0080137F" w:rsidRDefault="001C594E" w:rsidP="001C5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1C594E" w:rsidRPr="0080137F" w:rsidRDefault="001C594E" w:rsidP="001C5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1C594E" w:rsidRPr="00E820CA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134"/>
        <w:gridCol w:w="1701"/>
        <w:gridCol w:w="1134"/>
        <w:gridCol w:w="1559"/>
        <w:gridCol w:w="1701"/>
        <w:gridCol w:w="1134"/>
        <w:gridCol w:w="1418"/>
        <w:gridCol w:w="2551"/>
      </w:tblGrid>
      <w:tr w:rsidR="00022AD0" w:rsidRPr="00D2548E" w:rsidTr="00C62B57">
        <w:trPr>
          <w:cantSplit/>
          <w:trHeight w:val="156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265F9" w:rsidRDefault="00022AD0" w:rsidP="00022AD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7" w:hanging="497"/>
              <w:jc w:val="both"/>
              <w:rPr>
                <w:rFonts w:ascii="Times New Roman" w:hAnsi="Times New Roman" w:cs="Times New Roman"/>
              </w:rPr>
            </w:pPr>
            <w:r w:rsidRPr="00E265F9">
              <w:rPr>
                <w:rFonts w:ascii="Times New Roman" w:hAnsi="Times New Roman" w:cs="Times New Roman"/>
              </w:rPr>
              <w:t>Коваленко</w:t>
            </w:r>
          </w:p>
          <w:p w:rsidR="00022AD0" w:rsidRPr="00E265F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     </w:t>
            </w:r>
            <w:r w:rsidRPr="00E265F9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муниципальной службы и кадров в составе Правового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AD0" w:rsidRPr="00D2548E" w:rsidTr="00C62B57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8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оваленко</w:t>
            </w:r>
          </w:p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01D59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D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820CA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AD0" w:rsidRPr="00D2548E" w:rsidTr="00C62B57">
        <w:trPr>
          <w:cantSplit/>
          <w:trHeight w:val="60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AD0" w:rsidRPr="00D2548E" w:rsidTr="00C62B57">
        <w:trPr>
          <w:cantSplit/>
          <w:trHeight w:val="53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AD0" w:rsidRPr="00D2548E" w:rsidTr="00C62B57">
        <w:trPr>
          <w:cantSplit/>
          <w:trHeight w:val="688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022AD0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2548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AD0" w:rsidRPr="009E1AA4" w:rsidTr="00C62B57">
        <w:trPr>
          <w:cantSplit/>
          <w:trHeight w:val="21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265F9" w:rsidRDefault="00022AD0" w:rsidP="00022AD0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65F9">
              <w:rPr>
                <w:rFonts w:ascii="Times New Roman" w:hAnsi="Times New Roman" w:cs="Times New Roman"/>
                <w:sz w:val="22"/>
                <w:szCs w:val="22"/>
              </w:rPr>
              <w:t>Кременская</w:t>
            </w:r>
            <w:proofErr w:type="spellEnd"/>
          </w:p>
          <w:p w:rsidR="00022AD0" w:rsidRPr="00E265F9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E265F9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022AD0" w:rsidRPr="009E1AA4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E265F9">
              <w:rPr>
                <w:rFonts w:ascii="Times New Roman" w:hAnsi="Times New Roman" w:cs="Times New Roman"/>
                <w:sz w:val="22"/>
                <w:szCs w:val="22"/>
              </w:rPr>
              <w:t>Антоновна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9E1AA4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приватизации и муниципальной собственностью управления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9E1AA4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683336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9E1AA4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1AA4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9E1AA4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9E1AA4" w:rsidRDefault="00022AD0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9E1AA4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9E1AA4" w:rsidRDefault="00022AD0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9E1AA4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9E1AA4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9E1AA4" w:rsidRDefault="00022AD0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594E" w:rsidTr="00B043A4">
        <w:tblPrEx>
          <w:tblLook w:val="04A0" w:firstRow="1" w:lastRow="0" w:firstColumn="1" w:lastColumn="0" w:noHBand="0" w:noVBand="1"/>
        </w:tblPrEx>
        <w:trPr>
          <w:cantSplit/>
          <w:trHeight w:val="2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4E" w:rsidRPr="00E265F9" w:rsidRDefault="001C594E" w:rsidP="001C594E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65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Евсюткина</w:t>
            </w:r>
            <w:proofErr w:type="spellEnd"/>
            <w:r w:rsidRPr="00E265F9">
              <w:rPr>
                <w:rFonts w:ascii="Times New Roman" w:hAnsi="Times New Roman" w:cs="Times New Roman"/>
                <w:sz w:val="22"/>
                <w:szCs w:val="22"/>
              </w:rPr>
              <w:t xml:space="preserve"> Валентина Дмитриевна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4E" w:rsidRDefault="001C594E" w:rsidP="001C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Заместитель    начальника    Управления - начальник    отдела     муниципального заказа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1114347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 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E820CA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E820CA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Tr="00C62B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Евсюткин</w:t>
            </w:r>
            <w:proofErr w:type="spellEnd"/>
          </w:p>
          <w:p w:rsidR="00446753" w:rsidRDefault="00446753" w:rsidP="001C5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Сергей Михайлович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(супруг)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130000,00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820CA" w:rsidRDefault="00446753" w:rsidP="003F4C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(безвозмездное бессрочное пользование, фактическое предоставление)</w:t>
            </w: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820CA" w:rsidRDefault="00446753" w:rsidP="003F4C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Tr="00B043A4">
        <w:tblPrEx>
          <w:tblLook w:val="04A0" w:firstRow="1" w:lastRow="0" w:firstColumn="1" w:lastColumn="0" w:noHBand="0" w:noVBand="1"/>
        </w:tblPrEx>
        <w:trPr>
          <w:cantSplit/>
          <w:trHeight w:val="15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6753" w:rsidRPr="00E265F9" w:rsidRDefault="00446753" w:rsidP="001C594E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355" w:hanging="35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265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Еван</w:t>
            </w:r>
            <w:proofErr w:type="spellEnd"/>
            <w:r w:rsidRPr="00E265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Ирина                Егоровна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Председателя контрольно-счетной палаты     города Реутов </w:t>
            </w:r>
          </w:p>
          <w:p w:rsidR="00446753" w:rsidRDefault="0044675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833423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Default="0044675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Default="0044675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RPr="00593569" w:rsidTr="00C62B57">
        <w:trPr>
          <w:cantSplit/>
          <w:trHeight w:val="11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265F9" w:rsidRDefault="00446753" w:rsidP="001C594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5F9">
              <w:rPr>
                <w:rFonts w:ascii="Times New Roman" w:eastAsia="Times New Roman" w:hAnsi="Times New Roman" w:cs="Times New Roman"/>
                <w:lang w:eastAsia="ru-RU"/>
              </w:rPr>
              <w:t xml:space="preserve">Козлов </w:t>
            </w:r>
          </w:p>
          <w:p w:rsidR="00446753" w:rsidRPr="00E265F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E265F9">
              <w:rPr>
                <w:rFonts w:ascii="Times New Roman" w:eastAsia="Times New Roman" w:hAnsi="Times New Roman" w:cs="Times New Roman"/>
                <w:lang w:eastAsia="ru-RU"/>
              </w:rPr>
              <w:t xml:space="preserve">Юрий 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E265F9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E265F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начальника Экономического управлени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 xml:space="preserve">  отдела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722346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46753" w:rsidRPr="00593569" w:rsidTr="00C62B57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Козлова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br/>
              <w:t>(супруга)</w:t>
            </w:r>
          </w:p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106620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46753" w:rsidRPr="00593569" w:rsidTr="00C62B57">
        <w:trPr>
          <w:cantSplit/>
          <w:trHeight w:val="48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53" w:rsidRPr="00593569" w:rsidTr="008F3882">
        <w:trPr>
          <w:cantSplit/>
          <w:trHeight w:val="944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½ доли</w:t>
            </w: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69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93569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53" w:rsidRPr="005F6FD8" w:rsidTr="00C62B57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B043A4" w:rsidRDefault="00446753" w:rsidP="001C594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43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Холиков</w:t>
            </w:r>
            <w:proofErr w:type="spellEnd"/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Евгений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по архитектуре и градостроительству</w:t>
            </w:r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955304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участок, садовый    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800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446753" w:rsidRPr="005F6FD8" w:rsidRDefault="00446753" w:rsidP="001C594E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46753" w:rsidRPr="005F6FD8" w:rsidRDefault="00446753" w:rsidP="001C594E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5F6FD8" w:rsidRDefault="00446753" w:rsidP="001C594E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А/м   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Тайота</w:t>
            </w:r>
            <w:proofErr w:type="spellEnd"/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Прадо»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446753" w:rsidRPr="005F6FD8" w:rsidTr="00C62B57">
        <w:trPr>
          <w:cantSplit/>
          <w:trHeight w:val="36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дом  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130,0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53" w:rsidRPr="005F6FD8" w:rsidTr="00C62B57">
        <w:trPr>
          <w:cantSplit/>
          <w:trHeight w:val="36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41,4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53" w:rsidRPr="005F6FD8" w:rsidTr="008F3882">
        <w:trPr>
          <w:cantSplit/>
          <w:trHeight w:val="36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Гараж     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3F4CD6" w:rsidRPr="005F6FD8" w:rsidRDefault="003F4CD6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18,0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53" w:rsidRPr="005F6FD8" w:rsidTr="008F3882">
        <w:trPr>
          <w:cantSplit/>
          <w:trHeight w:val="1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Холикова</w:t>
            </w:r>
            <w:proofErr w:type="spellEnd"/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  <w:t>(супруга)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144300,0,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индивидуальная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51,3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D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46753" w:rsidRPr="005F6FD8" w:rsidRDefault="00446753" w:rsidP="001C594E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5F6FD8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RPr="0071256A" w:rsidTr="008F3882">
        <w:trPr>
          <w:cantSplit/>
          <w:trHeight w:val="480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B043A4" w:rsidRDefault="00446753" w:rsidP="001C594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3A4">
              <w:rPr>
                <w:rFonts w:ascii="Times New Roman" w:eastAsia="Times New Roman" w:hAnsi="Times New Roman" w:cs="Times New Roman"/>
                <w:lang w:eastAsia="ru-RU"/>
              </w:rPr>
              <w:t xml:space="preserve">Лещева 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B043A4">
              <w:rPr>
                <w:rFonts w:ascii="Times New Roman" w:eastAsia="Times New Roman" w:hAnsi="Times New Roman" w:cs="Times New Roman"/>
                <w:lang w:eastAsia="ru-RU"/>
              </w:rPr>
              <w:t xml:space="preserve">Анжелика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B043A4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B043A4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Начальник отдела бухгалтерского учета - главный бухгалтер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663206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Квартира (служебная)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RPr="0071256A" w:rsidTr="008F3882">
        <w:trPr>
          <w:cantSplit/>
          <w:trHeight w:val="480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Лещев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Владимир Николаевич (супруг)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1364521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Квартира (служебная)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46753" w:rsidRPr="0071256A" w:rsidTr="008F3882">
        <w:trPr>
          <w:cantSplit/>
          <w:trHeight w:val="480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 xml:space="preserve">Лещев 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Илья Владимирович (сын)</w:t>
            </w:r>
          </w:p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Квартира (служебная)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RPr="0071256A" w:rsidTr="008F3882">
        <w:trPr>
          <w:cantSplit/>
          <w:trHeight w:val="480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 xml:space="preserve">Лещев 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Андрей Владимирович (сын)</w:t>
            </w:r>
          </w:p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Квартира (служебная)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71256A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5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Tr="00C62B57">
        <w:tblPrEx>
          <w:tblLook w:val="04A0" w:firstRow="1" w:lastRow="0" w:firstColumn="1" w:lastColumn="0" w:noHBand="0" w:noVBand="1"/>
        </w:tblPrEx>
        <w:trPr>
          <w:cantSplit/>
          <w:trHeight w:val="8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Саталкин </w:t>
            </w: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Владимир </w:t>
            </w: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Григорьевич </w:t>
            </w: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 отдела территориальной безопасности и антикризисной деятельности Администрации города Реутов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1040314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1000  </w:t>
            </w:r>
          </w:p>
          <w:p w:rsidR="00446753" w:rsidRDefault="00446753" w:rsidP="001C59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6753" w:rsidRDefault="00446753" w:rsidP="001C59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А/м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Шевроле ЛАНС</w:t>
            </w:r>
          </w:p>
          <w:p w:rsidR="00446753" w:rsidRDefault="00446753" w:rsidP="001C59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46753" w:rsidTr="00C62B57">
        <w:tblPrEx>
          <w:tblLook w:val="04A0" w:firstRow="1" w:lastRow="0" w:firstColumn="1" w:lastColumn="0" w:noHBand="0" w:noVBand="1"/>
        </w:tblPrEx>
        <w:trPr>
          <w:cantSplit/>
          <w:trHeight w:val="13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52, 8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53" w:rsidTr="001C594E">
        <w:tblPrEx>
          <w:tblLook w:val="04A0" w:firstRow="1" w:lastRow="0" w:firstColumn="1" w:lastColumn="0" w:noHBand="0" w:noVBand="1"/>
        </w:tblPrEx>
        <w:trPr>
          <w:cantSplit/>
          <w:trHeight w:val="10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53" w:rsidRDefault="00446753" w:rsidP="001C5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5AB">
              <w:rPr>
                <w:rFonts w:ascii="Times New Roman" w:hAnsi="Times New Roman" w:cs="Times New Roman"/>
                <w:sz w:val="22"/>
                <w:szCs w:val="22"/>
              </w:rPr>
              <w:t>Саталкина</w:t>
            </w:r>
          </w:p>
          <w:p w:rsidR="00446753" w:rsidRPr="00CB55AB" w:rsidRDefault="00446753" w:rsidP="001C5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5AB">
              <w:rPr>
                <w:rFonts w:ascii="Times New Roman" w:hAnsi="Times New Roman" w:cs="Times New Roman"/>
                <w:sz w:val="22"/>
                <w:szCs w:val="22"/>
              </w:rPr>
              <w:t>Нина Владимировна</w:t>
            </w:r>
          </w:p>
          <w:p w:rsidR="00446753" w:rsidRPr="00CB55AB" w:rsidRDefault="00446753" w:rsidP="001C5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</w:t>
            </w:r>
            <w:r w:rsidRPr="00CB55AB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753" w:rsidRPr="00CB55AB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CB55AB">
              <w:rPr>
                <w:rFonts w:ascii="Times New Roman" w:hAnsi="Times New Roman" w:cs="Times New Roman"/>
              </w:rPr>
              <w:t>Доходов,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5AB">
              <w:rPr>
                <w:rFonts w:ascii="Times New Roman" w:hAnsi="Times New Roman" w:cs="Times New Roman"/>
              </w:rPr>
              <w:t>недви</w:t>
            </w:r>
            <w:r>
              <w:rPr>
                <w:rFonts w:ascii="Times New Roman" w:hAnsi="Times New Roman" w:cs="Times New Roman"/>
              </w:rPr>
              <w:t xml:space="preserve">жимого и движимого имущества не </w:t>
            </w:r>
            <w:r w:rsidRPr="00CB55AB">
              <w:rPr>
                <w:rFonts w:ascii="Times New Roman" w:hAnsi="Times New Roman" w:cs="Times New Roman"/>
              </w:rPr>
              <w:t>имеет</w:t>
            </w:r>
          </w:p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Default="00446753" w:rsidP="001C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RPr="008301A3" w:rsidTr="00C62B57">
        <w:trPr>
          <w:cantSplit/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24B71" w:rsidRDefault="00446753" w:rsidP="001C594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hAnsi="Times New Roman"/>
              </w:rPr>
            </w:pPr>
            <w:proofErr w:type="spellStart"/>
            <w:r w:rsidRPr="00124B71">
              <w:rPr>
                <w:rFonts w:ascii="Times New Roman" w:hAnsi="Times New Roman"/>
              </w:rPr>
              <w:t>Курлыкова</w:t>
            </w:r>
            <w:proofErr w:type="spellEnd"/>
          </w:p>
          <w:p w:rsidR="00446753" w:rsidRPr="00124B71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124B71">
              <w:rPr>
                <w:rFonts w:ascii="Times New Roman" w:hAnsi="Times New Roman"/>
              </w:rPr>
              <w:t>Наталья</w:t>
            </w:r>
          </w:p>
          <w:p w:rsidR="00446753" w:rsidRPr="00124B71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124B71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A3">
              <w:rPr>
                <w:rFonts w:ascii="Times New Roman" w:hAnsi="Times New Roman"/>
              </w:rPr>
              <w:t>Начальник отдела по работе с обращениями граждан в составе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A3">
              <w:rPr>
                <w:rFonts w:ascii="Times New Roman" w:hAnsi="Times New Roman"/>
              </w:rPr>
              <w:t>Земельный участок</w:t>
            </w:r>
          </w:p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01A3">
              <w:rPr>
                <w:rFonts w:ascii="Times New Roman" w:hAnsi="Times New Roman"/>
              </w:rPr>
              <w:t>(общая долевая</w:t>
            </w:r>
            <w:proofErr w:type="gramEnd"/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A3">
              <w:rPr>
                <w:rFonts w:ascii="Times New Roman" w:hAnsi="Times New Roman"/>
              </w:rPr>
              <w:t>2/8)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01A3">
              <w:rPr>
                <w:rFonts w:ascii="Times New Roman" w:hAnsi="Times New Roman"/>
              </w:rPr>
              <w:t>(общая долевая</w:t>
            </w:r>
            <w:proofErr w:type="gramEnd"/>
          </w:p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01A3">
              <w:rPr>
                <w:rFonts w:ascii="Times New Roman" w:hAnsi="Times New Roman"/>
              </w:rPr>
              <w:t>2/</w:t>
            </w:r>
            <w:r>
              <w:rPr>
                <w:rFonts w:ascii="Times New Roman" w:hAnsi="Times New Roman"/>
              </w:rPr>
              <w:t>12</w:t>
            </w:r>
            <w:r w:rsidRPr="008301A3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A3">
              <w:rPr>
                <w:rFonts w:ascii="Times New Roman" w:hAnsi="Times New Roman"/>
              </w:rPr>
              <w:t>583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A3">
              <w:rPr>
                <w:rFonts w:ascii="Times New Roman" w:hAnsi="Times New Roman"/>
              </w:rPr>
              <w:t>Квартира</w:t>
            </w:r>
          </w:p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A3">
              <w:rPr>
                <w:rFonts w:ascii="Times New Roman" w:hAnsi="Times New Roman"/>
              </w:rPr>
              <w:t>(муниципальная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A3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A3">
              <w:rPr>
                <w:rFonts w:ascii="Times New Roman" w:hAnsi="Times New Roman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8301A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46753" w:rsidTr="00C62B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Pr="00124B71" w:rsidRDefault="00446753" w:rsidP="001C594E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4B71">
              <w:rPr>
                <w:rFonts w:ascii="Times New Roman" w:hAnsi="Times New Roman" w:cs="Times New Roman"/>
                <w:sz w:val="22"/>
                <w:szCs w:val="22"/>
              </w:rPr>
              <w:t>Агарков</w:t>
            </w:r>
            <w:proofErr w:type="spellEnd"/>
            <w:r w:rsidRPr="00124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6753" w:rsidRPr="00124B71" w:rsidRDefault="00446753" w:rsidP="001C594E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124B71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124B71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Управления  образования Администрации города Реутов</w:t>
            </w:r>
            <w:proofErr w:type="gramEnd"/>
          </w:p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6753" w:rsidRDefault="00446753" w:rsidP="001C59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994540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1/3 доли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А/м   легковой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форд-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фьюжин</w:t>
            </w:r>
            <w:proofErr w:type="spellEnd"/>
          </w:p>
        </w:tc>
      </w:tr>
      <w:tr w:rsidR="00446753" w:rsidTr="001C594E">
        <w:tblPrEx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53" w:rsidRDefault="00446753" w:rsidP="001C59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53" w:rsidRDefault="00446753" w:rsidP="001C59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6753" w:rsidTr="001C594E">
        <w:tblPrEx>
          <w:tblLook w:val="04A0" w:firstRow="1" w:lastRow="0" w:firstColumn="1" w:lastColumn="0" w:noHBand="0" w:noVBand="1"/>
        </w:tblPrEx>
        <w:trPr>
          <w:cantSplit/>
          <w:trHeight w:val="9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19,4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6753" w:rsidTr="00C62B57">
        <w:tblPrEx>
          <w:tblLook w:val="04A0" w:firstRow="1" w:lastRow="0" w:firstColumn="1" w:lastColumn="0" w:noHBand="0" w:noVBand="1"/>
        </w:tblPrEx>
        <w:trPr>
          <w:cantSplit/>
          <w:trHeight w:val="1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Агаркова</w:t>
            </w:r>
            <w:proofErr w:type="spellEnd"/>
          </w:p>
          <w:p w:rsidR="00446753" w:rsidRDefault="00446753" w:rsidP="001C5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Марина Викторовна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(супруга)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53" w:rsidRDefault="00446753" w:rsidP="001C59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627674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1/3 доли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62,5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RPr="003035F5" w:rsidTr="00C62B57">
        <w:trPr>
          <w:cantSplit/>
          <w:trHeight w:val="14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24B71" w:rsidRDefault="00446753" w:rsidP="001C594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proofErr w:type="spellStart"/>
            <w:r w:rsidRPr="00124B71">
              <w:rPr>
                <w:rFonts w:ascii="Times New Roman" w:hAnsi="Times New Roman"/>
              </w:rPr>
              <w:t>Болотских</w:t>
            </w:r>
            <w:proofErr w:type="spellEnd"/>
            <w:r w:rsidRPr="00124B71">
              <w:rPr>
                <w:rFonts w:ascii="Times New Roman" w:hAnsi="Times New Roman"/>
              </w:rPr>
              <w:t xml:space="preserve"> Людмила</w:t>
            </w:r>
          </w:p>
          <w:p w:rsidR="00446753" w:rsidRPr="00124B71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124B71">
              <w:rPr>
                <w:rFonts w:ascii="Times New Roman" w:hAnsi="Times New Roman"/>
              </w:rPr>
              <w:t>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Правового управления</w:t>
            </w: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города Реутов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муниципальная, 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А/м</w:t>
            </w:r>
          </w:p>
          <w:p w:rsidR="00446753" w:rsidRPr="0043150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 IX 35</w:t>
            </w:r>
          </w:p>
        </w:tc>
      </w:tr>
      <w:tr w:rsidR="00446753" w:rsidRPr="003035F5" w:rsidTr="00C62B57">
        <w:trPr>
          <w:cantSplit/>
          <w:trHeight w:val="56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Столбов Александр Владимирович</w:t>
            </w: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3035F5" w:rsidRDefault="00BA6116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RPr="003035F5" w:rsidTr="00BE78CA">
        <w:trPr>
          <w:cantSplit/>
          <w:trHeight w:val="5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A" w:rsidRDefault="00446753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F1">
              <w:rPr>
                <w:rFonts w:ascii="Times New Roman" w:hAnsi="Times New Roman"/>
              </w:rPr>
              <w:t>Квартира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520AF1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F1">
              <w:rPr>
                <w:rFonts w:ascii="Times New Roman" w:hAnsi="Times New Roman"/>
              </w:rPr>
              <w:t>35, 2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8CA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78CA" w:rsidRPr="003035F5" w:rsidTr="00BE78CA">
        <w:trPr>
          <w:cantSplit/>
          <w:trHeight w:val="6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A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CA" w:rsidRPr="003035F5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CA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A" w:rsidRDefault="00BE78CA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F1">
              <w:rPr>
                <w:rFonts w:ascii="Times New Roman" w:hAnsi="Times New Roman"/>
              </w:rPr>
              <w:t>Квартира индивидуальная</w:t>
            </w:r>
          </w:p>
          <w:p w:rsidR="00BE78CA" w:rsidRPr="00520AF1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A" w:rsidRPr="00520AF1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CA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CA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CA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CA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CA" w:rsidRDefault="00BE78C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6753" w:rsidRPr="003035F5" w:rsidTr="00C62B57">
        <w:trPr>
          <w:cantSplit/>
          <w:trHeight w:val="8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520AF1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F1">
              <w:rPr>
                <w:rFonts w:ascii="Times New Roman" w:hAnsi="Times New Roman"/>
              </w:rPr>
              <w:t>Квартира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F1">
              <w:rPr>
                <w:rFonts w:ascii="Times New Roman" w:hAnsi="Times New Roman"/>
              </w:rPr>
              <w:t>общая долевая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F1">
              <w:rPr>
                <w:rFonts w:ascii="Times New Roman" w:hAnsi="Times New Roman"/>
              </w:rPr>
              <w:t>63, 0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6753" w:rsidRPr="003035F5" w:rsidTr="00C62B57">
        <w:trPr>
          <w:cantSplit/>
          <w:trHeight w:val="4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CF670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446753" w:rsidRPr="003035F5" w:rsidTr="00C62B57">
        <w:trPr>
          <w:cantSplit/>
          <w:trHeight w:val="11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Столбова 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 Александровна</w:t>
            </w:r>
          </w:p>
          <w:p w:rsidR="00446753" w:rsidRPr="003035F5" w:rsidRDefault="00BE78CA" w:rsidP="00BE78CA">
            <w:pPr>
              <w:autoSpaceDE w:val="0"/>
              <w:autoSpaceDN w:val="0"/>
              <w:adjustRightInd w:val="0"/>
              <w:spacing w:after="0" w:line="240" w:lineRule="auto"/>
              <w:ind w:left="7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446753">
              <w:rPr>
                <w:rFonts w:ascii="Times New Roman" w:hAnsi="Times New Roman"/>
              </w:rPr>
              <w:t>(дочь)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Доходов и объектов недвижимости на праве собственности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46753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муниципальная, бессрочно</w:t>
            </w:r>
          </w:p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3035F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RPr="00E820CA" w:rsidTr="008F3882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124B71" w:rsidRDefault="00446753" w:rsidP="001C594E">
            <w:pPr>
              <w:pStyle w:val="ConsPlusCell"/>
              <w:widowControl/>
              <w:numPr>
                <w:ilvl w:val="0"/>
                <w:numId w:val="1"/>
              </w:numPr>
              <w:ind w:left="497" w:hanging="49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4B71">
              <w:rPr>
                <w:rFonts w:ascii="Times New Roman" w:hAnsi="Times New Roman" w:cs="Times New Roman"/>
                <w:sz w:val="22"/>
                <w:szCs w:val="22"/>
              </w:rPr>
              <w:t>Картамышева</w:t>
            </w:r>
            <w:proofErr w:type="spellEnd"/>
            <w:r w:rsidRPr="00124B71">
              <w:rPr>
                <w:rFonts w:ascii="Times New Roman" w:hAnsi="Times New Roman" w:cs="Times New Roman"/>
                <w:sz w:val="22"/>
                <w:szCs w:val="22"/>
              </w:rPr>
              <w:t xml:space="preserve"> Любовь </w:t>
            </w:r>
          </w:p>
          <w:p w:rsidR="00446753" w:rsidRPr="00124B71" w:rsidRDefault="00446753" w:rsidP="001C594E">
            <w:pPr>
              <w:pStyle w:val="ConsPlusCell"/>
              <w:widowControl/>
              <w:ind w:left="497" w:hanging="4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124B71">
              <w:rPr>
                <w:rFonts w:ascii="Times New Roman" w:hAnsi="Times New Roman" w:cs="Times New Roman"/>
                <w:sz w:val="22"/>
                <w:szCs w:val="22"/>
              </w:rPr>
              <w:t xml:space="preserve">Ивановна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Финансового управления Администрации города Реутов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2051188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RPr="00E820CA" w:rsidTr="008F3882">
        <w:trPr>
          <w:cantSplit/>
          <w:trHeight w:val="36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ind w:left="-70" w:firstLine="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6753" w:rsidRPr="00E820CA" w:rsidTr="008F3882">
        <w:trPr>
          <w:cantSplit/>
          <w:trHeight w:val="48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доли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6753" w:rsidRPr="00E820CA" w:rsidTr="008F3882">
        <w:trPr>
          <w:cantSplit/>
          <w:trHeight w:val="36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Гараж  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6753" w:rsidRPr="00E820CA" w:rsidTr="008F3882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Картамышев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Георгиевич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327232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46753" w:rsidRPr="00E820CA" w:rsidTr="008F3882">
        <w:trPr>
          <w:cantSplit/>
          <w:trHeight w:val="48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доли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E820CA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F62" w:rsidRDefault="00E01F62" w:rsidP="00E01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14"/>
        <w:gridCol w:w="1792"/>
        <w:gridCol w:w="38"/>
        <w:gridCol w:w="1101"/>
        <w:gridCol w:w="22"/>
        <w:gridCol w:w="1680"/>
        <w:gridCol w:w="17"/>
        <w:gridCol w:w="1124"/>
        <w:gridCol w:w="13"/>
        <w:gridCol w:w="1561"/>
        <w:gridCol w:w="1697"/>
        <w:gridCol w:w="7"/>
        <w:gridCol w:w="1132"/>
        <w:gridCol w:w="7"/>
        <w:gridCol w:w="1562"/>
        <w:gridCol w:w="6"/>
        <w:gridCol w:w="2408"/>
      </w:tblGrid>
      <w:tr w:rsidR="001C594E" w:rsidRPr="0004349C" w:rsidTr="00CD6CA3">
        <w:trPr>
          <w:cantSplit/>
          <w:trHeight w:val="1221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124B71" w:rsidRDefault="001C594E" w:rsidP="001C594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7" w:hanging="49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B71">
              <w:rPr>
                <w:rFonts w:ascii="Times New Roman" w:eastAsia="Times New Roman" w:hAnsi="Times New Roman" w:cs="Times New Roman"/>
                <w:lang w:eastAsia="ru-RU"/>
              </w:rPr>
              <w:t>Бабалова</w:t>
            </w:r>
            <w:proofErr w:type="spellEnd"/>
          </w:p>
          <w:p w:rsidR="001C594E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124B71">
              <w:rPr>
                <w:rFonts w:ascii="Times New Roman" w:eastAsia="Times New Roman" w:hAnsi="Times New Roman" w:cs="Times New Roman"/>
                <w:lang w:eastAsia="ru-RU"/>
              </w:rPr>
              <w:t>Лилия</w:t>
            </w:r>
          </w:p>
          <w:p w:rsidR="001C594E" w:rsidRPr="00124B71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124B71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– главный бухгалтер  </w:t>
            </w:r>
          </w:p>
          <w:p w:rsidR="001C594E" w:rsidRPr="00243508" w:rsidRDefault="001C594E" w:rsidP="001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883345</w:t>
            </w:r>
          </w:p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 xml:space="preserve"> доли    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 xml:space="preserve">51,5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4350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E820CA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4350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4350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>легковые</w:t>
            </w:r>
            <w:r w:rsidRPr="0024350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43508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Daewoo-</w:t>
            </w:r>
            <w:proofErr w:type="spellStart"/>
            <w:r w:rsidRPr="00243508">
              <w:rPr>
                <w:rFonts w:ascii="Times New Roman" w:eastAsia="Times New Roman" w:hAnsi="Times New Roman" w:cs="Times New Roman"/>
                <w:lang w:val="en-US" w:eastAsia="ru-RU"/>
              </w:rPr>
              <w:t>Matiz</w:t>
            </w:r>
            <w:proofErr w:type="spellEnd"/>
          </w:p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350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Suzuki Grand </w:t>
            </w:r>
            <w:proofErr w:type="spellStart"/>
            <w:r w:rsidRPr="00243508">
              <w:rPr>
                <w:rFonts w:ascii="Times New Roman" w:eastAsia="Times New Roman" w:hAnsi="Times New Roman" w:cs="Times New Roman"/>
                <w:lang w:val="en-US" w:eastAsia="ru-RU"/>
              </w:rPr>
              <w:t>Vitara</w:t>
            </w:r>
            <w:proofErr w:type="spellEnd"/>
          </w:p>
        </w:tc>
      </w:tr>
      <w:tr w:rsidR="001C594E" w:rsidRPr="00243508" w:rsidTr="00CD6CA3">
        <w:trPr>
          <w:cantSplit/>
          <w:trHeight w:val="1012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Бабалов</w:t>
            </w:r>
            <w:proofErr w:type="spellEnd"/>
          </w:p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869274</w:t>
            </w: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индивидуальная     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 xml:space="preserve">  62,7</w:t>
            </w:r>
          </w:p>
          <w:p w:rsidR="001C594E" w:rsidRPr="00243508" w:rsidRDefault="001C594E" w:rsidP="001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E820CA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243508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43508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350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2435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43508">
              <w:rPr>
                <w:rFonts w:ascii="Times New Roman" w:eastAsia="Times New Roman" w:hAnsi="Times New Roman" w:cs="Times New Roman"/>
                <w:lang w:val="en-US" w:eastAsia="ru-RU"/>
              </w:rPr>
              <w:t>trail</w:t>
            </w:r>
          </w:p>
        </w:tc>
      </w:tr>
      <w:tr w:rsidR="00A201C7" w:rsidRPr="00243508" w:rsidTr="00CD6CA3">
        <w:trPr>
          <w:cantSplit/>
          <w:trHeight w:val="1089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8324BA" w:rsidRDefault="00A201C7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324BA">
              <w:rPr>
                <w:rFonts w:ascii="Times New Roman" w:eastAsia="Calibri" w:hAnsi="Times New Roman" w:cs="Times New Roman"/>
              </w:rPr>
              <w:lastRenderedPageBreak/>
              <w:t>Бабалова</w:t>
            </w:r>
            <w:proofErr w:type="spellEnd"/>
          </w:p>
          <w:p w:rsidR="00A201C7" w:rsidRPr="008324BA" w:rsidRDefault="00A201C7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24BA">
              <w:rPr>
                <w:rFonts w:ascii="Times New Roman" w:eastAsia="Calibri" w:hAnsi="Times New Roman" w:cs="Times New Roman"/>
              </w:rPr>
              <w:t>Анастасия</w:t>
            </w:r>
          </w:p>
          <w:p w:rsidR="00A201C7" w:rsidRPr="008324BA" w:rsidRDefault="00A201C7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24BA">
              <w:rPr>
                <w:rFonts w:ascii="Times New Roman" w:eastAsia="Calibri" w:hAnsi="Times New Roman" w:cs="Times New Roman"/>
              </w:rPr>
              <w:t>Кирилловна</w:t>
            </w:r>
          </w:p>
          <w:p w:rsidR="00A201C7" w:rsidRPr="008324BA" w:rsidRDefault="00A201C7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24BA">
              <w:rPr>
                <w:rFonts w:ascii="Times New Roman" w:eastAsia="Calibri" w:hAnsi="Times New Roman" w:cs="Times New Roman"/>
              </w:rPr>
              <w:t>(дочь)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243508" w:rsidRDefault="00A201C7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243508" w:rsidRDefault="00A201C7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243508" w:rsidRDefault="00A201C7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Default="00A201C7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24BA">
              <w:rPr>
                <w:rFonts w:ascii="Times New Roman" w:eastAsia="Calibri" w:hAnsi="Times New Roman" w:cs="Times New Roman"/>
              </w:rPr>
              <w:t>Квартира</w:t>
            </w:r>
          </w:p>
          <w:p w:rsidR="00A201C7" w:rsidRPr="008324BA" w:rsidRDefault="00A201C7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Безвозмездное пользование, бессрочно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8324BA" w:rsidRDefault="00A201C7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8324BA" w:rsidRDefault="00A201C7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594E" w:rsidRPr="008324BA" w:rsidTr="00CD6CA3">
        <w:trPr>
          <w:cantSplit/>
          <w:trHeight w:val="1194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8324BA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324BA">
              <w:rPr>
                <w:rFonts w:ascii="Times New Roman" w:eastAsia="Calibri" w:hAnsi="Times New Roman" w:cs="Times New Roman"/>
              </w:rPr>
              <w:t>Бабалов</w:t>
            </w:r>
            <w:proofErr w:type="spellEnd"/>
          </w:p>
          <w:p w:rsidR="001C594E" w:rsidRPr="008324BA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24BA">
              <w:rPr>
                <w:rFonts w:ascii="Times New Roman" w:eastAsia="Calibri" w:hAnsi="Times New Roman" w:cs="Times New Roman"/>
              </w:rPr>
              <w:t>Иван</w:t>
            </w:r>
          </w:p>
          <w:p w:rsidR="001C594E" w:rsidRPr="008324BA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24BA">
              <w:rPr>
                <w:rFonts w:ascii="Times New Roman" w:eastAsia="Calibri" w:hAnsi="Times New Roman" w:cs="Times New Roman"/>
              </w:rPr>
              <w:t>Кириллович</w:t>
            </w:r>
          </w:p>
          <w:p w:rsidR="001C594E" w:rsidRPr="008324BA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24BA">
              <w:rPr>
                <w:rFonts w:ascii="Times New Roman" w:eastAsia="Calibri" w:hAnsi="Times New Roman" w:cs="Times New Roman"/>
              </w:rPr>
              <w:t>(сын)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94E" w:rsidRPr="008324BA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8324BA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8324BA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24BA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Pr="008324BA">
              <w:rPr>
                <w:rFonts w:ascii="Times New Roman" w:eastAsia="Times New Roman" w:hAnsi="Times New Roman" w:cs="Times New Roman"/>
              </w:rPr>
              <w:br/>
              <w:t xml:space="preserve">общая долевая </w:t>
            </w:r>
            <w:r w:rsidRPr="008324BA">
              <w:rPr>
                <w:rFonts w:ascii="Times New Roman" w:eastAsia="Times New Roman" w:hAnsi="Times New Roman" w:cs="Times New Roman"/>
              </w:rPr>
              <w:br/>
              <w:t xml:space="preserve">1/2 доли     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8324BA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24BA">
              <w:rPr>
                <w:rFonts w:ascii="Times New Roman" w:eastAsia="Calibri" w:hAnsi="Times New Roman" w:cs="Times New Roman"/>
              </w:rPr>
              <w:t>51,5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8324BA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24B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E820CA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8324BA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8324BA" w:rsidRDefault="001C594E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E" w:rsidRPr="00E820CA" w:rsidRDefault="001C594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594E" w:rsidTr="00CD6CA3">
        <w:tblPrEx>
          <w:tblLook w:val="04A0" w:firstRow="1" w:lastRow="0" w:firstColumn="1" w:lastColumn="0" w:noHBand="0" w:noVBand="1"/>
        </w:tblPrEx>
        <w:trPr>
          <w:cantSplit/>
          <w:trHeight w:val="748"/>
        </w:trPr>
        <w:tc>
          <w:tcPr>
            <w:tcW w:w="1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497" w:hanging="49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4B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Борис </w:t>
            </w:r>
          </w:p>
          <w:p w:rsidR="001C594E" w:rsidRPr="00124B71" w:rsidRDefault="001C594E" w:rsidP="001C594E">
            <w:pPr>
              <w:pStyle w:val="ConsPlusCell"/>
              <w:widowControl/>
              <w:spacing w:line="276" w:lineRule="auto"/>
              <w:ind w:left="497" w:hanging="49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</w:t>
            </w:r>
            <w:r w:rsidRPr="00124B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</w:t>
            </w:r>
            <w:r w:rsidRPr="00124B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Анатольевна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начальника отдела Финансового управления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667184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C594E" w:rsidRDefault="001C594E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</w:t>
            </w:r>
          </w:p>
          <w:p w:rsidR="001C594E" w:rsidRDefault="001C594E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1/3 доли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101,8 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безвозмездное бессрочное пользование  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А/м  легковой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Кашкай</w:t>
            </w:r>
            <w:proofErr w:type="spellEnd"/>
          </w:p>
        </w:tc>
      </w:tr>
      <w:tr w:rsidR="001C594E" w:rsidTr="00CD6CA3">
        <w:tblPrEx>
          <w:tblLook w:val="04A0" w:firstRow="1" w:lastRow="0" w:firstColumn="1" w:lastColumn="0" w:noHBand="0" w:noVBand="1"/>
        </w:tblPrEx>
        <w:trPr>
          <w:cantSplit/>
          <w:trHeight w:val="612"/>
        </w:trPr>
        <w:tc>
          <w:tcPr>
            <w:tcW w:w="1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долевая </w:t>
            </w:r>
          </w:p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1/2 доли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29,4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C594E" w:rsidTr="00CD6CA3">
        <w:tblPrEx>
          <w:tblLook w:val="04A0" w:firstRow="1" w:lastRow="0" w:firstColumn="1" w:lastColumn="0" w:noHBand="0" w:noVBand="1"/>
        </w:tblPrEx>
        <w:trPr>
          <w:cantSplit/>
          <w:trHeight w:val="564"/>
        </w:trPr>
        <w:tc>
          <w:tcPr>
            <w:tcW w:w="1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Дача </w:t>
            </w:r>
          </w:p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долевая </w:t>
            </w:r>
          </w:p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1/2 доли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C594E" w:rsidTr="00CD6CA3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Борис</w:t>
            </w:r>
          </w:p>
          <w:p w:rsidR="001C594E" w:rsidRDefault="001C594E" w:rsidP="001C59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Дмитрий Николаевич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(супруг)</w:t>
            </w:r>
          </w:p>
        </w:tc>
        <w:tc>
          <w:tcPr>
            <w:tcW w:w="18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94E" w:rsidRDefault="001C594E" w:rsidP="001C59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390790 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безвозмездное</w:t>
            </w:r>
          </w:p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пользование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94E" w:rsidRDefault="001C594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А/м легковой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Фьюжн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572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Борис</w:t>
            </w:r>
          </w:p>
          <w:p w:rsidR="00B343B6" w:rsidRDefault="00A201C7" w:rsidP="00B343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Анастасия Дмитриевна</w:t>
            </w:r>
          </w:p>
          <w:p w:rsidR="00A201C7" w:rsidRDefault="00A201C7" w:rsidP="00B343B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(дочь)</w:t>
            </w:r>
          </w:p>
        </w:tc>
        <w:tc>
          <w:tcPr>
            <w:tcW w:w="18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безвозмездное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пользование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4D26F2" w:rsidTr="00CD6CA3">
        <w:trPr>
          <w:cantSplit/>
          <w:trHeight w:val="480"/>
        </w:trPr>
        <w:tc>
          <w:tcPr>
            <w:tcW w:w="199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01C7" w:rsidRPr="00124B71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7" w:hanging="49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B71">
              <w:rPr>
                <w:rFonts w:ascii="Times New Roman" w:eastAsia="Times New Roman" w:hAnsi="Times New Roman" w:cs="Times New Roman"/>
                <w:lang w:eastAsia="ru-RU"/>
              </w:rPr>
              <w:t>Лайер</w:t>
            </w:r>
            <w:proofErr w:type="spellEnd"/>
            <w:r w:rsidRPr="0012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01C7" w:rsidRPr="00124B71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left="497" w:hanging="4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124B71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24B71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Финансово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933580</w:t>
            </w:r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t>1851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4D26F2" w:rsidTr="00CD6CA3">
        <w:trPr>
          <w:cantSplit/>
          <w:trHeight w:val="360"/>
        </w:trPr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t xml:space="preserve">43,4  </w:t>
            </w:r>
          </w:p>
        </w:tc>
        <w:tc>
          <w:tcPr>
            <w:tcW w:w="15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4D26F2" w:rsidTr="00CD6CA3">
        <w:trPr>
          <w:cantSplit/>
          <w:trHeight w:val="1083"/>
        </w:trPr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1/2 </w:t>
            </w:r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t xml:space="preserve">доли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6F2">
              <w:rPr>
                <w:rFonts w:ascii="Times New Roman" w:eastAsia="Times New Roman" w:hAnsi="Times New Roman" w:cs="Times New Roman"/>
                <w:lang w:eastAsia="ru-RU"/>
              </w:rPr>
              <w:t xml:space="preserve">46,9  </w:t>
            </w:r>
          </w:p>
        </w:tc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1C7" w:rsidRPr="004D26F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F01351" w:rsidTr="00CD6CA3">
        <w:trPr>
          <w:cantSplit/>
          <w:trHeight w:val="1732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24B71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7" w:hanging="497"/>
              <w:rPr>
                <w:rFonts w:ascii="Times New Roman" w:hAnsi="Times New Roman" w:cs="Times New Roman"/>
              </w:rPr>
            </w:pPr>
            <w:r w:rsidRPr="00124B71">
              <w:rPr>
                <w:rFonts w:ascii="Times New Roman" w:hAnsi="Times New Roman" w:cs="Times New Roman"/>
              </w:rPr>
              <w:t>Еременко</w:t>
            </w:r>
          </w:p>
          <w:p w:rsidR="00A201C7" w:rsidRPr="00124B71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124B71">
              <w:rPr>
                <w:rFonts w:ascii="Times New Roman" w:hAnsi="Times New Roman" w:cs="Times New Roman"/>
              </w:rPr>
              <w:t>Марина</w:t>
            </w:r>
          </w:p>
          <w:p w:rsidR="00A201C7" w:rsidRPr="00124B71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124B71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right="-29"/>
              <w:contextualSpacing/>
              <w:jc w:val="both"/>
              <w:rPr>
                <w:rFonts w:ascii="Times New Roman" w:hAnsi="Times New Roman" w:cs="Times New Roman"/>
              </w:rPr>
            </w:pPr>
            <w:r w:rsidRPr="00B93BEB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B93BEB">
              <w:rPr>
                <w:rFonts w:ascii="Times New Roman" w:hAnsi="Times New Roman" w:cs="Times New Roman"/>
              </w:rPr>
              <w:t xml:space="preserve">начальника </w:t>
            </w:r>
            <w:r>
              <w:rPr>
                <w:rFonts w:ascii="Times New Roman" w:hAnsi="Times New Roman" w:cs="Times New Roman"/>
              </w:rPr>
              <w:t>о</w:t>
            </w:r>
            <w:r w:rsidRPr="00B93BEB">
              <w:rPr>
                <w:rFonts w:ascii="Times New Roman" w:hAnsi="Times New Roman" w:cs="Times New Roman"/>
              </w:rPr>
              <w:t>тдела исполнения местного бюджета Финансового управления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BEB">
              <w:rPr>
                <w:rFonts w:ascii="Times New Roman" w:hAnsi="Times New Roman" w:cs="Times New Roman"/>
              </w:rPr>
              <w:t>436547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BEB">
              <w:rPr>
                <w:rFonts w:ascii="Times New Roman" w:hAnsi="Times New Roman" w:cs="Times New Roman"/>
              </w:rPr>
              <w:t xml:space="preserve">Квартира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BEB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BEB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B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F01351" w:rsidTr="00CD6CA3">
        <w:trPr>
          <w:cantSplit/>
          <w:trHeight w:val="1106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BEB">
              <w:rPr>
                <w:rFonts w:ascii="Times New Roman" w:hAnsi="Times New Roman" w:cs="Times New Roman"/>
              </w:rPr>
              <w:t>Еременко</w:t>
            </w:r>
          </w:p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BEB">
              <w:rPr>
                <w:rFonts w:ascii="Times New Roman" w:hAnsi="Times New Roman" w:cs="Times New Roman"/>
              </w:rPr>
              <w:t>Александр</w:t>
            </w:r>
          </w:p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BEB">
              <w:rPr>
                <w:rFonts w:ascii="Times New Roman" w:hAnsi="Times New Roman" w:cs="Times New Roman"/>
              </w:rPr>
              <w:t>Петрович</w:t>
            </w:r>
          </w:p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BEB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83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BEB">
              <w:rPr>
                <w:rFonts w:ascii="Times New Roman" w:hAnsi="Times New Roman" w:cs="Times New Roman"/>
              </w:rPr>
              <w:t>530617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BEB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BE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B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93BEB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A201C7" w:rsidRPr="00B93BE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BEB">
              <w:rPr>
                <w:rFonts w:ascii="Times New Roman" w:hAnsi="Times New Roman" w:cs="Times New Roman"/>
              </w:rPr>
              <w:t>Форд    фокус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295"/>
        </w:trPr>
        <w:tc>
          <w:tcPr>
            <w:tcW w:w="1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ind w:left="497" w:hanging="4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Кукушкин 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Виктор  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Евгеньевич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учету, распределению и обмену жилой площади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3A534C" w:rsidP="00A223AF">
            <w:pPr>
              <w:pStyle w:val="ConsPlusNormal"/>
              <w:widowControl/>
              <w:ind w:firstLine="0"/>
            </w:pPr>
            <w:r>
              <w:t>707991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3A53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1/2 доли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бессрочно 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БМВ Х5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808"/>
        </w:trPr>
        <w:tc>
          <w:tcPr>
            <w:tcW w:w="1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(дачный)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600  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Кукушкина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Оксана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Вячеславовна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3A534C" w:rsidP="00A223AF">
            <w:pPr>
              <w:pStyle w:val="ConsPlusNormal"/>
              <w:widowControl/>
              <w:ind w:firstLine="0"/>
            </w:pPr>
            <w:r>
              <w:t>нет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бессрочно 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Кукушкин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Константин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  <w:p w:rsidR="00A201C7" w:rsidRDefault="00A201C7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3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бессрочно 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92007A" w:rsidTr="00CD6CA3">
        <w:trPr>
          <w:cantSplit/>
          <w:trHeight w:val="480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A5D34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7" w:hanging="49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lang w:eastAsia="ru-RU"/>
              </w:rPr>
              <w:t>Павлова</w:t>
            </w:r>
          </w:p>
          <w:p w:rsidR="00A201C7" w:rsidRPr="009A5D34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9A5D34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A201C7" w:rsidRPr="009A5D34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9A5D34">
              <w:rPr>
                <w:rFonts w:ascii="Times New Roman" w:eastAsia="Times New Roman" w:hAnsi="Times New Roman" w:cs="Times New Roman"/>
                <w:lang w:eastAsia="ru-RU"/>
              </w:rPr>
              <w:t xml:space="preserve">Петровна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начальника Управления по архитектуре и градостроительству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949601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А/м   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2007A">
              <w:rPr>
                <w:rFonts w:ascii="Times New Roman" w:eastAsia="Times New Roman" w:hAnsi="Times New Roman" w:cs="Times New Roman"/>
                <w:lang w:val="en-US" w:eastAsia="ru-RU"/>
              </w:rPr>
              <w:t>HONDA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2007A">
              <w:rPr>
                <w:rFonts w:ascii="Times New Roman" w:eastAsia="Times New Roman" w:hAnsi="Times New Roman" w:cs="Times New Roman"/>
                <w:lang w:val="en-US" w:eastAsia="ru-RU"/>
              </w:rPr>
              <w:t>CIVIC</w:t>
            </w:r>
          </w:p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92007A" w:rsidTr="00CD6CA3">
        <w:trPr>
          <w:cantSplit/>
          <w:trHeight w:val="360"/>
        </w:trPr>
        <w:tc>
          <w:tcPr>
            <w:tcW w:w="1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долевая,</w:t>
            </w:r>
          </w:p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15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92007A" w:rsidTr="00CD6CA3">
        <w:trPr>
          <w:cantSplit/>
          <w:trHeight w:val="683"/>
        </w:trPr>
        <w:tc>
          <w:tcPr>
            <w:tcW w:w="1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15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92007A" w:rsidTr="00CD6CA3">
        <w:trPr>
          <w:cantSplit/>
          <w:trHeight w:val="1109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>Павлов Константин</w:t>
            </w:r>
          </w:p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(супруг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866142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пользование, бессрочно</w:t>
            </w: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 xml:space="preserve">Автоприцеп </w:t>
            </w:r>
          </w:p>
          <w:p w:rsidR="00A201C7" w:rsidRPr="0092007A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07A">
              <w:rPr>
                <w:rFonts w:ascii="Times New Roman" w:eastAsia="Times New Roman" w:hAnsi="Times New Roman" w:cs="Times New Roman"/>
                <w:lang w:eastAsia="ru-RU"/>
              </w:rPr>
              <w:t>Торпан-500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9A5D34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7" w:hanging="497"/>
              <w:jc w:val="both"/>
              <w:rPr>
                <w:rFonts w:ascii="Times New Roman" w:hAnsi="Times New Roman"/>
              </w:rPr>
            </w:pPr>
            <w:proofErr w:type="spellStart"/>
            <w:r w:rsidRPr="009A5D34">
              <w:rPr>
                <w:rFonts w:ascii="Times New Roman" w:hAnsi="Times New Roman"/>
              </w:rPr>
              <w:t>Клюсова</w:t>
            </w:r>
            <w:proofErr w:type="spellEnd"/>
            <w:r w:rsidRPr="009A5D34">
              <w:rPr>
                <w:rFonts w:ascii="Times New Roman" w:hAnsi="Times New Roman"/>
              </w:rPr>
              <w:t xml:space="preserve"> </w:t>
            </w:r>
          </w:p>
          <w:p w:rsidR="00A201C7" w:rsidRPr="009A5D34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9A5D34">
              <w:rPr>
                <w:rFonts w:ascii="Times New Roman" w:hAnsi="Times New Roman"/>
              </w:rPr>
              <w:t xml:space="preserve">Елена </w:t>
            </w:r>
          </w:p>
          <w:p w:rsidR="00A201C7" w:rsidRPr="009A5D34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9A5D34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исполнения местного бюджета Финансового управления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756356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общая долевая 1/3 доли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 муниципальная, бессрочно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754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699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Клюсов</w:t>
            </w:r>
            <w:proofErr w:type="spellEnd"/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Сергей Александрович (супруг)</w:t>
            </w: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480000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 муниципальная, бессрочно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122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43B6" w:rsidRDefault="00A201C7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Клюсов</w:t>
            </w:r>
            <w:proofErr w:type="spellEnd"/>
            <w:r>
              <w:rPr>
                <w:rFonts w:ascii="Times New Roman" w:hAnsi="Times New Roman"/>
              </w:rPr>
              <w:t xml:space="preserve">  Александр Сергеевич </w:t>
            </w:r>
          </w:p>
          <w:p w:rsidR="00A201C7" w:rsidRDefault="00A201C7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(сын)</w:t>
            </w: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 муниципальная, бессрочно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521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9A5D34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497" w:hanging="49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5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Владыкина</w:t>
            </w:r>
            <w:proofErr w:type="spellEnd"/>
            <w:r w:rsidRPr="009A5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Татьяна </w:t>
            </w:r>
          </w:p>
          <w:p w:rsidR="00A201C7" w:rsidRPr="009A5D34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</w:t>
            </w:r>
            <w:r w:rsidRPr="009A5D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Ивановна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городского архива в составе Управления делами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664503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муниципальная,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бессрочно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975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Владыкин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Александр Владимирович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(супруг)</w:t>
            </w: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72261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служебная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муниципальная,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бессрочно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А/м  легковой</w:t>
            </w:r>
          </w:p>
          <w:p w:rsidR="00A201C7" w:rsidRPr="00117941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KIA</w:t>
            </w:r>
            <w:r w:rsidRPr="001179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CERATO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9A5D34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/>
                <w:lang w:eastAsia="ru-RU"/>
              </w:rPr>
            </w:pPr>
            <w:r w:rsidRPr="009A5D34">
              <w:rPr>
                <w:rFonts w:ascii="Times New Roman" w:eastAsia="Times New Roman" w:hAnsi="Times New Roman"/>
                <w:lang w:eastAsia="ru-RU"/>
              </w:rPr>
              <w:t>Маслина</w:t>
            </w:r>
          </w:p>
          <w:p w:rsidR="00A201C7" w:rsidRPr="009A5D34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 w:rsidRPr="009A5D34">
              <w:rPr>
                <w:rFonts w:ascii="Times New Roman" w:eastAsia="Times New Roman" w:hAnsi="Times New Roman"/>
                <w:lang w:eastAsia="ru-RU"/>
              </w:rPr>
              <w:t xml:space="preserve">Наталия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Pr="009A5D34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отдела социального развития и здравоохранения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364564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общая долевая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1/2  доли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50 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А/м легковой 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val="en-US" w:eastAsia="ru-RU"/>
              </w:rPr>
              <w:t>Nissan PRIMERA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678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106,50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201C7" w:rsidRPr="00796603" w:rsidTr="00CD6CA3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Маслин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Олег Владиславович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(супруг)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264000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7E6C6E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7E6C6E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7E6C6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легковые</w:t>
            </w:r>
            <w:r w:rsidRPr="007E6C6E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val="en-US" w:eastAsia="ru-RU"/>
              </w:rPr>
              <w:t>Lexus</w:t>
            </w:r>
            <w:r w:rsidRPr="007E6C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RX</w:t>
            </w:r>
            <w:r w:rsidRPr="007E6C6E">
              <w:rPr>
                <w:rFonts w:ascii="Times New Roman" w:eastAsia="Times New Roman" w:hAnsi="Times New Roman"/>
                <w:lang w:eastAsia="ru-RU"/>
              </w:rPr>
              <w:t>330</w:t>
            </w:r>
          </w:p>
          <w:p w:rsidR="00A201C7" w:rsidRPr="007E6C6E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Subaru</w:t>
            </w:r>
            <w:r w:rsidRPr="007E6C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Impreza</w:t>
            </w:r>
            <w:proofErr w:type="spellEnd"/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207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9A5D34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9A5D34">
              <w:rPr>
                <w:rFonts w:ascii="Times New Roman" w:hAnsi="Times New Roman" w:cs="Times New Roman"/>
                <w:sz w:val="22"/>
                <w:szCs w:val="22"/>
              </w:rPr>
              <w:t xml:space="preserve">Огурцова </w:t>
            </w:r>
          </w:p>
          <w:p w:rsidR="00A201C7" w:rsidRPr="009A5D34" w:rsidRDefault="00A201C7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A5D34">
              <w:rPr>
                <w:rFonts w:ascii="Times New Roman" w:hAnsi="Times New Roman" w:cs="Times New Roman"/>
                <w:sz w:val="22"/>
                <w:szCs w:val="22"/>
              </w:rPr>
              <w:t xml:space="preserve">Галина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A5D34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главный бухгалтер Управления образования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836857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975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Огурцов 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Сергей 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Федорович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(супруг)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132000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пользование,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8C50D5" w:rsidTr="00CD6CA3">
        <w:trPr>
          <w:cantSplit/>
          <w:trHeight w:val="1012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9A5D34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D34">
              <w:rPr>
                <w:rFonts w:ascii="Times New Roman" w:eastAsia="Times New Roman" w:hAnsi="Times New Roman" w:cs="Times New Roman"/>
                <w:lang w:eastAsia="ru-RU"/>
              </w:rPr>
              <w:t xml:space="preserve">Розанов </w:t>
            </w:r>
          </w:p>
          <w:p w:rsidR="00A201C7" w:rsidRPr="009A5D34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9A5D34">
              <w:rPr>
                <w:rFonts w:ascii="Times New Roman" w:eastAsia="Times New Roman" w:hAnsi="Times New Roman" w:cs="Times New Roman"/>
                <w:lang w:eastAsia="ru-RU"/>
              </w:rPr>
              <w:t xml:space="preserve">Владимир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5D34">
              <w:rPr>
                <w:rFonts w:ascii="Times New Roman" w:eastAsia="Times New Roman" w:hAnsi="Times New Roman" w:cs="Times New Roman"/>
                <w:lang w:eastAsia="ru-RU"/>
              </w:rPr>
              <w:t xml:space="preserve">Леонидович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образования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1076399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8C50D5" w:rsidTr="00CD6CA3">
        <w:trPr>
          <w:cantSplit/>
          <w:trHeight w:val="654"/>
        </w:trPr>
        <w:tc>
          <w:tcPr>
            <w:tcW w:w="1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t>Квартира    индивидуальная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15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8C50D5" w:rsidTr="00CD6CA3">
        <w:trPr>
          <w:cantSplit/>
          <w:trHeight w:val="480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t>Жафярова</w:t>
            </w:r>
            <w:proofErr w:type="spellEnd"/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Надежда   </w:t>
            </w: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t>Зякярияновна</w:t>
            </w:r>
            <w:proofErr w:type="spellEnd"/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br/>
              <w:t>(супруга)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766200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индивидуальная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пользование,</w:t>
            </w:r>
          </w:p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8C50D5" w:rsidTr="00CD6CA3">
        <w:trPr>
          <w:cantSplit/>
          <w:trHeight w:val="1147"/>
        </w:trPr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 w:rsidRPr="008C50D5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8C50D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AE39A9" w:rsidTr="00CD6CA3">
        <w:trPr>
          <w:cantSplit/>
          <w:trHeight w:val="894"/>
        </w:trPr>
        <w:tc>
          <w:tcPr>
            <w:tcW w:w="1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9A5D34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5D34">
              <w:rPr>
                <w:rFonts w:ascii="Times New Roman" w:eastAsia="Times New Roman" w:hAnsi="Times New Roman" w:cs="Times New Roman"/>
                <w:lang w:eastAsia="ru-RU"/>
              </w:rPr>
              <w:t>Копцик</w:t>
            </w:r>
            <w:proofErr w:type="spellEnd"/>
            <w:r w:rsidRPr="009A5D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01C7" w:rsidRPr="009A5D34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9A5D34">
              <w:rPr>
                <w:rFonts w:ascii="Times New Roman" w:eastAsia="Times New Roman" w:hAnsi="Times New Roman" w:cs="Times New Roman"/>
                <w:lang w:eastAsia="ru-RU"/>
              </w:rPr>
              <w:t xml:space="preserve">Юрий </w:t>
            </w:r>
          </w:p>
          <w:p w:rsidR="00A201C7" w:rsidRPr="009A5D34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9A5D34">
              <w:rPr>
                <w:rFonts w:ascii="Times New Roman" w:eastAsia="Times New Roman" w:hAnsi="Times New Roman" w:cs="Times New Roman"/>
                <w:lang w:eastAsia="ru-RU"/>
              </w:rPr>
              <w:t xml:space="preserve">Анатольевич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Руководителя Администрации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1402556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1276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Россия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E39A9">
              <w:rPr>
                <w:rFonts w:ascii="Times New Roman" w:eastAsia="Times New Roman" w:hAnsi="Times New Roman" w:cs="Times New Roman"/>
                <w:lang w:val="en-US" w:eastAsia="ru-RU"/>
              </w:rPr>
              <w:t>Subaru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39A9">
              <w:rPr>
                <w:rFonts w:ascii="Times New Roman" w:eastAsia="Times New Roman" w:hAnsi="Times New Roman" w:cs="Times New Roman"/>
                <w:lang w:val="en-US" w:eastAsia="ru-RU"/>
              </w:rPr>
              <w:t>Tribeka</w:t>
            </w:r>
            <w:proofErr w:type="spellEnd"/>
          </w:p>
        </w:tc>
      </w:tr>
      <w:tr w:rsidR="00A201C7" w:rsidRPr="00AE39A9" w:rsidTr="00CD6CA3">
        <w:trPr>
          <w:cantSplit/>
          <w:trHeight w:val="961"/>
        </w:trPr>
        <w:tc>
          <w:tcPr>
            <w:tcW w:w="1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81,3  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Волга ГАЗ-21</w:t>
            </w:r>
          </w:p>
        </w:tc>
      </w:tr>
      <w:tr w:rsidR="00A201C7" w:rsidRPr="00AE39A9" w:rsidTr="00CD6CA3">
        <w:trPr>
          <w:cantSplit/>
          <w:trHeight w:val="476"/>
        </w:trPr>
        <w:tc>
          <w:tcPr>
            <w:tcW w:w="1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Снегоход «Ямаха»</w:t>
            </w:r>
          </w:p>
        </w:tc>
      </w:tr>
      <w:tr w:rsidR="00A201C7" w:rsidRPr="00AE39A9" w:rsidTr="00CD6CA3">
        <w:trPr>
          <w:cantSplit/>
          <w:trHeight w:val="633"/>
        </w:trPr>
        <w:tc>
          <w:tcPr>
            <w:tcW w:w="1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Снегоболотоход</w:t>
            </w:r>
            <w:proofErr w:type="spellEnd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39A9">
              <w:rPr>
                <w:rFonts w:ascii="Times New Roman" w:eastAsia="Times New Roman" w:hAnsi="Times New Roman" w:cs="Times New Roman"/>
                <w:lang w:val="en-US" w:eastAsia="ru-RU"/>
              </w:rPr>
              <w:t>UTV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800 </w:t>
            </w:r>
            <w:r w:rsidRPr="00AE39A9">
              <w:rPr>
                <w:rFonts w:ascii="Times New Roman" w:eastAsia="Times New Roman" w:hAnsi="Times New Roman" w:cs="Times New Roman"/>
                <w:lang w:val="en-US" w:eastAsia="ru-RU"/>
              </w:rPr>
              <w:t>HHS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Pr="00AE39A9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</w:p>
        </w:tc>
      </w:tr>
      <w:tr w:rsidR="00A201C7" w:rsidRPr="00AE39A9" w:rsidTr="00CD6CA3">
        <w:trPr>
          <w:cantSplit/>
          <w:trHeight w:val="616"/>
        </w:trPr>
        <w:tc>
          <w:tcPr>
            <w:tcW w:w="1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Копцик</w:t>
            </w:r>
            <w:proofErr w:type="spellEnd"/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Валентина Витальевна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  <w:t>(супруга)</w:t>
            </w:r>
          </w:p>
        </w:tc>
        <w:tc>
          <w:tcPr>
            <w:tcW w:w="1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660357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31,6 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72263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3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</w:p>
          <w:p w:rsidR="00A201C7" w:rsidRPr="0072263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35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  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72263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3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</w:p>
          <w:p w:rsidR="00A201C7" w:rsidRPr="0072263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35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  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1276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81,3  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39A9">
              <w:rPr>
                <w:rFonts w:ascii="Times New Roman" w:eastAsia="Times New Roman" w:hAnsi="Times New Roman" w:cs="Times New Roman"/>
                <w:lang w:val="en-US" w:eastAsia="ru-RU"/>
              </w:rPr>
              <w:t>Pinin</w:t>
            </w:r>
            <w:proofErr w:type="spellEnd"/>
          </w:p>
        </w:tc>
      </w:tr>
      <w:tr w:rsidR="00A201C7" w:rsidRPr="00AE39A9" w:rsidTr="00CD6CA3">
        <w:trPr>
          <w:cantSplit/>
          <w:trHeight w:val="610"/>
        </w:trPr>
        <w:tc>
          <w:tcPr>
            <w:tcW w:w="1993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2C7D6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D6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</w:p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D67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     </w:t>
            </w:r>
            <w:r w:rsidRPr="002C7D6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AE39A9" w:rsidTr="00CD6CA3">
        <w:trPr>
          <w:cantSplit/>
          <w:trHeight w:val="91"/>
        </w:trPr>
        <w:tc>
          <w:tcPr>
            <w:tcW w:w="1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Нежилое помещение общая долевая 1/3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AE39A9" w:rsidTr="00CD6CA3">
        <w:trPr>
          <w:cantSplit/>
          <w:trHeight w:val="255"/>
        </w:trPr>
        <w:tc>
          <w:tcPr>
            <w:tcW w:w="1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Нежилое помещение общая долевая 1/3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184,8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AE39A9" w:rsidTr="00CD6CA3">
        <w:trPr>
          <w:cantSplit/>
          <w:trHeight w:val="255"/>
        </w:trPr>
        <w:tc>
          <w:tcPr>
            <w:tcW w:w="1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  <w:proofErr w:type="gramStart"/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A9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A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823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381F68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1F68">
              <w:rPr>
                <w:rFonts w:ascii="Times New Roman" w:hAnsi="Times New Roman" w:cs="Times New Roman"/>
                <w:sz w:val="22"/>
                <w:szCs w:val="22"/>
              </w:rPr>
              <w:t>Битерякова</w:t>
            </w:r>
            <w:proofErr w:type="spellEnd"/>
            <w:r w:rsidRPr="00381F68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инспекционно-аналитической деятельности и координации образовательных учреждений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681427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для садоводства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600,0  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288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Садовый домик  с хозяйственными постройками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83,1  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1/5 доли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Битеряков</w:t>
            </w:r>
            <w:proofErr w:type="spellEnd"/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Игорь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Васильевич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276704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1/5 доли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А/м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REZZO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96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Битеряков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Олег Игоревич</w:t>
            </w:r>
          </w:p>
          <w:p w:rsidR="00A201C7" w:rsidRDefault="00A201C7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1/5 доли     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2311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381F68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381F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Степанова </w:t>
            </w:r>
            <w:r w:rsidRPr="00381F6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Татьяна </w:t>
            </w:r>
            <w:r w:rsidRPr="00381F6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Викторовна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бухгалтерского 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учета и отчетности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аместитель главного бухгалтера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Финансового управления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433063   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бессрочно 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142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Степанов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Евгений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Валентинович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(супруг)</w:t>
            </w: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334878 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бессрочно 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67,3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А/м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ВАЗ 2111 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381F68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381F68">
              <w:rPr>
                <w:rFonts w:ascii="Times New Roman" w:hAnsi="Times New Roman" w:cs="Times New Roman"/>
                <w:sz w:val="22"/>
                <w:szCs w:val="22"/>
              </w:rPr>
              <w:t xml:space="preserve">Репина </w:t>
            </w:r>
          </w:p>
          <w:p w:rsidR="00A201C7" w:rsidRPr="00381F68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381F68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A201C7" w:rsidRPr="00E9319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381F68">
              <w:rPr>
                <w:rFonts w:ascii="Times New Roman" w:hAnsi="Times New Roman" w:cs="Times New Roman"/>
                <w:sz w:val="22"/>
                <w:szCs w:val="22"/>
              </w:rPr>
              <w:t xml:space="preserve">Борисовна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Руководителя 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1177060 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1384 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787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1/2</w:t>
            </w:r>
            <w:r w:rsidRPr="00B00C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доли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401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Жилое строение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768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Репин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Николай Александрович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554932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1/2 доли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Мотоцикл  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«Минск» 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898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1360  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614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</w:p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45502F" w:rsidTr="00CD6CA3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381F68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</w:rPr>
            </w:pPr>
            <w:r w:rsidRPr="00381F68">
              <w:rPr>
                <w:rFonts w:ascii="Times New Roman" w:eastAsia="Times New Roman" w:hAnsi="Times New Roman" w:cs="Times New Roman"/>
                <w:lang w:val="en-US"/>
              </w:rPr>
              <w:t xml:space="preserve">Букреев </w:t>
            </w:r>
          </w:p>
          <w:p w:rsidR="00A201C7" w:rsidRPr="00381F68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proofErr w:type="spellStart"/>
            <w:r w:rsidRPr="00381F68">
              <w:rPr>
                <w:rFonts w:ascii="Times New Roman" w:eastAsia="Times New Roman" w:hAnsi="Times New Roman" w:cs="Times New Roman"/>
                <w:lang w:val="en-US"/>
              </w:rPr>
              <w:t>Глеб</w:t>
            </w:r>
            <w:proofErr w:type="spellEnd"/>
            <w:r w:rsidRPr="00381F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A201C7" w:rsidRPr="00381F68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proofErr w:type="spellStart"/>
            <w:r w:rsidRPr="00381F68">
              <w:rPr>
                <w:rFonts w:ascii="Times New Roman" w:eastAsia="Times New Roman" w:hAnsi="Times New Roman" w:cs="Times New Roman"/>
                <w:lang w:val="en-US"/>
              </w:rPr>
              <w:t>Валентинович</w:t>
            </w:r>
            <w:proofErr w:type="spellEnd"/>
            <w:r w:rsidRPr="00381F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45502F">
              <w:rPr>
                <w:rFonts w:ascii="Times New Roman" w:eastAsia="Times New Roman" w:hAnsi="Times New Roman" w:cs="Times New Roman"/>
              </w:rPr>
              <w:t>ачальник отдела земельных отношений Управления по архитектуре и градостроительству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C07CF5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647447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502F">
              <w:rPr>
                <w:rFonts w:ascii="Times New Roman" w:eastAsia="Times New Roman" w:hAnsi="Times New Roman" w:cs="Times New Roman"/>
                <w:lang w:val="en-US"/>
              </w:rPr>
              <w:t>Квартира</w:t>
            </w:r>
            <w:proofErr w:type="spellEnd"/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5502F">
              <w:rPr>
                <w:rFonts w:ascii="Times New Roman" w:eastAsia="Times New Roman" w:hAnsi="Times New Roman" w:cs="Times New Roman"/>
                <w:lang w:val="en-US"/>
              </w:rPr>
              <w:t>общая</w:t>
            </w:r>
            <w:proofErr w:type="spellEnd"/>
            <w:r w:rsidRPr="0045502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5502F">
              <w:rPr>
                <w:rFonts w:ascii="Times New Roman" w:eastAsia="Times New Roman" w:hAnsi="Times New Roman" w:cs="Times New Roman"/>
                <w:lang w:val="en-US"/>
              </w:rPr>
              <w:t>долевая</w:t>
            </w:r>
            <w:proofErr w:type="spellEnd"/>
            <w:r w:rsidRPr="0045502F">
              <w:rPr>
                <w:rFonts w:ascii="Times New Roman" w:eastAsia="Times New Roman" w:hAnsi="Times New Roman" w:cs="Times New Roman"/>
                <w:lang w:val="en-US"/>
              </w:rPr>
              <w:t xml:space="preserve">  1/3</w:t>
            </w:r>
            <w:r>
              <w:rPr>
                <w:rFonts w:ascii="Times New Roman" w:eastAsia="Times New Roman" w:hAnsi="Times New Roman" w:cs="Times New Roman"/>
              </w:rPr>
              <w:t xml:space="preserve"> доли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5502F">
              <w:rPr>
                <w:rFonts w:ascii="Times New Roman" w:eastAsia="Times New Roman" w:hAnsi="Times New Roman" w:cs="Times New Roman"/>
                <w:lang w:val="en-US"/>
              </w:rPr>
              <w:t>63,9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5502F">
              <w:rPr>
                <w:rFonts w:ascii="Times New Roman" w:eastAsia="Times New Roman" w:hAnsi="Times New Roman" w:cs="Times New Roman"/>
                <w:lang w:val="en-US"/>
              </w:rPr>
              <w:t>Россия</w:t>
            </w:r>
            <w:proofErr w:type="spellEnd"/>
            <w:r w:rsidRPr="0045502F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502F">
              <w:rPr>
                <w:rFonts w:ascii="Times New Roman" w:eastAsia="Times New Roman" w:hAnsi="Times New Roman" w:cs="Times New Roman"/>
                <w:lang w:val="en-US"/>
              </w:rPr>
              <w:t xml:space="preserve">А/м </w:t>
            </w:r>
            <w:r>
              <w:rPr>
                <w:rFonts w:ascii="Times New Roman" w:eastAsia="Times New Roman" w:hAnsi="Times New Roman" w:cs="Times New Roman"/>
              </w:rPr>
              <w:t>легковой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5502F">
              <w:rPr>
                <w:rFonts w:ascii="Times New Roman" w:eastAsia="Times New Roman" w:hAnsi="Times New Roman" w:cs="Times New Roman"/>
                <w:lang w:val="en-US"/>
              </w:rPr>
              <w:t>Ауди</w:t>
            </w:r>
            <w:proofErr w:type="spellEnd"/>
          </w:p>
        </w:tc>
      </w:tr>
      <w:tr w:rsidR="00A201C7" w:rsidRPr="0045502F" w:rsidTr="00CD6CA3">
        <w:tblPrEx>
          <w:tblLook w:val="04A0" w:firstRow="1" w:lastRow="0" w:firstColumn="1" w:lastColumn="0" w:noHBand="0" w:noVBand="1"/>
        </w:tblPrEx>
        <w:trPr>
          <w:cantSplit/>
          <w:trHeight w:val="735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45502F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45502F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45502F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5502F">
              <w:rPr>
                <w:rFonts w:ascii="Times New Roman" w:eastAsia="Times New Roman" w:hAnsi="Times New Roman" w:cs="Times New Roman"/>
                <w:lang w:val="en-US"/>
              </w:rPr>
              <w:t>Квартира</w:t>
            </w:r>
            <w:proofErr w:type="spellEnd"/>
            <w:r w:rsidRPr="0045502F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45502F">
              <w:rPr>
                <w:rFonts w:ascii="Times New Roman" w:eastAsia="Times New Roman" w:hAnsi="Times New Roman" w:cs="Times New Roman"/>
                <w:lang w:val="en-US"/>
              </w:rPr>
              <w:t>индивидуальная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5502F">
              <w:rPr>
                <w:rFonts w:ascii="Times New Roman" w:eastAsia="Times New Roman" w:hAnsi="Times New Roman" w:cs="Times New Roman"/>
                <w:lang w:val="en-US"/>
              </w:rPr>
              <w:t>39,4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45502F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45502F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45502F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45502F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201C7" w:rsidRPr="001D3F3C" w:rsidTr="00CD6CA3">
        <w:trPr>
          <w:cantSplit/>
          <w:trHeight w:val="480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381F68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381F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Медведева </w:t>
            </w:r>
          </w:p>
          <w:p w:rsidR="00A201C7" w:rsidRPr="00381F68" w:rsidRDefault="00A201C7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381F68">
              <w:rPr>
                <w:rFonts w:ascii="Times New Roman" w:hAnsi="Times New Roman" w:cs="Times New Roman"/>
                <w:sz w:val="22"/>
                <w:szCs w:val="22"/>
              </w:rPr>
              <w:t xml:space="preserve">Евгения </w:t>
            </w:r>
          </w:p>
          <w:p w:rsidR="00A201C7" w:rsidRPr="00381F68" w:rsidRDefault="00A201C7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381F68">
              <w:rPr>
                <w:rFonts w:ascii="Times New Roman" w:hAnsi="Times New Roman" w:cs="Times New Roman"/>
                <w:sz w:val="22"/>
                <w:szCs w:val="22"/>
              </w:rPr>
              <w:t xml:space="preserve">Ивановна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060323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60323">
              <w:rPr>
                <w:rFonts w:ascii="Times New Roman" w:hAnsi="Times New Roman" w:cs="Times New Roman"/>
                <w:sz w:val="22"/>
                <w:szCs w:val="22"/>
              </w:rPr>
              <w:t>редседател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spellEnd"/>
            <w:r w:rsidRPr="00060323">
              <w:rPr>
                <w:rFonts w:ascii="Times New Roman" w:hAnsi="Times New Roman" w:cs="Times New Roman"/>
                <w:sz w:val="22"/>
                <w:szCs w:val="22"/>
              </w:rPr>
              <w:t xml:space="preserve"> Комитета по управлению муниципальным имуществом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881188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3F3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1D3F3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1D3F3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  <w:r w:rsidRPr="001D3F3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3F3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1D3F3C" w:rsidTr="00CD6CA3">
        <w:trPr>
          <w:cantSplit/>
          <w:trHeight w:val="804"/>
        </w:trPr>
        <w:tc>
          <w:tcPr>
            <w:tcW w:w="1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3F3C">
              <w:rPr>
                <w:rFonts w:ascii="Times New Roman" w:hAnsi="Times New Roman" w:cs="Times New Roman"/>
                <w:sz w:val="22"/>
                <w:szCs w:val="22"/>
              </w:rPr>
              <w:t xml:space="preserve">Гараж     </w:t>
            </w:r>
            <w:r w:rsidRPr="001D3F3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D3F3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  <w:tc>
          <w:tcPr>
            <w:tcW w:w="15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1C7" w:rsidRPr="00543F2E" w:rsidTr="00CD6CA3">
        <w:trPr>
          <w:cantSplit/>
          <w:trHeight w:val="1202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Медведев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Павел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  <w:p w:rsidR="00A201C7" w:rsidRPr="001D3F3C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F3C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655287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3F3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1D3F3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(общая долевая </w:t>
            </w:r>
            <w:r w:rsidRPr="001D3F3C">
              <w:rPr>
                <w:rFonts w:ascii="Times New Roman" w:hAnsi="Times New Roman" w:cs="Times New Roman"/>
                <w:sz w:val="22"/>
                <w:szCs w:val="22"/>
              </w:rPr>
              <w:br/>
              <w:t>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D3F3C">
              <w:rPr>
                <w:rFonts w:ascii="Times New Roman" w:hAnsi="Times New Roman" w:cs="Times New Roman"/>
                <w:sz w:val="22"/>
                <w:szCs w:val="22"/>
              </w:rPr>
              <w:t xml:space="preserve">)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3F3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Pr="00543F2E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3F3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43F2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D3F3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43F2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543F2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9" w:history="1">
              <w:r w:rsidRPr="00B50E79">
                <w:rPr>
                  <w:rFonts w:ascii="Times New Roman" w:hAnsi="Times New Roman" w:cs="Times New Roman"/>
                  <w:bCs/>
                  <w:color w:val="000000"/>
                  <w:sz w:val="22"/>
                  <w:szCs w:val="22"/>
                  <w:lang w:val="en-US"/>
                </w:rPr>
                <w:t>KIA</w:t>
              </w:r>
              <w:r w:rsidRPr="00543F2E">
                <w:rPr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 w:rsidRPr="00B50E79">
                <w:rPr>
                  <w:rFonts w:ascii="Times New Roman" w:hAnsi="Times New Roman" w:cs="Times New Roman"/>
                  <w:bCs/>
                  <w:color w:val="000000"/>
                  <w:sz w:val="22"/>
                  <w:szCs w:val="22"/>
                  <w:lang w:val="en-US"/>
                </w:rPr>
                <w:t>Cee</w:t>
              </w:r>
              <w:proofErr w:type="spellEnd"/>
              <w:r w:rsidRPr="00543F2E">
                <w:rPr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>'</w:t>
              </w:r>
              <w:r w:rsidRPr="00B50E79">
                <w:rPr>
                  <w:rFonts w:ascii="Times New Roman" w:hAnsi="Times New Roman" w:cs="Times New Roman"/>
                  <w:bCs/>
                  <w:color w:val="000000"/>
                  <w:sz w:val="22"/>
                  <w:szCs w:val="22"/>
                  <w:lang w:val="en-US"/>
                </w:rPr>
                <w:t>d</w:t>
              </w:r>
              <w:r w:rsidRPr="00543F2E">
                <w:rPr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 xml:space="preserve"> </w:t>
              </w:r>
              <w:r w:rsidRPr="00B50E79">
                <w:rPr>
                  <w:rFonts w:ascii="Times New Roman" w:hAnsi="Times New Roman" w:cs="Times New Roman"/>
                  <w:bCs/>
                  <w:color w:val="000000"/>
                  <w:sz w:val="22"/>
                  <w:szCs w:val="22"/>
                  <w:lang w:val="en-US"/>
                </w:rPr>
                <w:t>SW</w:t>
              </w:r>
            </w:hyperlink>
          </w:p>
        </w:tc>
      </w:tr>
      <w:tr w:rsidR="00A201C7" w:rsidRPr="001D3F3C" w:rsidTr="00CD6CA3">
        <w:trPr>
          <w:cantSplit/>
          <w:trHeight w:val="11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Медведев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Кирилл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Павлович</w:t>
            </w:r>
          </w:p>
          <w:p w:rsidR="00A201C7" w:rsidRPr="001D3F3C" w:rsidRDefault="00A201C7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F3C">
              <w:rPr>
                <w:rFonts w:ascii="Times New Roman" w:hAnsi="Times New Roman" w:cs="Times New Roman"/>
                <w:sz w:val="22"/>
                <w:szCs w:val="22"/>
              </w:rPr>
              <w:t>(с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r w:rsidRPr="001D3F3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3F3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1D3F3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(общая долевая </w:t>
            </w:r>
            <w:r w:rsidRPr="001D3F3C">
              <w:rPr>
                <w:rFonts w:ascii="Times New Roman" w:hAnsi="Times New Roman" w:cs="Times New Roman"/>
                <w:sz w:val="22"/>
                <w:szCs w:val="22"/>
              </w:rPr>
              <w:br/>
              <w:t>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D3F3C">
              <w:rPr>
                <w:rFonts w:ascii="Times New Roman" w:hAnsi="Times New Roman" w:cs="Times New Roman"/>
                <w:sz w:val="22"/>
                <w:szCs w:val="22"/>
              </w:rPr>
              <w:t xml:space="preserve">)     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3F3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D3F3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E820CA" w:rsidTr="00CD6CA3">
        <w:trPr>
          <w:cantSplit/>
          <w:trHeight w:val="155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ind w:left="362" w:hanging="362"/>
              <w:rPr>
                <w:rFonts w:ascii="Times New Roman" w:hAnsi="Times New Roman" w:cs="Times New Roman"/>
                <w:sz w:val="22"/>
                <w:szCs w:val="22"/>
              </w:rPr>
            </w:pPr>
            <w:r w:rsidRPr="00381F68">
              <w:rPr>
                <w:rFonts w:ascii="Times New Roman" w:hAnsi="Times New Roman" w:cs="Times New Roman"/>
                <w:sz w:val="22"/>
                <w:szCs w:val="22"/>
              </w:rPr>
              <w:t>Ильина</w:t>
            </w:r>
          </w:p>
          <w:p w:rsidR="00A201C7" w:rsidRPr="00730A25" w:rsidRDefault="00A201C7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381F68">
              <w:rPr>
                <w:rFonts w:ascii="Times New Roman" w:hAnsi="Times New Roman" w:cs="Times New Roman"/>
                <w:sz w:val="22"/>
                <w:szCs w:val="22"/>
              </w:rPr>
              <w:t xml:space="preserve">Наталья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381F68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цен и ценообразования в составе Экономического управления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Pr="00E820CA" w:rsidRDefault="00A201C7" w:rsidP="00A223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842458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совместная собственность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А/м легковой</w:t>
            </w:r>
          </w:p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21053</w:t>
            </w:r>
          </w:p>
        </w:tc>
      </w:tr>
      <w:tr w:rsidR="00A201C7" w:rsidRPr="00E820CA" w:rsidTr="00CD6CA3">
        <w:trPr>
          <w:cantSplit/>
          <w:trHeight w:val="1012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Ильин </w:t>
            </w:r>
          </w:p>
          <w:p w:rsidR="00A201C7" w:rsidRPr="00E820CA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Валерий Алексеевич  (супруг)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528336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безвозмездное пользование, бессрочно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45502F" w:rsidTr="00CD6CA3">
        <w:trPr>
          <w:cantSplit/>
          <w:trHeight w:val="106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381F68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Calibri" w:hAnsi="Times New Roman" w:cs="Times New Roman"/>
              </w:rPr>
            </w:pPr>
            <w:proofErr w:type="spellStart"/>
            <w:r w:rsidRPr="00381F68">
              <w:rPr>
                <w:rFonts w:ascii="Times New Roman" w:eastAsia="Calibri" w:hAnsi="Times New Roman" w:cs="Times New Roman"/>
              </w:rPr>
              <w:t>Семигина</w:t>
            </w:r>
            <w:proofErr w:type="spellEnd"/>
          </w:p>
          <w:p w:rsidR="00A201C7" w:rsidRPr="00381F68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Pr="00381F68">
              <w:rPr>
                <w:rFonts w:ascii="Times New Roman" w:eastAsia="Calibri" w:hAnsi="Times New Roman" w:cs="Times New Roman"/>
              </w:rPr>
              <w:t>Нина</w:t>
            </w:r>
          </w:p>
          <w:p w:rsidR="00A201C7" w:rsidRPr="00381F68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Pr="00381F68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Начальник</w:t>
            </w:r>
            <w:r>
              <w:rPr>
                <w:rFonts w:ascii="Times New Roman" w:eastAsia="Calibri" w:hAnsi="Times New Roman" w:cs="Times New Roman"/>
              </w:rPr>
              <w:t xml:space="preserve"> о</w:t>
            </w:r>
            <w:r w:rsidRPr="0045502F">
              <w:rPr>
                <w:rFonts w:ascii="Times New Roman" w:eastAsia="Calibri" w:hAnsi="Times New Roman" w:cs="Times New Roman"/>
              </w:rPr>
              <w:t>тдела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жилищных субсидий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977088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Квартира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45502F">
              <w:rPr>
                <w:rFonts w:ascii="Times New Roman" w:eastAsia="Calibri" w:hAnsi="Times New Roman" w:cs="Times New Roman"/>
              </w:rPr>
              <w:t>езвозмездное пользование,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бессрочно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201C7" w:rsidRPr="0045502F" w:rsidTr="00CD6CA3">
        <w:trPr>
          <w:cantSplit/>
          <w:trHeight w:val="699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502F">
              <w:rPr>
                <w:rFonts w:ascii="Times New Roman" w:eastAsia="Calibri" w:hAnsi="Times New Roman" w:cs="Times New Roman"/>
              </w:rPr>
              <w:t>Семигин</w:t>
            </w:r>
            <w:proofErr w:type="spellEnd"/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Александр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Дмитриевич,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45502F">
              <w:rPr>
                <w:rFonts w:ascii="Times New Roman" w:eastAsia="Calibri" w:hAnsi="Times New Roman" w:cs="Times New Roman"/>
              </w:rPr>
              <w:t>супруг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651769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Жилой дом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45502F">
              <w:rPr>
                <w:rFonts w:ascii="Times New Roman" w:eastAsia="Calibri" w:hAnsi="Times New Roman" w:cs="Times New Roman"/>
              </w:rPr>
              <w:t>бщая долевая, 2/10 доли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18,1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Россия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Квартира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45502F">
              <w:rPr>
                <w:rFonts w:ascii="Times New Roman" w:eastAsia="Calibri" w:hAnsi="Times New Roman" w:cs="Times New Roman"/>
              </w:rPr>
              <w:t>езвозмездное пользование,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бессрочно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201C7" w:rsidRPr="0045502F" w:rsidTr="00CD6CA3">
        <w:trPr>
          <w:cantSplit/>
          <w:trHeight w:val="796"/>
        </w:trPr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Жилой дом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45502F">
              <w:rPr>
                <w:rFonts w:ascii="Times New Roman" w:eastAsia="Calibri" w:hAnsi="Times New Roman" w:cs="Times New Roman"/>
              </w:rPr>
              <w:t>бщая долевая,</w:t>
            </w: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45502F">
              <w:rPr>
                <w:rFonts w:ascii="Times New Roman" w:eastAsia="Calibri" w:hAnsi="Times New Roman" w:cs="Times New Roman"/>
              </w:rPr>
              <w:t>/10 доли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502F">
              <w:rPr>
                <w:rFonts w:ascii="Times New Roman" w:eastAsia="Calibri" w:hAnsi="Times New Roman" w:cs="Times New Roman"/>
              </w:rPr>
              <w:t>5,8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01C7" w:rsidRPr="0045502F" w:rsidTr="00CD6CA3">
        <w:trPr>
          <w:cantSplit/>
          <w:trHeight w:val="701"/>
        </w:trPr>
        <w:tc>
          <w:tcPr>
            <w:tcW w:w="1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45502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01C7" w:rsidRPr="000373BC" w:rsidTr="00CD6CA3">
        <w:trPr>
          <w:cantSplit/>
          <w:trHeight w:val="1105"/>
        </w:trPr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381F68" w:rsidRDefault="00A201C7" w:rsidP="00A223AF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1F68">
              <w:rPr>
                <w:rFonts w:ascii="Times New Roman" w:eastAsia="Times New Roman" w:hAnsi="Times New Roman" w:cs="Times New Roman"/>
                <w:lang w:eastAsia="ru-RU"/>
              </w:rPr>
              <w:t>Герасимова Людмила Анатольевна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 образования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B2063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940958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>А/м   легковой</w:t>
            </w: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73BC">
              <w:rPr>
                <w:rFonts w:ascii="Times New Roman" w:eastAsia="Times New Roman" w:hAnsi="Times New Roman" w:cs="Times New Roman"/>
                <w:lang w:val="en-US" w:eastAsia="ru-RU"/>
              </w:rPr>
              <w:t>SUZUKI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 xml:space="preserve"> S</w:t>
            </w:r>
            <w:r w:rsidRPr="000373B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373BC">
              <w:rPr>
                <w:rFonts w:ascii="Times New Roman" w:eastAsia="Times New Roman" w:hAnsi="Times New Roman" w:cs="Times New Roman"/>
                <w:lang w:val="en-US" w:eastAsia="ru-RU"/>
              </w:rPr>
              <w:t>SEDAN</w:t>
            </w:r>
          </w:p>
        </w:tc>
      </w:tr>
      <w:tr w:rsidR="00A201C7" w:rsidRPr="000373BC" w:rsidTr="00CD6CA3">
        <w:trPr>
          <w:cantSplit/>
          <w:trHeight w:val="567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 xml:space="preserve">Герасимов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 xml:space="preserve">Сергей </w:t>
            </w:r>
          </w:p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br/>
              <w:t>(супруг)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223AF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AF">
              <w:rPr>
                <w:rFonts w:ascii="Times New Roman" w:eastAsia="Times New Roman" w:hAnsi="Times New Roman" w:cs="Times New Roman"/>
                <w:lang w:eastAsia="ru-RU"/>
              </w:rPr>
              <w:t>272217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долевая, ½ доли</w:t>
            </w: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>А/м   легковой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>ГАЗ-24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 xml:space="preserve"> «ВОЛГА»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Автоприцеп</w:t>
            </w:r>
          </w:p>
        </w:tc>
      </w:tr>
      <w:tr w:rsidR="00A201C7" w:rsidRPr="000373BC" w:rsidTr="00CD6CA3">
        <w:trPr>
          <w:cantSplit/>
          <w:trHeight w:val="476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 xml:space="preserve">67,3 </w:t>
            </w:r>
          </w:p>
          <w:p w:rsidR="00A201C7" w:rsidRPr="000373BC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0373BC" w:rsidTr="00CD6CA3">
        <w:trPr>
          <w:cantSplit/>
          <w:trHeight w:val="806"/>
        </w:trPr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0373BC" w:rsidTr="00CD6CA3">
        <w:trPr>
          <w:cantSplit/>
          <w:trHeight w:val="442"/>
        </w:trPr>
        <w:tc>
          <w:tcPr>
            <w:tcW w:w="1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BC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A201C7" w:rsidRPr="000373BC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0373BC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815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B50321">
              <w:rPr>
                <w:rFonts w:ascii="Times New Roman" w:hAnsi="Times New Roman" w:cs="Times New Roman"/>
                <w:sz w:val="22"/>
                <w:szCs w:val="22"/>
              </w:rPr>
              <w:t xml:space="preserve">Бобылева </w:t>
            </w:r>
          </w:p>
          <w:p w:rsidR="00A201C7" w:rsidRPr="00B50321" w:rsidRDefault="00A201C7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B50321">
              <w:rPr>
                <w:rFonts w:ascii="Times New Roman" w:hAnsi="Times New Roman" w:cs="Times New Roman"/>
                <w:sz w:val="22"/>
                <w:szCs w:val="22"/>
              </w:rPr>
              <w:t xml:space="preserve">Светлана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50321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планово-экономического отдела в составе Управления образования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1/2 доли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пользование,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Подвалов Александр Николаевич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807404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Default="00A201C7" w:rsidP="00A223A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     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Михаил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  <w:p w:rsidR="00A201C7" w:rsidRDefault="00A201C7" w:rsidP="00B343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1/2 доли)     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пользование,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Подвалов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 Александрович</w:t>
            </w:r>
          </w:p>
          <w:p w:rsidR="00A201C7" w:rsidRDefault="00A201C7" w:rsidP="00B343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C7" w:rsidRPr="000B2063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2063">
              <w:rPr>
                <w:rFonts w:ascii="Times New Roman" w:hAnsi="Times New Roman" w:cs="Times New Roman"/>
              </w:rPr>
              <w:t>Квартира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2063">
              <w:rPr>
                <w:rFonts w:ascii="Times New Roman" w:hAnsi="Times New Roman" w:cs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ED3BE0" w:rsidTr="00CD6CA3">
        <w:trPr>
          <w:cantSplit/>
          <w:trHeight w:val="1333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B50321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Семенов Александр</w:t>
            </w:r>
          </w:p>
          <w:p w:rsidR="00A201C7" w:rsidRPr="00B50321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B5032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Михайлович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торговли, общественного питания и бытового </w:t>
            </w:r>
            <w:proofErr w:type="spellStart"/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gramStart"/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живания</w:t>
            </w:r>
            <w:proofErr w:type="spellEnd"/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B63461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816196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индивидуальная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</w:p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461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A201C7" w:rsidRPr="00BD2E94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3461">
              <w:rPr>
                <w:rFonts w:ascii="Times New Roman" w:eastAsia="Times New Roman" w:hAnsi="Times New Roman" w:cs="Times New Roman"/>
                <w:lang w:val="en-US" w:eastAsia="ru-RU"/>
              </w:rPr>
              <w:t>Lexus</w:t>
            </w:r>
            <w:r w:rsidRPr="00BD2E94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B63461">
              <w:rPr>
                <w:rFonts w:ascii="Times New Roman" w:eastAsia="Calibri" w:hAnsi="Times New Roman" w:cs="Times New Roman"/>
                <w:lang w:val="en-US" w:eastAsia="ru-RU"/>
              </w:rPr>
              <w:t>RX</w:t>
            </w:r>
            <w:r w:rsidRPr="00BD2E94">
              <w:rPr>
                <w:rFonts w:ascii="Times New Roman" w:eastAsia="Calibri" w:hAnsi="Times New Roman" w:cs="Times New Roman"/>
                <w:lang w:eastAsia="ru-RU"/>
              </w:rPr>
              <w:t xml:space="preserve"> 3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BD2E9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A201C7" w:rsidRPr="00ED3BE0" w:rsidTr="00CD6CA3">
        <w:trPr>
          <w:cantSplit/>
          <w:trHeight w:val="480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Семенова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(супруга)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B63461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532000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201C7" w:rsidRPr="00ED3BE0" w:rsidTr="00CD6CA3">
        <w:trPr>
          <w:cantSplit/>
          <w:trHeight w:val="631"/>
        </w:trPr>
        <w:tc>
          <w:tcPr>
            <w:tcW w:w="1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ачный</w:t>
            </w:r>
            <w:proofErr w:type="spellEnd"/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Дачный дом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сарай</w:t>
            </w:r>
          </w:p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947C6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7C62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947C6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7C62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947C6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7C62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  <w:p w:rsidR="00A201C7" w:rsidRPr="00947C6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7C6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  <w:p w:rsidR="00A201C7" w:rsidRPr="00947C6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7C62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  <w:p w:rsidR="00A201C7" w:rsidRPr="00947C62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7C6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ED3BE0" w:rsidTr="00CD6CA3">
        <w:trPr>
          <w:cantSplit/>
          <w:trHeight w:val="823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Семенов</w:t>
            </w:r>
          </w:p>
          <w:p w:rsidR="00A201C7" w:rsidRPr="00ED3BE0" w:rsidRDefault="00A201C7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Иван Александрович (сын)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E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D3BE0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201C7" w:rsidRPr="005A02DB" w:rsidTr="00CD6CA3">
        <w:trPr>
          <w:cantSplit/>
          <w:trHeight w:val="480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B50321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Calibri" w:hAnsi="Times New Roman" w:cs="Times New Roman"/>
              </w:rPr>
            </w:pPr>
            <w:r w:rsidRPr="00B50321">
              <w:rPr>
                <w:rFonts w:ascii="Times New Roman" w:eastAsia="Calibri" w:hAnsi="Times New Roman" w:cs="Times New Roman"/>
              </w:rPr>
              <w:t xml:space="preserve">Одинцова </w:t>
            </w:r>
          </w:p>
          <w:p w:rsidR="00A201C7" w:rsidRPr="00B50321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Pr="00B50321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A201C7" w:rsidRPr="00B50321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Pr="00B50321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02DB">
              <w:rPr>
                <w:rFonts w:ascii="Times New Roman" w:eastAsia="Calibri" w:hAnsi="Times New Roman" w:cs="Times New Roman"/>
              </w:rPr>
              <w:t>Начальник Управления бухгалтерского учета и муниципального заказа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02DB">
              <w:rPr>
                <w:rFonts w:ascii="Times New Roman" w:eastAsia="Calibri" w:hAnsi="Times New Roman" w:cs="Times New Roman"/>
              </w:rPr>
              <w:t>767629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02DB">
              <w:rPr>
                <w:rFonts w:ascii="Times New Roman" w:eastAsia="Calibri" w:hAnsi="Times New Roman" w:cs="Times New Roman"/>
              </w:rPr>
              <w:t xml:space="preserve">Квартира    </w:t>
            </w:r>
            <w:r w:rsidRPr="005A02DB">
              <w:rPr>
                <w:rFonts w:ascii="Times New Roman" w:eastAsia="Calibri" w:hAnsi="Times New Roman" w:cs="Times New Roman"/>
              </w:rPr>
              <w:br/>
              <w:t xml:space="preserve">общая долевая </w:t>
            </w:r>
            <w:r w:rsidRPr="005A02DB">
              <w:rPr>
                <w:rFonts w:ascii="Times New Roman" w:eastAsia="Calibri" w:hAnsi="Times New Roman" w:cs="Times New Roman"/>
              </w:rPr>
              <w:br/>
              <w:t xml:space="preserve">1/2 доли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02DB">
              <w:rPr>
                <w:rFonts w:ascii="Times New Roman" w:eastAsia="Calibri" w:hAnsi="Times New Roman" w:cs="Times New Roman"/>
              </w:rPr>
              <w:t>83,7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02D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5A02DB" w:rsidTr="00CD6CA3">
        <w:trPr>
          <w:cantSplit/>
          <w:trHeight w:val="1165"/>
        </w:trPr>
        <w:tc>
          <w:tcPr>
            <w:tcW w:w="1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02DB">
              <w:rPr>
                <w:rFonts w:ascii="Times New Roman" w:eastAsia="Calibri" w:hAnsi="Times New Roman" w:cs="Times New Roman"/>
              </w:rPr>
              <w:t xml:space="preserve">Земельный   </w:t>
            </w:r>
            <w:r w:rsidRPr="005A02DB">
              <w:rPr>
                <w:rFonts w:ascii="Times New Roman" w:eastAsia="Calibri" w:hAnsi="Times New Roman" w:cs="Times New Roman"/>
              </w:rPr>
              <w:br/>
              <w:t xml:space="preserve">участок    </w:t>
            </w:r>
            <w:r w:rsidRPr="005A02DB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5A02DB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5A02DB">
              <w:rPr>
                <w:rFonts w:ascii="Times New Roman" w:eastAsia="Calibri" w:hAnsi="Times New Roman" w:cs="Times New Roman"/>
              </w:rPr>
              <w:t>400,0</w:t>
            </w:r>
          </w:p>
        </w:tc>
        <w:tc>
          <w:tcPr>
            <w:tcW w:w="15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A02DB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Pr="00B50321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ind w:left="362" w:hanging="362"/>
              <w:rPr>
                <w:rFonts w:ascii="Times New Roman" w:hAnsi="Times New Roman" w:cs="Times New Roman"/>
                <w:sz w:val="22"/>
                <w:szCs w:val="22"/>
              </w:rPr>
            </w:pPr>
            <w:r w:rsidRPr="00B50321">
              <w:rPr>
                <w:rFonts w:ascii="Times New Roman" w:hAnsi="Times New Roman" w:cs="Times New Roman"/>
                <w:sz w:val="22"/>
                <w:szCs w:val="22"/>
              </w:rPr>
              <w:t>Кошкина</w:t>
            </w:r>
          </w:p>
          <w:p w:rsidR="00A201C7" w:rsidRPr="00B50321" w:rsidRDefault="00A201C7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B50321">
              <w:rPr>
                <w:rFonts w:ascii="Times New Roman" w:hAnsi="Times New Roman" w:cs="Times New Roman"/>
                <w:sz w:val="22"/>
                <w:szCs w:val="22"/>
              </w:rPr>
              <w:t xml:space="preserve">Антонина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50321">
              <w:rPr>
                <w:rFonts w:ascii="Times New Roman" w:hAnsi="Times New Roman" w:cs="Times New Roman"/>
                <w:sz w:val="22"/>
                <w:szCs w:val="22"/>
              </w:rPr>
              <w:t>Степановна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культуры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1280843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600  </w:t>
            </w:r>
          </w:p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А/м   легковой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нисан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NOTE</w:t>
            </w:r>
          </w:p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61.7</w:t>
            </w:r>
          </w:p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19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Жилое строение    </w:t>
            </w:r>
          </w:p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Default="00A201C7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409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B50321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B503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Рябова</w:t>
            </w:r>
          </w:p>
          <w:p w:rsidR="00A201C7" w:rsidRPr="00B5032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B50321">
              <w:rPr>
                <w:rFonts w:ascii="Times New Roman" w:hAnsi="Times New Roman" w:cs="Times New Roman"/>
                <w:sz w:val="22"/>
                <w:szCs w:val="22"/>
              </w:rPr>
              <w:t xml:space="preserve">Екатерина </w:t>
            </w:r>
          </w:p>
          <w:p w:rsidR="00A201C7" w:rsidRPr="00B5032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B50321"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бухгалтерского учета и отчетности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ин. управления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209533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Комната в общежитии,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муниципальная, безвозмездное пользование 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Рябов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Дмитрий Валерьевич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(супруг)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705301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Комната в общежитии,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муниципальная, безвозмездное пользование 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А/м   легковой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9A4A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764CD1" w:rsidTr="00CD6CA3">
        <w:tblPrEx>
          <w:tblLook w:val="04A0" w:firstRow="1" w:lastRow="0" w:firstColumn="1" w:lastColumn="0" w:noHBand="0" w:noVBand="1"/>
        </w:tblPrEx>
        <w:trPr>
          <w:cantSplit/>
          <w:trHeight w:val="156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A223AF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Трифонов </w:t>
            </w:r>
          </w:p>
          <w:p w:rsidR="00764CD1" w:rsidRDefault="00764CD1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Игорь      Владимирович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Информационно-аналитического отдела 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617753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CD1" w:rsidRPr="00E820CA" w:rsidRDefault="00764CD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CD1" w:rsidRDefault="00764CD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D1" w:rsidRDefault="00764CD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безвозмездное пользование 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60,5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CD1" w:rsidRDefault="00764CD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A4AC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 легковой</w:t>
            </w:r>
          </w:p>
          <w:p w:rsidR="00764CD1" w:rsidRDefault="00764CD1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Рио</w:t>
            </w:r>
          </w:p>
        </w:tc>
      </w:tr>
      <w:tr w:rsidR="00764CD1" w:rsidTr="00CD6CA3">
        <w:tblPrEx>
          <w:tblLook w:val="04A0" w:firstRow="1" w:lastRow="0" w:firstColumn="1" w:lastColumn="0" w:noHBand="0" w:noVBand="1"/>
        </w:tblPrEx>
        <w:trPr>
          <w:cantSplit/>
          <w:trHeight w:val="156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764CD1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Трифонова</w:t>
            </w:r>
          </w:p>
          <w:p w:rsidR="00764CD1" w:rsidRDefault="00764CD1" w:rsidP="00764CD1">
            <w:pPr>
              <w:pStyle w:val="ConsPlusCell"/>
              <w:widowControl/>
              <w:ind w:left="214" w:hanging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Виктория     Константиновна</w:t>
            </w:r>
          </w:p>
          <w:p w:rsidR="00764CD1" w:rsidRDefault="00764CD1" w:rsidP="00764CD1">
            <w:pPr>
              <w:pStyle w:val="ConsPlusCell"/>
              <w:widowControl/>
              <w:ind w:left="214" w:hanging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1109964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CD1" w:rsidRPr="00E820CA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безвозмездное пользование 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60,5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CD1" w:rsidRDefault="00764CD1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4CD1" w:rsidRDefault="002F0E48" w:rsidP="00764C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A1069D" w:rsidTr="00CD6CA3">
        <w:trPr>
          <w:cantSplit/>
          <w:trHeight w:val="480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B50321" w:rsidRDefault="00A201C7" w:rsidP="00A223A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1">
              <w:rPr>
                <w:rFonts w:ascii="Times New Roman" w:eastAsia="Times New Roman" w:hAnsi="Times New Roman" w:cs="Times New Roman"/>
                <w:lang w:eastAsia="ru-RU"/>
              </w:rPr>
              <w:t xml:space="preserve">Шведова </w:t>
            </w:r>
          </w:p>
          <w:p w:rsidR="00A201C7" w:rsidRPr="00B50321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B50321">
              <w:rPr>
                <w:rFonts w:ascii="Times New Roman" w:eastAsia="Times New Roman" w:hAnsi="Times New Roman" w:cs="Times New Roman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50321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управлени</w:t>
            </w:r>
            <w:proofErr w:type="gramStart"/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бухгалтерского учета и финансирования бюджетных средств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252425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A1069D" w:rsidTr="00CD6CA3">
        <w:trPr>
          <w:cantSplit/>
          <w:trHeight w:val="1605"/>
        </w:trPr>
        <w:tc>
          <w:tcPr>
            <w:tcW w:w="1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 доли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15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A1069D" w:rsidTr="00CD6CA3">
        <w:trPr>
          <w:cantSplit/>
          <w:trHeight w:val="480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Шведов</w:t>
            </w:r>
          </w:p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Василий Романович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br/>
              <w:t>(супруг)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3058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безвозмездное пользование, бессрочно  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Ниссан </w:t>
            </w:r>
            <w:proofErr w:type="spellStart"/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алмера</w:t>
            </w:r>
            <w:proofErr w:type="spellEnd"/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A201C7" w:rsidRPr="00A1069D" w:rsidTr="00CD6CA3">
        <w:trPr>
          <w:cantSplit/>
          <w:trHeight w:val="480"/>
        </w:trPr>
        <w:tc>
          <w:tcPr>
            <w:tcW w:w="1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Жилое строение – садовый дом </w:t>
            </w:r>
            <w:proofErr w:type="gramStart"/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1C7" w:rsidRPr="00A1069D" w:rsidTr="00CD6CA3">
        <w:trPr>
          <w:cantSplit/>
          <w:trHeight w:val="1184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69D">
              <w:rPr>
                <w:rFonts w:ascii="Times New Roman" w:eastAsia="Calibri" w:hAnsi="Times New Roman" w:cs="Times New Roman"/>
              </w:rPr>
              <w:lastRenderedPageBreak/>
              <w:t xml:space="preserve">Шведов </w:t>
            </w:r>
          </w:p>
          <w:p w:rsidR="00B343B6" w:rsidRDefault="00A201C7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69D">
              <w:rPr>
                <w:rFonts w:ascii="Times New Roman" w:eastAsia="Calibri" w:hAnsi="Times New Roman" w:cs="Times New Roman"/>
              </w:rPr>
              <w:t xml:space="preserve">Владислав Васильевич </w:t>
            </w:r>
          </w:p>
          <w:p w:rsidR="00A201C7" w:rsidRPr="00A1069D" w:rsidRDefault="00A201C7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69D">
              <w:rPr>
                <w:rFonts w:ascii="Times New Roman" w:eastAsia="Calibri" w:hAnsi="Times New Roman" w:cs="Times New Roman"/>
              </w:rPr>
              <w:t>(сын)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безвозмездное пользование, бессрочно  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A1069D" w:rsidTr="00CD6CA3">
        <w:trPr>
          <w:cantSplit/>
          <w:trHeight w:val="48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69D">
              <w:rPr>
                <w:rFonts w:ascii="Times New Roman" w:eastAsia="Calibri" w:hAnsi="Times New Roman" w:cs="Times New Roman"/>
              </w:rPr>
              <w:t>Шведов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69D">
              <w:rPr>
                <w:rFonts w:ascii="Times New Roman" w:eastAsia="Calibri" w:hAnsi="Times New Roman" w:cs="Times New Roman"/>
              </w:rPr>
              <w:t>Виктор</w:t>
            </w:r>
          </w:p>
          <w:p w:rsidR="00B343B6" w:rsidRDefault="00A201C7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69D">
              <w:rPr>
                <w:rFonts w:ascii="Times New Roman" w:eastAsia="Calibri" w:hAnsi="Times New Roman" w:cs="Times New Roman"/>
              </w:rPr>
              <w:t xml:space="preserve">Васильевич </w:t>
            </w:r>
          </w:p>
          <w:p w:rsidR="00A201C7" w:rsidRPr="00A1069D" w:rsidRDefault="00A201C7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69D">
              <w:rPr>
                <w:rFonts w:ascii="Times New Roman" w:eastAsia="Calibri" w:hAnsi="Times New Roman" w:cs="Times New Roman"/>
              </w:rPr>
              <w:t>(сын)</w:t>
            </w:r>
          </w:p>
        </w:tc>
        <w:tc>
          <w:tcPr>
            <w:tcW w:w="1844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(безвозмездное пользование, бессрочно)   </w:t>
            </w:r>
          </w:p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1069D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9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B50321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355" w:hanging="35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3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Хабарова </w:t>
            </w:r>
          </w:p>
          <w:p w:rsidR="00A201C7" w:rsidRPr="00B50321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  <w:r w:rsidRPr="00B503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Наталья</w:t>
            </w:r>
          </w:p>
          <w:p w:rsidR="00A201C7" w:rsidRPr="00B50321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  <w:r w:rsidRPr="00B503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Юрьевна</w:t>
            </w:r>
            <w:r w:rsidRPr="00B503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Экономического</w:t>
            </w:r>
            <w:proofErr w:type="gramEnd"/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Управления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1075594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1/2 доли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114  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участок,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аренда  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900   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A1648D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квартира   индивидуальная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536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BF78AE" w:rsidRDefault="00A201C7" w:rsidP="003F4CD6">
            <w:pPr>
              <w:pStyle w:val="ConsPlusCell"/>
              <w:widowControl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F78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Хабаров</w:t>
            </w:r>
            <w:proofErr w:type="gramEnd"/>
          </w:p>
          <w:p w:rsidR="00A201C7" w:rsidRPr="00BF78AE" w:rsidRDefault="00A201C7" w:rsidP="003F4CD6">
            <w:pPr>
              <w:pStyle w:val="ConsPlusCell"/>
              <w:widowControl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r w:rsidRPr="00BF78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Борис</w:t>
            </w:r>
          </w:p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  <w:r w:rsidRPr="00BF78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Евгеньевич</w:t>
            </w:r>
          </w:p>
          <w:p w:rsidR="00A201C7" w:rsidRPr="00BF78AE" w:rsidRDefault="00A201C7" w:rsidP="003F4CD6">
            <w:pPr>
              <w:pStyle w:val="ConsPlusCell"/>
              <w:widowControl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3F4CD6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1216252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900  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безвозмездное пользование, бессрочно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А/м  легковой</w:t>
            </w:r>
          </w:p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Лендкрузер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594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строение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92,5 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автоприцеп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843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Хозяйственное строение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40,4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264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Pr="0023516F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индивидуальное</w:t>
            </w:r>
          </w:p>
          <w:p w:rsidR="00A201C7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индивидуальное</w:t>
            </w:r>
          </w:p>
          <w:p w:rsidR="00A201C7" w:rsidRPr="00621B5B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Theme="minorEastAsia" w:hAnsi="Calibri" w:cs="Calibri"/>
                <w:lang w:eastAsia="ru-RU"/>
              </w:rPr>
            </w:pP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индивидуальное</w:t>
            </w:r>
          </w:p>
          <w:p w:rsidR="00A201C7" w:rsidRPr="00DA2DBE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A201C7" w:rsidRPr="00DA2DBE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r w:rsidRPr="00CB52B1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</w:t>
            </w:r>
            <w:proofErr w:type="gramStart"/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1</w:t>
            </w:r>
            <w:proofErr w:type="gramEnd"/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/2)</w:t>
            </w:r>
          </w:p>
          <w:p w:rsidR="00A201C7" w:rsidRPr="00DA2DBE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proofErr w:type="gramStart"/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  <w:proofErr w:type="gramEnd"/>
          </w:p>
          <w:p w:rsidR="00A201C7" w:rsidRPr="00CB52B1" w:rsidRDefault="00A201C7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proofErr w:type="gramStart"/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Pr="00DA2DBE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</w:t>
            </w: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Pr="00DA2DBE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</w:t>
            </w: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A201C7" w:rsidRPr="00DA2DBE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11,3</w:t>
            </w: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1293</w:t>
            </w: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A201C7" w:rsidRDefault="00A201C7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A201C7" w:rsidRDefault="00A201C7" w:rsidP="00A223AF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  <w:p w:rsidR="00A201C7" w:rsidRDefault="00A201C7" w:rsidP="00A223AF">
            <w:pPr>
              <w:spacing w:line="240" w:lineRule="auto"/>
              <w:contextualSpacing/>
              <w:rPr>
                <w:lang w:val="en-US"/>
              </w:rPr>
            </w:pPr>
          </w:p>
          <w:p w:rsidR="00A201C7" w:rsidRDefault="00A201C7" w:rsidP="00A223AF">
            <w:pPr>
              <w:spacing w:line="240" w:lineRule="auto"/>
              <w:contextualSpacing/>
              <w:rPr>
                <w:lang w:val="en-US"/>
              </w:rPr>
            </w:pPr>
          </w:p>
          <w:p w:rsidR="00A201C7" w:rsidRDefault="00A201C7" w:rsidP="00A223AF">
            <w:pPr>
              <w:spacing w:line="240" w:lineRule="auto"/>
              <w:contextualSpacing/>
            </w:pPr>
          </w:p>
          <w:p w:rsidR="00A201C7" w:rsidRDefault="00A201C7" w:rsidP="00A223AF">
            <w:pPr>
              <w:spacing w:after="0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607</w:t>
            </w:r>
          </w:p>
          <w:p w:rsidR="00A201C7" w:rsidRDefault="00A201C7" w:rsidP="00A223AF">
            <w:pPr>
              <w:spacing w:after="0" w:line="240" w:lineRule="auto"/>
              <w:contextualSpacing/>
            </w:pPr>
          </w:p>
          <w:p w:rsidR="00A201C7" w:rsidRDefault="00A201C7" w:rsidP="00A223AF">
            <w:pPr>
              <w:spacing w:after="0" w:line="240" w:lineRule="auto"/>
              <w:contextualSpacing/>
            </w:pPr>
          </w:p>
          <w:p w:rsidR="00A201C7" w:rsidRDefault="00A201C7" w:rsidP="00A223AF">
            <w:pPr>
              <w:spacing w:after="0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609</w:t>
            </w:r>
          </w:p>
          <w:p w:rsidR="00A201C7" w:rsidRPr="00CB52B1" w:rsidRDefault="00A201C7" w:rsidP="00A223AF">
            <w:pPr>
              <w:spacing w:line="240" w:lineRule="auto"/>
              <w:contextualSpacing/>
              <w:rPr>
                <w:lang w:val="en-US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A201C7" w:rsidRPr="00DE1BBC" w:rsidTr="00CD6CA3">
        <w:tblPrEx>
          <w:tblLook w:val="04A0" w:firstRow="1" w:lastRow="0" w:firstColumn="1" w:lastColumn="0" w:noHBand="0" w:noVBand="1"/>
        </w:tblPrEx>
        <w:trPr>
          <w:cantSplit/>
          <w:trHeight w:val="1742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Pr="00BF78AE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355" w:hanging="35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78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Конышев</w:t>
            </w:r>
          </w:p>
          <w:p w:rsidR="00A201C7" w:rsidRPr="00BF78AE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BF78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Илья</w:t>
            </w:r>
          </w:p>
          <w:p w:rsidR="00A201C7" w:rsidRPr="00BF78AE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BF78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Андреевич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общего отдела в составе Управления делами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594737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безвозмездное пользование 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Pr="00074893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748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0748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</w:t>
            </w:r>
            <w:r w:rsidRPr="000748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Volkswagen</w:t>
            </w:r>
            <w:r w:rsidRPr="000748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Polo Sedan</w:t>
            </w:r>
            <w:r w:rsidRPr="0007489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</w:t>
            </w:r>
          </w:p>
          <w:p w:rsidR="00A201C7" w:rsidRPr="00E40246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Мотоцикл</w:t>
            </w:r>
          </w:p>
          <w:p w:rsidR="00A201C7" w:rsidRPr="00074893" w:rsidRDefault="00A201C7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Honda CB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SF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BF78AE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355" w:hanging="35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BF78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Покамин</w:t>
            </w:r>
            <w:proofErr w:type="spellEnd"/>
            <w:r w:rsidRPr="00BF78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A201C7" w:rsidRPr="00BF78AE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  <w:r w:rsidRPr="00BF78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Владимир</w:t>
            </w:r>
          </w:p>
          <w:p w:rsidR="00A201C7" w:rsidRPr="00BF78AE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  <w:r w:rsidRPr="00BF78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Михайлович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Руководителя Администрации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1440580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муниципальная,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бессрочно 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582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Садовый дом,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Гараж,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подвал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18,4 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17,4 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Default="00A201C7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164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Покамина</w:t>
            </w:r>
            <w:proofErr w:type="spellEnd"/>
          </w:p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Ирина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Петровна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255192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муниципальная,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бессрочно 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Россия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А/м   легковой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Prado</w:t>
            </w:r>
            <w:r w:rsidRPr="00C91B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17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Pr="00BF78AE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362" w:hanging="36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BF78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Каторов</w:t>
            </w:r>
            <w:proofErr w:type="spellEnd"/>
            <w:r w:rsidRPr="00BF78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A201C7" w:rsidRPr="00BF78AE" w:rsidRDefault="00A201C7" w:rsidP="00A223AF">
            <w:pPr>
              <w:pStyle w:val="ConsPlusCell"/>
              <w:widowControl/>
              <w:spacing w:line="276" w:lineRule="auto"/>
              <w:ind w:left="355" w:hanging="35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  <w:r w:rsidRPr="00BF78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Станислав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r w:rsidRPr="00BF78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Анатольевич</w:t>
            </w:r>
          </w:p>
          <w:p w:rsidR="00A201C7" w:rsidRPr="00BF78AE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Руководителя Администрации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1913291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1/4 доли</w:t>
            </w:r>
          </w:p>
          <w:p w:rsidR="00A201C7" w:rsidRDefault="00A201C7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Фактическое предоставление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бессрочно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17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Лактионова Людмила Михайловна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184017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1/4 доли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А/м легковой</w:t>
            </w:r>
          </w:p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Вольво С30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17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Pr="00BF78AE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355" w:hanging="35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78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Мышляева Валентина Васильевна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Зам. начальника отдела по обеспечению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деятельности Совета депутатов города Реутов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связям с общественными организациями 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Pr="00B02479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756841</w:t>
            </w:r>
            <w:r w:rsidRPr="00B02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индивидуальная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F01351" w:rsidTr="00CD6CA3">
        <w:trPr>
          <w:cantSplit/>
          <w:trHeight w:val="1512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Поблагуева</w:t>
            </w:r>
            <w:proofErr w:type="spellEnd"/>
          </w:p>
          <w:p w:rsidR="00A201C7" w:rsidRPr="00F01351" w:rsidRDefault="00A201C7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Ирина    Александровна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организационно-контрольного отдела в составе Управления делами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202122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F01351" w:rsidTr="00CD6CA3">
        <w:trPr>
          <w:cantSplit/>
          <w:trHeight w:val="153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Поблагуев</w:t>
            </w:r>
            <w:proofErr w:type="spellEnd"/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Денис</w:t>
            </w:r>
          </w:p>
          <w:p w:rsidR="00A201C7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Юрьевич</w:t>
            </w:r>
          </w:p>
          <w:p w:rsidR="00A201C7" w:rsidRPr="00F01351" w:rsidRDefault="00A201C7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600833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1C7" w:rsidRPr="00DE1BBC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BBC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легковые  </w:t>
            </w:r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Ниссан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</w:p>
          <w:p w:rsidR="00A201C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Pr="00C91B1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1B11">
              <w:rPr>
                <w:rFonts w:ascii="Times New Roman" w:hAnsi="Times New Roman" w:cs="Times New Roman"/>
                <w:sz w:val="22"/>
                <w:szCs w:val="22"/>
              </w:rPr>
              <w:t>Мотоцикл</w:t>
            </w:r>
          </w:p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Ямаха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201C7" w:rsidRPr="00F01351" w:rsidTr="00CD6CA3">
        <w:trPr>
          <w:cantSplit/>
          <w:trHeight w:val="112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729">
              <w:rPr>
                <w:rFonts w:ascii="Times New Roman" w:hAnsi="Times New Roman"/>
              </w:rPr>
              <w:lastRenderedPageBreak/>
              <w:t>Поблагуева</w:t>
            </w:r>
            <w:proofErr w:type="spellEnd"/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29">
              <w:rPr>
                <w:rFonts w:ascii="Times New Roman" w:hAnsi="Times New Roman"/>
              </w:rPr>
              <w:t xml:space="preserve"> Дарья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29">
              <w:rPr>
                <w:rFonts w:ascii="Times New Roman" w:hAnsi="Times New Roman"/>
              </w:rPr>
              <w:t xml:space="preserve"> Денисовна</w:t>
            </w:r>
          </w:p>
          <w:p w:rsidR="00A201C7" w:rsidRPr="001C4729" w:rsidRDefault="00A201C7" w:rsidP="00B343B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1C472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C472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C472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F01351" w:rsidTr="00CD6CA3">
        <w:trPr>
          <w:cantSplit/>
          <w:trHeight w:val="112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4729">
              <w:rPr>
                <w:rFonts w:ascii="Times New Roman" w:hAnsi="Times New Roman"/>
              </w:rPr>
              <w:t>Поблагуев</w:t>
            </w:r>
            <w:proofErr w:type="spellEnd"/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Роман</w:t>
            </w:r>
            <w:r w:rsidRPr="001C4729">
              <w:rPr>
                <w:rFonts w:ascii="Times New Roman" w:hAnsi="Times New Roman"/>
              </w:rPr>
              <w:t xml:space="preserve"> </w:t>
            </w:r>
          </w:p>
          <w:p w:rsidR="00A201C7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29">
              <w:rPr>
                <w:rFonts w:ascii="Times New Roman" w:hAnsi="Times New Roman"/>
              </w:rPr>
              <w:t>Денисов</w:t>
            </w:r>
            <w:r>
              <w:rPr>
                <w:rFonts w:ascii="Times New Roman" w:hAnsi="Times New Roman"/>
              </w:rPr>
              <w:t>ич</w:t>
            </w:r>
          </w:p>
          <w:p w:rsidR="00A201C7" w:rsidRPr="001C4729" w:rsidRDefault="00A201C7" w:rsidP="00B343B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</w:rPr>
              <w:t>сын)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C472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C472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1C4729" w:rsidRDefault="00A201C7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F01351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1351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rPr>
          <w:cantSplit/>
          <w:trHeight w:val="112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01C7" w:rsidRPr="00BF78AE" w:rsidRDefault="00A201C7" w:rsidP="00A201C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proofErr w:type="spellStart"/>
            <w:r w:rsidRPr="00BF78AE">
              <w:rPr>
                <w:rFonts w:ascii="Times New Roman" w:hAnsi="Times New Roman"/>
              </w:rPr>
              <w:t>Паранина</w:t>
            </w:r>
            <w:proofErr w:type="spellEnd"/>
            <w:r w:rsidRPr="00BF78AE">
              <w:rPr>
                <w:rFonts w:ascii="Times New Roman" w:hAnsi="Times New Roman"/>
              </w:rPr>
              <w:t xml:space="preserve"> </w:t>
            </w:r>
          </w:p>
          <w:p w:rsidR="00A201C7" w:rsidRPr="00BF78AE" w:rsidRDefault="00A201C7" w:rsidP="00A201C7">
            <w:pPr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F78AE">
              <w:rPr>
                <w:rFonts w:ascii="Times New Roman" w:hAnsi="Times New Roman"/>
              </w:rPr>
              <w:t xml:space="preserve">Наталия </w:t>
            </w:r>
            <w:r>
              <w:rPr>
                <w:rFonts w:ascii="Times New Roman" w:hAnsi="Times New Roman"/>
              </w:rPr>
              <w:t xml:space="preserve">      </w:t>
            </w:r>
            <w:r w:rsidRPr="00BF78AE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01C7" w:rsidRPr="00C421C1" w:rsidRDefault="00A201C7" w:rsidP="00A201C7">
            <w:pPr>
              <w:spacing w:after="0" w:line="240" w:lineRule="auto"/>
              <w:rPr>
                <w:rFonts w:ascii="Times New Roman" w:hAnsi="Times New Roman"/>
              </w:rPr>
            </w:pPr>
            <w:r w:rsidRPr="00C421C1">
              <w:rPr>
                <w:rFonts w:ascii="Times New Roman" w:hAnsi="Times New Roman"/>
              </w:rPr>
              <w:t>Начальник отдела экономического развития в составе Экономического управления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C421C1" w:rsidRDefault="00A201C7" w:rsidP="00A20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653191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C421C1" w:rsidRDefault="00A201C7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C421C1" w:rsidRDefault="00A201C7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21C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21C1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21C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rPr>
          <w:cantSplit/>
          <w:trHeight w:val="112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421C1">
              <w:rPr>
                <w:rFonts w:ascii="Times New Roman" w:hAnsi="Times New Roman"/>
              </w:rPr>
              <w:t>Паранин</w:t>
            </w:r>
            <w:proofErr w:type="spellEnd"/>
          </w:p>
          <w:p w:rsidR="00A201C7" w:rsidRDefault="00A201C7" w:rsidP="00A20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1C1">
              <w:rPr>
                <w:rFonts w:ascii="Times New Roman" w:hAnsi="Times New Roman"/>
              </w:rPr>
              <w:t>Алексей</w:t>
            </w:r>
          </w:p>
          <w:p w:rsidR="00A201C7" w:rsidRDefault="00A201C7" w:rsidP="00A20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1C1">
              <w:rPr>
                <w:rFonts w:ascii="Times New Roman" w:hAnsi="Times New Roman"/>
              </w:rPr>
              <w:t>Юрьевич</w:t>
            </w:r>
          </w:p>
          <w:p w:rsidR="00A201C7" w:rsidRPr="00C421C1" w:rsidRDefault="00A201C7" w:rsidP="00A20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(супруг)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C421C1" w:rsidRDefault="00A201C7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C421C1" w:rsidRDefault="00A201C7" w:rsidP="00A20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C421C1" w:rsidRDefault="00A201C7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C421C1" w:rsidRDefault="00A201C7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21C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21C1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21C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rPr>
          <w:cantSplit/>
          <w:trHeight w:val="112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421C1">
              <w:rPr>
                <w:rFonts w:ascii="Times New Roman" w:hAnsi="Times New Roman"/>
              </w:rPr>
              <w:t>Паранин</w:t>
            </w:r>
            <w:proofErr w:type="spellEnd"/>
          </w:p>
          <w:p w:rsidR="00A201C7" w:rsidRDefault="00A201C7" w:rsidP="00A20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1C1">
              <w:rPr>
                <w:rFonts w:ascii="Times New Roman" w:hAnsi="Times New Roman"/>
              </w:rPr>
              <w:t>Валентин Алексеевич</w:t>
            </w:r>
          </w:p>
          <w:p w:rsidR="00A201C7" w:rsidRPr="00C421C1" w:rsidRDefault="00A201C7" w:rsidP="00B34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(сын)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C421C1" w:rsidRDefault="00A201C7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C421C1" w:rsidRDefault="00A201C7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C421C1" w:rsidRDefault="00A201C7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21C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21C1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21C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E847AB" w:rsidTr="00CD6CA3">
        <w:trPr>
          <w:cantSplit/>
          <w:trHeight w:val="727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207867" w:rsidRDefault="00A201C7" w:rsidP="00A201C7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07867">
              <w:rPr>
                <w:rFonts w:ascii="Times New Roman" w:eastAsia="Calibri" w:hAnsi="Times New Roman" w:cs="Times New Roman"/>
              </w:rPr>
              <w:t>Бурбицкая</w:t>
            </w:r>
            <w:proofErr w:type="spellEnd"/>
          </w:p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Pr="00E847AB">
              <w:rPr>
                <w:rFonts w:ascii="Times New Roman" w:eastAsia="Calibri" w:hAnsi="Times New Roman" w:cs="Times New Roman"/>
              </w:rPr>
              <w:t>Наталья</w:t>
            </w:r>
          </w:p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Pr="00E847AB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Заместитель</w:t>
            </w:r>
          </w:p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начальника отдела соц. развития и здравоохранения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880775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Садовый участок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609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E847AB" w:rsidTr="00CD6CA3">
        <w:trPr>
          <w:cantSplit/>
          <w:trHeight w:val="568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Квартира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r w:rsidRPr="00E847AB">
              <w:rPr>
                <w:rFonts w:ascii="Times New Roman" w:eastAsia="Calibri" w:hAnsi="Times New Roman" w:cs="Times New Roman"/>
              </w:rPr>
              <w:t>овместная</w:t>
            </w:r>
            <w:proofErr w:type="gramEnd"/>
            <w:r w:rsidRPr="00E847AB">
              <w:rPr>
                <w:rFonts w:ascii="Times New Roman" w:eastAsia="Calibri" w:hAnsi="Times New Roman" w:cs="Times New Roman"/>
              </w:rPr>
              <w:t xml:space="preserve"> с матерью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43,6</w:t>
            </w:r>
          </w:p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01C7" w:rsidRPr="00E847AB" w:rsidTr="00CD6CA3">
        <w:trPr>
          <w:cantSplit/>
          <w:trHeight w:val="647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Жилое строение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7AB">
              <w:rPr>
                <w:rFonts w:ascii="Times New Roman" w:eastAsia="Calibri" w:hAnsi="Times New Roman" w:cs="Times New Roman"/>
              </w:rPr>
              <w:t>50,6</w:t>
            </w:r>
          </w:p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47AB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01C7" w:rsidRPr="00FF1BA3" w:rsidTr="00CD6CA3">
        <w:tblPrEx>
          <w:tblLook w:val="04A0" w:firstRow="1" w:lastRow="0" w:firstColumn="1" w:lastColumn="0" w:noHBand="0" w:noVBand="1"/>
        </w:tblPrEx>
        <w:trPr>
          <w:cantSplit/>
          <w:trHeight w:val="183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207867" w:rsidRDefault="00A201C7" w:rsidP="00A201C7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867">
              <w:rPr>
                <w:rFonts w:ascii="Times New Roman" w:eastAsia="Times New Roman" w:hAnsi="Times New Roman" w:cs="Times New Roman"/>
                <w:lang w:eastAsia="ru-RU"/>
              </w:rPr>
              <w:t>Максягина</w:t>
            </w:r>
            <w:proofErr w:type="spellEnd"/>
            <w:r w:rsidRPr="002078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FF1BA3">
              <w:rPr>
                <w:rFonts w:ascii="Times New Roman" w:eastAsia="Times New Roman" w:hAnsi="Times New Roman" w:cs="Times New Roman"/>
                <w:lang w:eastAsia="ru-RU"/>
              </w:rPr>
              <w:t xml:space="preserve">Мария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FF1BA3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BA3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отдела Комитета по управлению муниципальным имуществом 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FF1BA3" w:rsidRDefault="00984BFF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655308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F1BA3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A201C7" w:rsidRDefault="00A201C7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FF1BA3">
              <w:rPr>
                <w:rFonts w:ascii="Times New Roman" w:eastAsia="Calibri" w:hAnsi="Times New Roman" w:cs="Times New Roman"/>
                <w:lang w:eastAsia="ru-RU"/>
              </w:rPr>
              <w:t>униципальная</w:t>
            </w:r>
          </w:p>
          <w:p w:rsidR="00A201C7" w:rsidRPr="00FF1BA3" w:rsidRDefault="00A201C7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бессрочно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BA3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B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B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/м легковой</w:t>
            </w:r>
          </w:p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BA3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</w:p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BA3">
              <w:rPr>
                <w:rFonts w:ascii="Times New Roman" w:eastAsia="Times New Roman" w:hAnsi="Times New Roman" w:cs="Times New Roman"/>
                <w:lang w:val="en-US" w:eastAsia="ru-RU"/>
              </w:rPr>
              <w:t>CAMRY</w:t>
            </w:r>
          </w:p>
        </w:tc>
      </w:tr>
      <w:tr w:rsidR="00A201C7" w:rsidRPr="00FF1BA3" w:rsidTr="00CD6CA3">
        <w:tblPrEx>
          <w:tblLook w:val="04A0" w:firstRow="1" w:lastRow="0" w:firstColumn="1" w:lastColumn="0" w:noHBand="0" w:noVBand="1"/>
        </w:tblPrEx>
        <w:trPr>
          <w:cantSplit/>
          <w:trHeight w:val="160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Максягин</w:t>
            </w:r>
            <w:proofErr w:type="spellEnd"/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Андрей Николаевич</w:t>
            </w:r>
          </w:p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F1BA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01C7" w:rsidRPr="00FF1BA3" w:rsidRDefault="00984BFF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1839640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F1BA3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A201C7" w:rsidRDefault="00A201C7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FF1BA3">
              <w:rPr>
                <w:rFonts w:ascii="Times New Roman" w:eastAsia="Calibri" w:hAnsi="Times New Roman" w:cs="Times New Roman"/>
                <w:lang w:eastAsia="ru-RU"/>
              </w:rPr>
              <w:t>униципальная</w:t>
            </w:r>
          </w:p>
          <w:p w:rsidR="00A201C7" w:rsidRPr="00FF1BA3" w:rsidRDefault="00A201C7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бессрочно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BA3">
              <w:rPr>
                <w:rFonts w:ascii="Times New Roman" w:eastAsia="Times New Roman" w:hAnsi="Times New Roman" w:cs="Times New Roman"/>
                <w:lang w:eastAsia="ru-RU"/>
              </w:rPr>
              <w:t xml:space="preserve">  86,5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B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FF1BA3" w:rsidTr="00CD6CA3">
        <w:tblPrEx>
          <w:tblLook w:val="04A0" w:firstRow="1" w:lastRow="0" w:firstColumn="1" w:lastColumn="0" w:noHBand="0" w:noVBand="1"/>
        </w:tblPrEx>
        <w:trPr>
          <w:cantSplit/>
          <w:trHeight w:val="160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Максягина</w:t>
            </w:r>
            <w:proofErr w:type="spellEnd"/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  <w:p w:rsidR="00A201C7" w:rsidRPr="00FF1BA3" w:rsidRDefault="00A201C7" w:rsidP="00B343B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F1BA3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A201C7" w:rsidRDefault="00A201C7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FF1BA3">
              <w:rPr>
                <w:rFonts w:ascii="Times New Roman" w:eastAsia="Calibri" w:hAnsi="Times New Roman" w:cs="Times New Roman"/>
                <w:lang w:eastAsia="ru-RU"/>
              </w:rPr>
              <w:t>униципальная</w:t>
            </w:r>
          </w:p>
          <w:p w:rsidR="00A201C7" w:rsidRPr="00FF1BA3" w:rsidRDefault="00A201C7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бессрочно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BA3">
              <w:rPr>
                <w:rFonts w:ascii="Times New Roman" w:eastAsia="Times New Roman" w:hAnsi="Times New Roman" w:cs="Times New Roman"/>
                <w:lang w:eastAsia="ru-RU"/>
              </w:rPr>
              <w:t xml:space="preserve">  86,5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FF1BA3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B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E40246" w:rsidTr="00CD6CA3">
        <w:tblPrEx>
          <w:tblLook w:val="04A0" w:firstRow="1" w:lastRow="0" w:firstColumn="1" w:lastColumn="0" w:noHBand="0" w:noVBand="1"/>
        </w:tblPrEx>
        <w:trPr>
          <w:cantSplit/>
          <w:trHeight w:val="121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207867" w:rsidRDefault="00A201C7" w:rsidP="00A201C7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  <w:r w:rsidRPr="00207867">
              <w:rPr>
                <w:rFonts w:ascii="Times New Roman" w:eastAsia="Times New Roman" w:hAnsi="Times New Roman" w:cs="Times New Roman"/>
              </w:rPr>
              <w:t>Ковалев</w:t>
            </w:r>
          </w:p>
          <w:p w:rsidR="00A201C7" w:rsidRPr="00207867" w:rsidRDefault="00A201C7" w:rsidP="00A201C7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207867">
              <w:rPr>
                <w:rFonts w:ascii="Times New Roman" w:eastAsia="Times New Roman" w:hAnsi="Times New Roman" w:cs="Times New Roman"/>
              </w:rPr>
              <w:t xml:space="preserve">Николай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07867">
              <w:rPr>
                <w:rFonts w:ascii="Times New Roman" w:eastAsia="Times New Roman" w:hAnsi="Times New Roman" w:cs="Times New Roman"/>
              </w:rPr>
              <w:t xml:space="preserve">Николаевич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>Руководитель Администрации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>1031701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Гараж,     </w:t>
            </w:r>
            <w:r w:rsidRPr="00E40246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E40246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18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Квартира   </w:t>
            </w:r>
            <w:r w:rsidRPr="00E40246">
              <w:rPr>
                <w:rFonts w:ascii="Times New Roman" w:eastAsia="Times New Roman" w:hAnsi="Times New Roman" w:cs="Times New Roman"/>
              </w:rPr>
              <w:br/>
              <w:t>безвозмездное пользование,</w:t>
            </w:r>
            <w:r w:rsidRPr="00E40246">
              <w:rPr>
                <w:rFonts w:ascii="Times New Roman" w:eastAsia="Times New Roman" w:hAnsi="Times New Roman" w:cs="Times New Roman"/>
              </w:rPr>
              <w:br/>
              <w:t xml:space="preserve">бессрочно 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77,7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E40246" w:rsidTr="00CD6CA3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>Ковалева</w:t>
            </w:r>
          </w:p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>Нина</w:t>
            </w:r>
          </w:p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>Николаевна</w:t>
            </w:r>
            <w:r w:rsidRPr="00E40246">
              <w:rPr>
                <w:rFonts w:ascii="Times New Roman" w:eastAsia="Times New Roman" w:hAnsi="Times New Roman" w:cs="Times New Roman"/>
              </w:rPr>
              <w:br/>
              <w:t>(супруга)</w:t>
            </w: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1411788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Квартира,    </w:t>
            </w:r>
            <w:r w:rsidRPr="00E40246">
              <w:rPr>
                <w:rFonts w:ascii="Times New Roman" w:eastAsia="Times New Roman" w:hAnsi="Times New Roman" w:cs="Times New Roman"/>
              </w:rPr>
              <w:br/>
              <w:t xml:space="preserve">общая долевая </w:t>
            </w:r>
            <w:r w:rsidRPr="00E40246">
              <w:rPr>
                <w:rFonts w:ascii="Times New Roman" w:eastAsia="Times New Roman" w:hAnsi="Times New Roman" w:cs="Times New Roman"/>
              </w:rPr>
              <w:br/>
              <w:t xml:space="preserve">1/3 доли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4024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402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А/м легковой   </w:t>
            </w:r>
            <w:r w:rsidRPr="00E4024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кашкай</w:t>
            </w:r>
            <w:proofErr w:type="spellEnd"/>
            <w:r w:rsidRPr="00E40246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201C7" w:rsidRPr="00E40246" w:rsidTr="00CD6CA3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 xml:space="preserve">Квартира,   </w:t>
            </w:r>
            <w:r w:rsidRPr="00E40246">
              <w:rPr>
                <w:rFonts w:ascii="Times New Roman" w:eastAsia="Times New Roman" w:hAnsi="Times New Roman" w:cs="Times New Roman"/>
              </w:rPr>
              <w:br/>
              <w:t xml:space="preserve">общая долевая </w:t>
            </w:r>
            <w:r w:rsidRPr="00E40246">
              <w:rPr>
                <w:rFonts w:ascii="Times New Roman" w:eastAsia="Times New Roman" w:hAnsi="Times New Roman" w:cs="Times New Roman"/>
              </w:rPr>
              <w:br/>
              <w:t xml:space="preserve">½ доли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40246" w:rsidRDefault="00A201C7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0246">
              <w:rPr>
                <w:rFonts w:ascii="Times New Roman" w:eastAsia="Times New Roman" w:hAnsi="Times New Roman" w:cs="Times New Roman"/>
              </w:rPr>
              <w:t>43,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E402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C7" w:rsidRPr="00E40246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01C7" w:rsidRPr="00D64783" w:rsidTr="00CD6CA3">
        <w:trPr>
          <w:cantSplit/>
          <w:trHeight w:val="207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207867" w:rsidRDefault="00A201C7" w:rsidP="00A201C7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</w:rPr>
            </w:pPr>
            <w:r w:rsidRPr="00207867">
              <w:rPr>
                <w:rFonts w:ascii="Times New Roman" w:hAnsi="Times New Roman" w:cs="Times New Roman"/>
              </w:rPr>
              <w:t xml:space="preserve">Объедков </w:t>
            </w:r>
          </w:p>
          <w:p w:rsidR="00A201C7" w:rsidRPr="0020786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07867">
              <w:rPr>
                <w:rFonts w:ascii="Times New Roman" w:hAnsi="Times New Roman" w:cs="Times New Roman"/>
              </w:rPr>
              <w:t>Михаил</w:t>
            </w:r>
          </w:p>
          <w:p w:rsidR="00A201C7" w:rsidRPr="0020786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0786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строительству, транспорту и связи в составе Управления по архитектуре и градостроительству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802937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служебная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01C7" w:rsidRPr="00644636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</w:p>
        </w:tc>
      </w:tr>
      <w:tr w:rsidR="00A201C7" w:rsidRPr="00D64783" w:rsidTr="00CD6CA3">
        <w:trPr>
          <w:cantSplit/>
          <w:trHeight w:val="1194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4783">
              <w:rPr>
                <w:rFonts w:ascii="Times New Roman" w:hAnsi="Times New Roman" w:cs="Times New Roman"/>
              </w:rPr>
              <w:t>Объедкова</w:t>
            </w:r>
            <w:proofErr w:type="spellEnd"/>
          </w:p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783">
              <w:rPr>
                <w:rFonts w:ascii="Times New Roman" w:hAnsi="Times New Roman" w:cs="Times New Roman"/>
              </w:rPr>
              <w:t>Елена</w:t>
            </w:r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783">
              <w:rPr>
                <w:rFonts w:ascii="Times New Roman" w:hAnsi="Times New Roman" w:cs="Times New Roman"/>
              </w:rPr>
              <w:t>Александровна</w:t>
            </w:r>
          </w:p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служебная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D64783" w:rsidTr="00CD6CA3">
        <w:trPr>
          <w:cantSplit/>
          <w:trHeight w:val="1194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Объедков</w:t>
            </w:r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  <w:p w:rsidR="00A201C7" w:rsidRPr="00D64783" w:rsidRDefault="00A201C7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Доходов и недвижимого имущества  не имеет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служебная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6478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03126" w:rsidRPr="00D64783" w:rsidTr="00CD6CA3">
        <w:trPr>
          <w:cantSplit/>
          <w:trHeight w:val="901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26" w:rsidRPr="009A68E4" w:rsidRDefault="00703126" w:rsidP="00A201C7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68E4">
              <w:rPr>
                <w:rFonts w:ascii="Times New Roman" w:hAnsi="Times New Roman" w:cs="Times New Roman"/>
              </w:rPr>
              <w:t>Чинихин</w:t>
            </w:r>
            <w:proofErr w:type="spellEnd"/>
          </w:p>
          <w:p w:rsidR="00703126" w:rsidRPr="009A68E4" w:rsidRDefault="00703126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8E4">
              <w:rPr>
                <w:rFonts w:ascii="Times New Roman" w:hAnsi="Times New Roman" w:cs="Times New Roman"/>
              </w:rPr>
              <w:t xml:space="preserve">      Дмитрий</w:t>
            </w:r>
          </w:p>
          <w:p w:rsidR="00703126" w:rsidRPr="009A68E4" w:rsidRDefault="00703126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8E4">
              <w:rPr>
                <w:rFonts w:ascii="Times New Roman" w:hAnsi="Times New Roman" w:cs="Times New Roman"/>
              </w:rPr>
              <w:t xml:space="preserve">      Юрьевич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126" w:rsidRPr="00D64783" w:rsidRDefault="0070312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ЖКХ</w:t>
            </w:r>
          </w:p>
          <w:p w:rsidR="00703126" w:rsidRPr="00D64783" w:rsidRDefault="00703126" w:rsidP="009A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26" w:rsidRPr="00D64783" w:rsidRDefault="00703126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702710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126" w:rsidRPr="00D64783" w:rsidRDefault="00703126" w:rsidP="00A201C7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126" w:rsidRPr="00D64783" w:rsidRDefault="0070312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26" w:rsidRPr="00D64783" w:rsidRDefault="0070312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26" w:rsidRDefault="00703126" w:rsidP="009A68E4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Квартира,</w:t>
            </w:r>
          </w:p>
          <w:p w:rsidR="00703126" w:rsidRPr="00E820CA" w:rsidRDefault="00703126" w:rsidP="009A68E4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служебная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26" w:rsidRPr="00D64783" w:rsidRDefault="00703126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26" w:rsidRPr="00D64783" w:rsidRDefault="00703126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126" w:rsidRPr="00D64783" w:rsidRDefault="0070312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МЗСА</w:t>
            </w:r>
          </w:p>
        </w:tc>
      </w:tr>
      <w:tr w:rsidR="00703126" w:rsidRPr="00D64783" w:rsidTr="00CD6CA3">
        <w:trPr>
          <w:cantSplit/>
          <w:trHeight w:val="83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26" w:rsidRDefault="00703126" w:rsidP="009A68E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Белова </w:t>
            </w:r>
          </w:p>
          <w:p w:rsidR="00703126" w:rsidRPr="009A68E4" w:rsidRDefault="00703126" w:rsidP="009A68E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Федоровна</w:t>
            </w:r>
          </w:p>
          <w:p w:rsidR="00703126" w:rsidRDefault="00703126" w:rsidP="00CF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8E4">
              <w:rPr>
                <w:rFonts w:ascii="Times New Roman" w:hAnsi="Times New Roman" w:cs="Times New Roman"/>
              </w:rPr>
              <w:t xml:space="preserve">      (супруга)</w:t>
            </w:r>
          </w:p>
          <w:p w:rsidR="00703126" w:rsidRPr="009A68E4" w:rsidRDefault="00703126" w:rsidP="00CF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03126" w:rsidRPr="00D64783" w:rsidRDefault="00703126" w:rsidP="009A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26" w:rsidRPr="00D64783" w:rsidRDefault="00703126" w:rsidP="009A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126" w:rsidRPr="00D64783" w:rsidRDefault="00703126" w:rsidP="009A68E4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126" w:rsidRPr="00D64783" w:rsidRDefault="00703126" w:rsidP="009A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26" w:rsidRPr="00D64783" w:rsidRDefault="00703126" w:rsidP="009A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26" w:rsidRDefault="00703126" w:rsidP="009A68E4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Квартира,</w:t>
            </w:r>
          </w:p>
          <w:p w:rsidR="00703126" w:rsidRPr="00E820CA" w:rsidRDefault="00703126" w:rsidP="009A68E4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служебная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26" w:rsidRPr="00D64783" w:rsidRDefault="00703126" w:rsidP="009A68E4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26" w:rsidRPr="00D64783" w:rsidRDefault="00703126" w:rsidP="009A68E4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126" w:rsidRPr="00D64783" w:rsidRDefault="00703126" w:rsidP="009A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2364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207867" w:rsidRDefault="00A201C7" w:rsidP="00A201C7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207867">
              <w:rPr>
                <w:rFonts w:ascii="Times New Roman" w:hAnsi="Times New Roman" w:cs="Times New Roman"/>
                <w:sz w:val="22"/>
                <w:szCs w:val="22"/>
              </w:rPr>
              <w:t xml:space="preserve">Ковалева </w:t>
            </w:r>
          </w:p>
          <w:p w:rsidR="00A201C7" w:rsidRPr="00207867" w:rsidRDefault="00A201C7" w:rsidP="00A201C7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207867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207867">
              <w:rPr>
                <w:rFonts w:ascii="Times New Roman" w:hAnsi="Times New Roman" w:cs="Times New Roman"/>
                <w:sz w:val="22"/>
                <w:szCs w:val="22"/>
              </w:rPr>
              <w:t xml:space="preserve">Владимировна </w:t>
            </w:r>
          </w:p>
          <w:p w:rsidR="00A201C7" w:rsidRPr="0020786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Pr="0020786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Правового управления – начальник правового отдела в составе Правового управления </w:t>
            </w: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202654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1/3 доли     </w:t>
            </w: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½ доли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62  </w:t>
            </w: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Default="00A201C7" w:rsidP="00A201C7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A201C7" w:rsidRPr="004C5D74" w:rsidRDefault="00A201C7" w:rsidP="00A201C7">
            <w:pPr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227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Default="00A201C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Ковалев </w:t>
            </w:r>
          </w:p>
          <w:p w:rsidR="00A201C7" w:rsidRDefault="00A201C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 Анатольевич</w:t>
            </w:r>
          </w:p>
          <w:p w:rsidR="00A201C7" w:rsidRDefault="00A201C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612000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1/3 доли    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01C7">
            <w:r w:rsidRPr="00462C6D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1C7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А/м легковой</w:t>
            </w:r>
          </w:p>
          <w:p w:rsidR="00A201C7" w:rsidRPr="002B18ED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Соренто</w:t>
            </w:r>
            <w:proofErr w:type="spellEnd"/>
          </w:p>
          <w:p w:rsidR="00A201C7" w:rsidRPr="002A1148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119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Ковалева </w:t>
            </w:r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 Александровна</w:t>
            </w:r>
          </w:p>
          <w:p w:rsidR="00A201C7" w:rsidRDefault="00A201C7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(дочь)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</w:t>
            </w:r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общая долевая 1/3 доли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01C7">
            <w:r w:rsidRPr="00462C6D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Tr="00CD6CA3">
        <w:tblPrEx>
          <w:tblLook w:val="04A0" w:firstRow="1" w:lastRow="0" w:firstColumn="1" w:lastColumn="0" w:noHBand="0" w:noVBand="1"/>
        </w:tblPrEx>
        <w:trPr>
          <w:cantSplit/>
          <w:trHeight w:val="1194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</w:t>
            </w:r>
          </w:p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Ольга Александровна</w:t>
            </w:r>
          </w:p>
          <w:p w:rsidR="00A201C7" w:rsidRDefault="00A201C7" w:rsidP="00B3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(дочь)</w:t>
            </w:r>
          </w:p>
        </w:tc>
        <w:tc>
          <w:tcPr>
            <w:tcW w:w="18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Доходов и недвижимого имущества  не имеет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A201C7" w:rsidRPr="00E45A80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AE3973" w:rsidTr="00CD6CA3">
        <w:trPr>
          <w:cantSplit/>
          <w:trHeight w:val="126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207867" w:rsidRDefault="00A201C7" w:rsidP="00A201C7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8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Миронова</w:t>
            </w:r>
          </w:p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работе со СМИ и рекламе Администрации города Реутов</w:t>
            </w:r>
          </w:p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267954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AE3973" w:rsidTr="00CD6CA3">
        <w:trPr>
          <w:cantSplit/>
          <w:trHeight w:val="98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>Репин</w:t>
            </w:r>
          </w:p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267078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</w:t>
            </w: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муниципальная,</w:t>
            </w: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бессрочно 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C7" w:rsidRPr="00DB350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350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B35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легковые</w:t>
            </w:r>
          </w:p>
          <w:p w:rsidR="00A201C7" w:rsidRPr="00DB3507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07">
              <w:rPr>
                <w:rFonts w:ascii="Times New Roman" w:eastAsia="Times New Roman" w:hAnsi="Times New Roman" w:cs="Times New Roman"/>
                <w:lang w:eastAsia="ru-RU"/>
              </w:rPr>
              <w:t xml:space="preserve">1.  </w:t>
            </w:r>
            <w:r w:rsidRPr="00AE3973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DB35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3973">
              <w:rPr>
                <w:rFonts w:ascii="Times New Roman" w:eastAsia="Times New Roman" w:hAnsi="Times New Roman" w:cs="Times New Roman"/>
                <w:lang w:val="en-US" w:eastAsia="ru-RU"/>
              </w:rPr>
              <w:t>Camry</w:t>
            </w:r>
          </w:p>
        </w:tc>
      </w:tr>
      <w:tr w:rsidR="00A201C7" w:rsidRPr="00AE3973" w:rsidTr="00CD6CA3">
        <w:trPr>
          <w:cantSplit/>
          <w:trHeight w:val="98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>Миронов</w:t>
            </w:r>
          </w:p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>(сын)</w:t>
            </w:r>
          </w:p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Доходов и недвижимого имущества  не имеет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</w:t>
            </w: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муниципальная,</w:t>
            </w: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бессрочно 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AE3973" w:rsidRDefault="00A201C7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7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201C7" w:rsidRPr="00E820CA" w:rsidTr="00CD6CA3">
        <w:trPr>
          <w:cantSplit/>
          <w:trHeight w:val="164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582006" w:rsidRDefault="00A201C7" w:rsidP="00A201C7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582006">
              <w:rPr>
                <w:rFonts w:ascii="Times New Roman" w:hAnsi="Times New Roman" w:cs="Times New Roman"/>
                <w:sz w:val="22"/>
                <w:szCs w:val="22"/>
              </w:rPr>
              <w:t xml:space="preserve">Викулова </w:t>
            </w:r>
          </w:p>
          <w:p w:rsidR="00A201C7" w:rsidRPr="007C1C2D" w:rsidRDefault="00A201C7" w:rsidP="00A201C7">
            <w:pPr>
              <w:pStyle w:val="ConsPlusCell"/>
              <w:widowControl/>
              <w:ind w:left="214" w:hanging="21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82006">
              <w:rPr>
                <w:rFonts w:ascii="Times New Roman" w:hAnsi="Times New Roman" w:cs="Times New Roman"/>
                <w:sz w:val="22"/>
                <w:szCs w:val="22"/>
              </w:rPr>
              <w:t xml:space="preserve">       Светлана      Константиновна 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Администрации – начальник Управления делами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1079543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1/3 доли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1C7" w:rsidRPr="00E820CA" w:rsidRDefault="00A201C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D6CA3" w:rsidRPr="00E820CA" w:rsidTr="00B5471C">
        <w:trPr>
          <w:cantSplit/>
          <w:trHeight w:val="2072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Викулов</w:t>
            </w:r>
            <w:proofErr w:type="spellEnd"/>
          </w:p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 Александрович</w:t>
            </w:r>
          </w:p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CA3" w:rsidRPr="00E820CA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D6CA3" w:rsidRPr="00E820CA" w:rsidRDefault="00CD6CA3" w:rsidP="00CD6CA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389783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D6CA3" w:rsidRPr="00E820CA" w:rsidRDefault="00CD6CA3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CD6CA3" w:rsidRPr="00E820CA" w:rsidRDefault="00CD6CA3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A3" w:rsidRPr="00753CEE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900</w:t>
            </w:r>
          </w:p>
          <w:p w:rsidR="00CD6CA3" w:rsidRDefault="00CD6CA3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CA3" w:rsidRDefault="00CD6CA3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CA3" w:rsidRPr="00E820CA" w:rsidRDefault="00CD6CA3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A3" w:rsidRPr="00E820CA" w:rsidRDefault="00CD6CA3" w:rsidP="00363A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</w:t>
            </w:r>
            <w:r w:rsidRPr="00A9045F">
              <w:rPr>
                <w:rFonts w:ascii="Times New Roman" w:hAnsi="Times New Roman" w:cs="Times New Roman"/>
              </w:rPr>
              <w:t>в безвозмездном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D6CA3" w:rsidRPr="00E820CA" w:rsidRDefault="00CD6CA3" w:rsidP="00363A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А/м легковые</w:t>
            </w:r>
          </w:p>
          <w:p w:rsidR="00582006" w:rsidRDefault="0058200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2106</w:t>
            </w:r>
          </w:p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2B6A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ceed</w:t>
            </w:r>
            <w:proofErr w:type="spellEnd"/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6CA3" w:rsidRDefault="00582006" w:rsidP="00A201C7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Тойота Сиена</w:t>
            </w:r>
          </w:p>
          <w:p w:rsidR="00582006" w:rsidRPr="00582006" w:rsidRDefault="00582006" w:rsidP="0058200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Мерседес-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CLS</w:t>
            </w:r>
          </w:p>
          <w:p w:rsidR="00582006" w:rsidRPr="00582006" w:rsidRDefault="00582006" w:rsidP="005820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– 829450 легковой</w:t>
            </w:r>
            <w:bookmarkStart w:id="0" w:name="_GoBack"/>
            <w:bookmarkEnd w:id="0"/>
          </w:p>
        </w:tc>
      </w:tr>
      <w:tr w:rsidR="00CD6CA3" w:rsidRPr="00E820CA" w:rsidTr="00CD6CA3">
        <w:trPr>
          <w:cantSplit/>
          <w:trHeight w:val="1392"/>
        </w:trPr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Викулов</w:t>
            </w:r>
            <w:proofErr w:type="spellEnd"/>
          </w:p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Илья</w:t>
            </w:r>
          </w:p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  <w:p w:rsidR="00CD6CA3" w:rsidRPr="00E820CA" w:rsidRDefault="00CD6CA3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E820CA" w:rsidRDefault="00CD6CA3" w:rsidP="00CD6C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E820CA" w:rsidRDefault="00CD6CA3" w:rsidP="00363A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1/3 доли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E820CA" w:rsidRDefault="00CD6CA3" w:rsidP="00363A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  <w:p w:rsidR="00CD6CA3" w:rsidRDefault="00CD6CA3" w:rsidP="00363A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CA3" w:rsidRDefault="00CD6CA3" w:rsidP="00363A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CA3" w:rsidRPr="00E820CA" w:rsidRDefault="00CD6CA3" w:rsidP="00363A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Default="00CD6CA3" w:rsidP="00363A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CD6CA3" w:rsidRPr="00E820CA" w:rsidRDefault="00CD6CA3" w:rsidP="00363A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E820CA" w:rsidRDefault="00CD6CA3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E820CA" w:rsidRDefault="00CD6CA3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E820CA" w:rsidRDefault="00CD6CA3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D6CA3" w:rsidRPr="00004884" w:rsidTr="00CD6CA3">
        <w:trPr>
          <w:cantSplit/>
          <w:trHeight w:val="360"/>
        </w:trPr>
        <w:tc>
          <w:tcPr>
            <w:tcW w:w="19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Юров</w:t>
            </w:r>
          </w:p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Сергей</w:t>
            </w:r>
          </w:p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Геннадиевич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заместитель Руководителя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1194717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04884">
              <w:rPr>
                <w:rFonts w:ascii="Times New Roman" w:hAnsi="Times New Roman" w:cs="Times New Roman"/>
                <w:sz w:val="22"/>
                <w:szCs w:val="22"/>
              </w:rPr>
              <w:t>Квартира   (индивидуальная)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</w:t>
            </w:r>
            <w:r w:rsidRPr="00A9045F">
              <w:rPr>
                <w:rFonts w:ascii="Times New Roman" w:hAnsi="Times New Roman" w:cs="Times New Roman"/>
              </w:rPr>
              <w:t>в безвозмездном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D6CA3" w:rsidRPr="00004884" w:rsidTr="00CD6CA3">
        <w:trPr>
          <w:cantSplit/>
          <w:trHeight w:val="99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CA3" w:rsidRPr="00567CFD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C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Юрова</w:t>
            </w:r>
          </w:p>
          <w:p w:rsidR="00CD6CA3" w:rsidRPr="00567CFD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CFD">
              <w:rPr>
                <w:rFonts w:ascii="Times New Roman" w:hAnsi="Times New Roman" w:cs="Times New Roman"/>
                <w:sz w:val="22"/>
                <w:szCs w:val="22"/>
              </w:rPr>
              <w:t>Дарья Вячеславовна</w:t>
            </w:r>
          </w:p>
          <w:p w:rsidR="00CD6CA3" w:rsidRPr="00567CFD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CFD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237301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</w:t>
            </w:r>
            <w:r w:rsidRPr="00A9045F">
              <w:rPr>
                <w:rFonts w:ascii="Times New Roman" w:hAnsi="Times New Roman" w:cs="Times New Roman"/>
              </w:rPr>
              <w:t>в безвозмездном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D6CA3" w:rsidRPr="00004884" w:rsidTr="00CD6CA3">
        <w:trPr>
          <w:cantSplit/>
          <w:trHeight w:val="480"/>
        </w:trPr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CA3" w:rsidRPr="00567CFD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C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Юров</w:t>
            </w:r>
          </w:p>
          <w:p w:rsidR="00CD6CA3" w:rsidRPr="00567CFD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CFD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CD6CA3" w:rsidRPr="00567CFD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CFD"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  <w:p w:rsidR="00CD6CA3" w:rsidRPr="00567CFD" w:rsidRDefault="00CD6CA3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CFD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Доходов, недвижимого и движимого имущества не имеет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</w:t>
            </w:r>
            <w:r w:rsidRPr="00A9045F">
              <w:rPr>
                <w:rFonts w:ascii="Times New Roman" w:hAnsi="Times New Roman" w:cs="Times New Roman"/>
              </w:rPr>
              <w:t>в безвозмездном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6CA3" w:rsidRPr="00004884" w:rsidTr="00CD6CA3">
        <w:trPr>
          <w:cantSplit/>
          <w:trHeight w:val="126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CA3" w:rsidRPr="00567CFD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CFD">
              <w:rPr>
                <w:rFonts w:ascii="Times New Roman" w:hAnsi="Times New Roman" w:cs="Times New Roman"/>
                <w:sz w:val="22"/>
                <w:szCs w:val="22"/>
              </w:rPr>
              <w:t>Юрова</w:t>
            </w:r>
          </w:p>
          <w:p w:rsidR="00CD6CA3" w:rsidRPr="00567CFD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CFD">
              <w:rPr>
                <w:rFonts w:ascii="Times New Roman" w:hAnsi="Times New Roman" w:cs="Times New Roman"/>
                <w:sz w:val="22"/>
                <w:szCs w:val="22"/>
              </w:rPr>
              <w:t>Алексей</w:t>
            </w:r>
          </w:p>
          <w:p w:rsidR="00CD6CA3" w:rsidRPr="00567CFD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CFD"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  <w:p w:rsidR="00CD6CA3" w:rsidRPr="00567CFD" w:rsidRDefault="00CD6CA3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CFD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Доходов, недвижимого и движимого имущества не имеет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</w:t>
            </w:r>
            <w:r w:rsidRPr="00A9045F">
              <w:rPr>
                <w:rFonts w:ascii="Times New Roman" w:hAnsi="Times New Roman" w:cs="Times New Roman"/>
              </w:rPr>
              <w:t>в безвозмездном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6CA3" w:rsidRPr="00096AA6" w:rsidTr="00CD6CA3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417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567CFD" w:rsidRDefault="00CD6CA3" w:rsidP="00A201C7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355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67CFD">
              <w:rPr>
                <w:rFonts w:ascii="Times New Roman" w:eastAsia="Calibri" w:hAnsi="Times New Roman" w:cs="Times New Roman"/>
                <w:lang w:eastAsia="ru-RU"/>
              </w:rPr>
              <w:t>Прищепова</w:t>
            </w:r>
            <w:proofErr w:type="spellEnd"/>
            <w:r w:rsidRPr="00567CFD">
              <w:rPr>
                <w:rFonts w:ascii="Times New Roman" w:eastAsia="Calibri" w:hAnsi="Times New Roman" w:cs="Times New Roman"/>
                <w:lang w:eastAsia="ru-RU"/>
              </w:rPr>
              <w:t xml:space="preserve"> Наталья Федоровна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96AA6">
              <w:rPr>
                <w:rFonts w:ascii="Times New Roman" w:eastAsia="Calibri" w:hAnsi="Times New Roman" w:cs="Times New Roman"/>
                <w:lang w:eastAsia="ru-RU"/>
              </w:rPr>
              <w:t>Заместитель начальника отдела нежилых помещений и земли Комитета по управлению муниципальным имуществом Администрации города Реутов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A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689638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ind w:left="-70" w:right="-70" w:firstLine="7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AA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96AA6">
              <w:rPr>
                <w:rFonts w:ascii="Times New Roman" w:eastAsia="Calibri" w:hAnsi="Times New Roman" w:cs="Times New Roman"/>
                <w:lang w:eastAsia="ru-RU"/>
              </w:rPr>
              <w:t>63,1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96AA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96AA6">
              <w:rPr>
                <w:rFonts w:ascii="Times New Roman" w:eastAsia="Calibri" w:hAnsi="Times New Roman" w:cs="Times New Roman"/>
                <w:lang w:eastAsia="ru-RU"/>
              </w:rPr>
              <w:t>Квартира,</w:t>
            </w:r>
          </w:p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96AA6">
              <w:rPr>
                <w:rFonts w:ascii="Times New Roman" w:eastAsia="Calibri" w:hAnsi="Times New Roman" w:cs="Times New Roman"/>
                <w:lang w:eastAsia="ru-RU"/>
              </w:rPr>
              <w:t>Безвозмездное</w:t>
            </w:r>
          </w:p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96AA6">
              <w:rPr>
                <w:rFonts w:ascii="Times New Roman" w:eastAsia="Calibri" w:hAnsi="Times New Roman" w:cs="Times New Roman"/>
                <w:lang w:eastAsia="ru-RU"/>
              </w:rPr>
              <w:t>пользование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96AA6">
              <w:rPr>
                <w:rFonts w:ascii="Times New Roman" w:eastAsia="Calibri" w:hAnsi="Times New Roman" w:cs="Times New Roman"/>
                <w:lang w:eastAsia="ru-RU"/>
              </w:rPr>
              <w:t>92,4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AA6">
              <w:rPr>
                <w:rFonts w:ascii="Times New Roman" w:eastAsia="Times New Roman" w:hAnsi="Times New Roman" w:cs="Times New Roman"/>
                <w:lang w:eastAsia="ru-RU"/>
              </w:rPr>
              <w:t xml:space="preserve">   Россия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D6CA3" w:rsidRPr="00096AA6" w:rsidTr="00CD6CA3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AA6">
              <w:rPr>
                <w:rFonts w:ascii="Times New Roman" w:eastAsia="Calibri" w:hAnsi="Times New Roman" w:cs="Times New Roman"/>
                <w:lang w:eastAsia="ru-RU"/>
              </w:rPr>
              <w:t>Прищепов Александр Михайлович</w:t>
            </w:r>
          </w:p>
          <w:p w:rsidR="00CD6CA3" w:rsidRPr="00096AA6" w:rsidRDefault="00CD6CA3" w:rsidP="00A201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AA6">
              <w:rPr>
                <w:rFonts w:ascii="Times New Roman" w:eastAsia="Calibri" w:hAnsi="Times New Roman" w:cs="Times New Roman"/>
                <w:lang w:eastAsia="ru-RU"/>
              </w:rPr>
              <w:t>(супруг)</w:t>
            </w:r>
          </w:p>
        </w:tc>
        <w:tc>
          <w:tcPr>
            <w:tcW w:w="18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CA3" w:rsidRPr="00096AA6" w:rsidRDefault="00CD6CA3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4011405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ind w:left="-70" w:right="-70" w:firstLine="7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AA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96A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индивидуальная </w:t>
            </w:r>
            <w:r w:rsidRPr="00096A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96AA6">
              <w:rPr>
                <w:rFonts w:ascii="Times New Roman" w:eastAsia="Calibri" w:hAnsi="Times New Roman" w:cs="Times New Roman"/>
                <w:lang w:eastAsia="ru-RU"/>
              </w:rPr>
              <w:t>92,4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96AA6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AA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A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96AA6">
              <w:rPr>
                <w:rFonts w:ascii="Times New Roman" w:eastAsia="Calibri" w:hAnsi="Times New Roman" w:cs="Times New Roman"/>
                <w:lang w:eastAsia="ru-RU"/>
              </w:rPr>
              <w:t>Автомобиль легковой</w:t>
            </w:r>
          </w:p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96AA6">
              <w:rPr>
                <w:rFonts w:ascii="Times New Roman" w:eastAsia="Calibri" w:hAnsi="Times New Roman" w:cs="Times New Roman"/>
                <w:lang w:eastAsia="ru-RU"/>
              </w:rPr>
              <w:t>Мазда-3</w:t>
            </w:r>
          </w:p>
        </w:tc>
      </w:tr>
      <w:tr w:rsidR="00CD6CA3" w:rsidRPr="00096AA6" w:rsidTr="00CD6CA3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CA3" w:rsidRPr="00096AA6" w:rsidRDefault="00CD6CA3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CA3" w:rsidRPr="00096AA6" w:rsidRDefault="00CD6CA3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CA3" w:rsidRPr="00096AA6" w:rsidRDefault="00CD6CA3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ind w:left="-70" w:right="-70" w:firstLine="7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AA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096A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proofErr w:type="gramStart"/>
            <w:r w:rsidRPr="00096AA6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CA3" w:rsidRPr="00096AA6" w:rsidRDefault="00CD6CA3" w:rsidP="00A201C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96AA6">
              <w:rPr>
                <w:rFonts w:ascii="Times New Roman" w:eastAsia="Calibri" w:hAnsi="Times New Roman" w:cs="Times New Roman"/>
                <w:lang w:eastAsia="ru-RU"/>
              </w:rPr>
              <w:t>600</w:t>
            </w:r>
          </w:p>
        </w:tc>
        <w:tc>
          <w:tcPr>
            <w:tcW w:w="1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CA3" w:rsidRPr="00096AA6" w:rsidRDefault="00CD6CA3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CA3" w:rsidRPr="00096AA6" w:rsidRDefault="00CD6CA3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CA3" w:rsidRPr="00096AA6" w:rsidRDefault="00CD6CA3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CA3" w:rsidRPr="00096AA6" w:rsidRDefault="00CD6CA3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CA3" w:rsidRPr="00096AA6" w:rsidRDefault="00CD6CA3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D6CA3" w:rsidRPr="0026068B" w:rsidTr="00CD6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4"/>
        </w:trPr>
        <w:tc>
          <w:tcPr>
            <w:tcW w:w="1979" w:type="dxa"/>
            <w:shd w:val="clear" w:color="000000" w:fill="FFFFFF"/>
          </w:tcPr>
          <w:p w:rsidR="00CD6CA3" w:rsidRPr="00567CFD" w:rsidRDefault="00CD6CA3" w:rsidP="00A201C7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 CYR" w:hAnsi="Times New Roman CYR" w:cs="Times New Roman CYR"/>
              </w:rPr>
            </w:pPr>
            <w:r w:rsidRPr="00567CFD">
              <w:rPr>
                <w:rFonts w:ascii="Times New Roman CYR" w:hAnsi="Times New Roman CYR" w:cs="Times New Roman CYR"/>
              </w:rPr>
              <w:lastRenderedPageBreak/>
              <w:t>Климанова</w:t>
            </w:r>
          </w:p>
          <w:p w:rsidR="00CD6CA3" w:rsidRDefault="00CD6CA3" w:rsidP="00A2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Ольга</w:t>
            </w:r>
          </w:p>
          <w:p w:rsidR="00CD6CA3" w:rsidRDefault="00CD6CA3" w:rsidP="00A2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     Александровна</w:t>
            </w:r>
          </w:p>
        </w:tc>
        <w:tc>
          <w:tcPr>
            <w:tcW w:w="1806" w:type="dxa"/>
            <w:gridSpan w:val="2"/>
            <w:shd w:val="clear" w:color="000000" w:fill="FFFFFF"/>
          </w:tcPr>
          <w:p w:rsidR="00CD6CA3" w:rsidRPr="00776478" w:rsidRDefault="00CD6CA3" w:rsidP="00A2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6478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 xml:space="preserve"> по обеспечению </w:t>
            </w:r>
            <w:proofErr w:type="gramStart"/>
            <w:r>
              <w:rPr>
                <w:rFonts w:ascii="Times New Roman" w:hAnsi="Times New Roman" w:cs="Times New Roman"/>
              </w:rPr>
              <w:t>деятельности Совета депутатов города Реутов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связям с общественными организациями</w:t>
            </w:r>
            <w:r w:rsidRPr="0077647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6CA3" w:rsidRDefault="00CD6CA3" w:rsidP="00A201C7">
            <w:pPr>
              <w:widowControl w:val="0"/>
              <w:autoSpaceDE w:val="0"/>
              <w:autoSpaceDN w:val="0"/>
              <w:adjustRightInd w:val="0"/>
            </w:pPr>
            <w:r>
              <w:t>614870</w:t>
            </w:r>
          </w:p>
          <w:p w:rsidR="00CD6CA3" w:rsidRDefault="00CD6CA3" w:rsidP="00A201C7">
            <w:pPr>
              <w:widowControl w:val="0"/>
              <w:autoSpaceDE w:val="0"/>
              <w:autoSpaceDN w:val="0"/>
              <w:adjustRightInd w:val="0"/>
            </w:pPr>
          </w:p>
          <w:p w:rsidR="00CD6CA3" w:rsidRDefault="00CD6CA3" w:rsidP="00A201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1702" w:type="dxa"/>
            <w:gridSpan w:val="2"/>
            <w:shd w:val="clear" w:color="000000" w:fill="FFFFFF"/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2"/>
            <w:shd w:val="clear" w:color="000000" w:fill="FFFFFF"/>
          </w:tcPr>
          <w:p w:rsidR="00CD6CA3" w:rsidRDefault="00CD6CA3" w:rsidP="00A201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574" w:type="dxa"/>
            <w:gridSpan w:val="2"/>
            <w:shd w:val="clear" w:color="000000" w:fill="FFFFFF"/>
          </w:tcPr>
          <w:p w:rsidR="00CD6CA3" w:rsidRDefault="00CD6CA3" w:rsidP="00A201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4" w:type="dxa"/>
            <w:gridSpan w:val="2"/>
            <w:shd w:val="clear" w:color="000000" w:fill="FFFFFF"/>
          </w:tcPr>
          <w:p w:rsidR="00CD6CA3" w:rsidRDefault="00CD6CA3" w:rsidP="00A201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Квартира   </w:t>
            </w:r>
            <w:r>
              <w:rPr>
                <w:rFonts w:ascii="Times New Roman CYR" w:hAnsi="Times New Roman CYR" w:cs="Times New Roman CYR"/>
              </w:rPr>
              <w:br/>
              <w:t>муниципальная,</w:t>
            </w:r>
            <w:r>
              <w:rPr>
                <w:rFonts w:ascii="Times New Roman CYR" w:hAnsi="Times New Roman CYR" w:cs="Times New Roman CYR"/>
              </w:rPr>
              <w:br/>
              <w:t xml:space="preserve">бессрочно 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6CA3" w:rsidRDefault="00CD6CA3" w:rsidP="00A2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42,7</w:t>
            </w:r>
          </w:p>
        </w:tc>
        <w:tc>
          <w:tcPr>
            <w:tcW w:w="1568" w:type="dxa"/>
            <w:gridSpan w:val="2"/>
            <w:shd w:val="clear" w:color="000000" w:fill="FFFFFF"/>
          </w:tcPr>
          <w:p w:rsidR="00CD6CA3" w:rsidRDefault="00CD6CA3" w:rsidP="00A2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</w:tc>
        <w:tc>
          <w:tcPr>
            <w:tcW w:w="2408" w:type="dxa"/>
            <w:shd w:val="clear" w:color="000000" w:fill="FFFFFF"/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D6CA3" w:rsidRPr="00B95E54" w:rsidTr="00CD6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567CFD" w:rsidRDefault="00CD6CA3" w:rsidP="00A201C7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355"/>
              <w:rPr>
                <w:rFonts w:ascii="Times New Roman CYR" w:hAnsi="Times New Roman CYR" w:cs="Times New Roman CYR"/>
              </w:rPr>
            </w:pPr>
            <w:r w:rsidRPr="00567CFD">
              <w:rPr>
                <w:rFonts w:ascii="Times New Roman CYR" w:hAnsi="Times New Roman CYR" w:cs="Times New Roman CYR"/>
              </w:rPr>
              <w:t xml:space="preserve">Романенко </w:t>
            </w:r>
          </w:p>
          <w:p w:rsidR="00CD6CA3" w:rsidRDefault="00CD6CA3" w:rsidP="00A201C7">
            <w:pPr>
              <w:widowControl w:val="0"/>
              <w:spacing w:after="0" w:line="240" w:lineRule="auto"/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</w:t>
            </w:r>
            <w:r w:rsidRPr="00567CFD">
              <w:rPr>
                <w:rFonts w:ascii="Times New Roman CYR" w:hAnsi="Times New Roman CYR" w:cs="Times New Roman CYR"/>
              </w:rPr>
              <w:t>Иван</w:t>
            </w:r>
          </w:p>
          <w:p w:rsidR="00CD6CA3" w:rsidRPr="00567CFD" w:rsidRDefault="00CD6CA3" w:rsidP="00A201C7">
            <w:pPr>
              <w:widowControl w:val="0"/>
              <w:spacing w:after="0" w:line="240" w:lineRule="auto"/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</w:t>
            </w:r>
            <w:r w:rsidRPr="00567CFD">
              <w:rPr>
                <w:rFonts w:ascii="Times New Roman CYR" w:hAnsi="Times New Roman CYR" w:cs="Times New Roman CYR"/>
              </w:rPr>
              <w:t>Анатольевич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B95E54" w:rsidRDefault="00CD6CA3" w:rsidP="00A201C7">
            <w:pPr>
              <w:widowControl w:val="0"/>
              <w:rPr>
                <w:rFonts w:ascii="Times New Roman" w:hAnsi="Times New Roman" w:cs="Times New Roman"/>
              </w:rPr>
            </w:pPr>
            <w:r w:rsidRPr="00B95E54">
              <w:rPr>
                <w:rFonts w:ascii="Times New Roman" w:hAnsi="Times New Roman" w:cs="Times New Roman"/>
              </w:rPr>
              <w:t>Заместитель 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B95E54">
              <w:rPr>
                <w:rFonts w:ascii="Times New Roman" w:hAnsi="Times New Roman" w:cs="Times New Roman"/>
              </w:rPr>
              <w:t xml:space="preserve"> Управления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B95E54">
              <w:rPr>
                <w:rFonts w:ascii="Times New Roman" w:hAnsi="Times New Roman" w:cs="Times New Roman"/>
              </w:rPr>
              <w:t xml:space="preserve"> архитектуре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E54">
              <w:rPr>
                <w:rFonts w:ascii="Times New Roman" w:hAnsi="Times New Roman" w:cs="Times New Roman"/>
              </w:rPr>
              <w:t>и градостроительству</w:t>
            </w:r>
          </w:p>
          <w:p w:rsidR="00CD6CA3" w:rsidRPr="00B95E54" w:rsidRDefault="00CD6CA3" w:rsidP="00A201C7">
            <w:pPr>
              <w:widowControl w:val="0"/>
              <w:rPr>
                <w:rFonts w:ascii="Times New Roman" w:hAnsi="Times New Roman" w:cs="Times New Roman"/>
              </w:rPr>
            </w:pPr>
          </w:p>
          <w:p w:rsidR="00CD6CA3" w:rsidRPr="00B95E54" w:rsidRDefault="00CD6CA3" w:rsidP="00A2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FF558E" w:rsidRDefault="00CD6CA3" w:rsidP="00A201C7">
            <w:pPr>
              <w:widowControl w:val="0"/>
            </w:pPr>
            <w:r>
              <w:t>887001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FF558E" w:rsidRDefault="00CD6CA3" w:rsidP="00A201C7">
            <w:pPr>
              <w:widowControl w:val="0"/>
              <w:rPr>
                <w:lang w:val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FF558E" w:rsidRDefault="00CD6CA3" w:rsidP="00A201C7">
            <w:pPr>
              <w:widowControl w:val="0"/>
              <w:rPr>
                <w:rFonts w:ascii="Calibri" w:hAnsi="Calibri" w:cs="Calibri"/>
                <w:lang w:val="en-US"/>
              </w:rPr>
            </w:pPr>
          </w:p>
          <w:p w:rsidR="00CD6CA3" w:rsidRPr="00FF558E" w:rsidRDefault="00CD6CA3" w:rsidP="00A201C7">
            <w:pPr>
              <w:widowControl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FF558E" w:rsidRDefault="00CD6CA3" w:rsidP="00A20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558E">
              <w:rPr>
                <w:rFonts w:ascii="Times New Roman CYR" w:hAnsi="Times New Roman CYR" w:cs="Times New Roman CYR"/>
              </w:rPr>
              <w:t>Квартира</w:t>
            </w:r>
          </w:p>
          <w:p w:rsidR="00CD6CA3" w:rsidRPr="00FF558E" w:rsidRDefault="00CD6CA3" w:rsidP="00A20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558E">
              <w:rPr>
                <w:rFonts w:ascii="Times New Roman CYR" w:hAnsi="Times New Roman CYR" w:cs="Times New Roman CYR"/>
              </w:rPr>
              <w:t>муниципальная, бессрочно</w:t>
            </w:r>
          </w:p>
          <w:p w:rsidR="00CD6CA3" w:rsidRPr="00FF558E" w:rsidRDefault="00CD6CA3" w:rsidP="00A201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FF558E" w:rsidRDefault="00CD6CA3" w:rsidP="00A201C7">
            <w:pPr>
              <w:widowControl w:val="0"/>
              <w:jc w:val="center"/>
            </w:pPr>
            <w:r w:rsidRPr="00FF558E">
              <w:t xml:space="preserve">   62,5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FF558E" w:rsidRDefault="00CD6CA3" w:rsidP="00A2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558E">
              <w:rPr>
                <w:rFonts w:ascii="Times New Roman CYR" w:hAnsi="Times New Roman CYR" w:cs="Times New Roman CYR"/>
              </w:rPr>
              <w:t>Россия</w:t>
            </w:r>
          </w:p>
          <w:p w:rsidR="00CD6CA3" w:rsidRPr="00FF558E" w:rsidRDefault="00CD6CA3" w:rsidP="00A2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D6CA3" w:rsidRPr="00B95E54" w:rsidTr="00CD6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FF558E" w:rsidRDefault="00CD6CA3" w:rsidP="00A201C7">
            <w:pPr>
              <w:widowControl w:val="0"/>
              <w:contextualSpacing/>
              <w:jc w:val="center"/>
              <w:rPr>
                <w:rFonts w:ascii="Times New Roman CYR" w:hAnsi="Times New Roman CYR" w:cs="Times New Roman CYR"/>
              </w:rPr>
            </w:pPr>
            <w:r w:rsidRPr="00FF558E">
              <w:rPr>
                <w:rFonts w:ascii="Times New Roman CYR" w:hAnsi="Times New Roman CYR" w:cs="Times New Roman CYR"/>
              </w:rPr>
              <w:t>Романенко</w:t>
            </w:r>
          </w:p>
          <w:p w:rsidR="00CD6CA3" w:rsidRPr="00FF558E" w:rsidRDefault="00CD6CA3" w:rsidP="00A201C7">
            <w:pPr>
              <w:widowControl w:val="0"/>
              <w:contextualSpacing/>
              <w:jc w:val="center"/>
              <w:rPr>
                <w:rFonts w:ascii="Times New Roman CYR" w:hAnsi="Times New Roman CYR" w:cs="Times New Roman CYR"/>
              </w:rPr>
            </w:pPr>
            <w:r w:rsidRPr="00FF558E">
              <w:rPr>
                <w:rFonts w:ascii="Times New Roman CYR" w:hAnsi="Times New Roman CYR" w:cs="Times New Roman CYR"/>
              </w:rPr>
              <w:t>Елена</w:t>
            </w:r>
          </w:p>
          <w:p w:rsidR="00CD6CA3" w:rsidRDefault="00CD6CA3" w:rsidP="00A201C7">
            <w:pPr>
              <w:widowControl w:val="0"/>
              <w:contextualSpacing/>
              <w:jc w:val="center"/>
              <w:rPr>
                <w:rFonts w:ascii="Times New Roman CYR" w:hAnsi="Times New Roman CYR" w:cs="Times New Roman CYR"/>
              </w:rPr>
            </w:pPr>
            <w:r w:rsidRPr="00FF558E">
              <w:rPr>
                <w:rFonts w:ascii="Times New Roman CYR" w:hAnsi="Times New Roman CYR" w:cs="Times New Roman CYR"/>
              </w:rPr>
              <w:t xml:space="preserve">Юрьевна </w:t>
            </w:r>
          </w:p>
          <w:p w:rsidR="00CD6CA3" w:rsidRPr="00FF558E" w:rsidRDefault="00CD6CA3" w:rsidP="00A201C7">
            <w:pPr>
              <w:widowControl w:val="0"/>
              <w:contextualSpacing/>
              <w:jc w:val="center"/>
              <w:rPr>
                <w:rFonts w:ascii="Times New Roman CYR" w:hAnsi="Times New Roman CYR" w:cs="Times New Roman CYR"/>
              </w:rPr>
            </w:pPr>
            <w:r w:rsidRPr="00FF558E">
              <w:rPr>
                <w:rFonts w:ascii="Times New Roman CYR" w:hAnsi="Times New Roman CYR" w:cs="Times New Roman CYR"/>
              </w:rPr>
              <w:t>(супруга)</w:t>
            </w:r>
          </w:p>
        </w:tc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B95E54" w:rsidRDefault="00CD6CA3" w:rsidP="00A201C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FF558E" w:rsidRDefault="00CD6CA3" w:rsidP="00A201C7">
            <w:pPr>
              <w:widowControl w:val="0"/>
            </w:pPr>
            <w:r w:rsidRPr="00FF558E">
              <w:t>240000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FF558E" w:rsidRDefault="00CD6CA3" w:rsidP="00A201C7">
            <w:pPr>
              <w:ind w:left="-71" w:firstLine="71"/>
              <w:jc w:val="center"/>
            </w:pPr>
            <w:r>
              <w:t xml:space="preserve">Квартира   </w:t>
            </w:r>
            <w:r w:rsidRPr="00FF558E">
              <w:t xml:space="preserve">индивидуальная </w:t>
            </w:r>
            <w:r w:rsidRPr="00FF558E">
              <w:br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FF558E" w:rsidRDefault="00CD6CA3" w:rsidP="00A201C7">
            <w:pPr>
              <w:widowControl w:val="0"/>
              <w:rPr>
                <w:lang w:val="en-US"/>
              </w:rPr>
            </w:pPr>
            <w:r w:rsidRPr="00FF558E">
              <w:rPr>
                <w:lang w:val="en-US"/>
              </w:rPr>
              <w:t>58,2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FF558E" w:rsidRDefault="00CD6CA3" w:rsidP="00A201C7">
            <w:pPr>
              <w:widowControl w:val="0"/>
              <w:rPr>
                <w:rFonts w:ascii="Calibri" w:hAnsi="Calibri" w:cs="Calibri"/>
                <w:lang w:val="en-US"/>
              </w:rPr>
            </w:pPr>
            <w:proofErr w:type="spellStart"/>
            <w:r w:rsidRPr="00FF558E">
              <w:rPr>
                <w:rFonts w:ascii="Calibri" w:hAnsi="Calibri" w:cs="Calibri"/>
                <w:lang w:val="en-US"/>
              </w:rPr>
              <w:t>Россия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FF558E" w:rsidRDefault="00CD6CA3" w:rsidP="00A201C7">
            <w:pPr>
              <w:widowControl w:val="0"/>
              <w:jc w:val="center"/>
            </w:pPr>
            <w:r w:rsidRPr="00FF558E">
              <w:t xml:space="preserve">  </w:t>
            </w:r>
          </w:p>
          <w:p w:rsidR="00CD6CA3" w:rsidRPr="00FF558E" w:rsidRDefault="00CD6CA3" w:rsidP="00A201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FF558E" w:rsidRDefault="00CD6CA3" w:rsidP="00A201C7">
            <w:pPr>
              <w:widowControl w:val="0"/>
              <w:rPr>
                <w:rFonts w:ascii="Times New Roman CYR" w:hAnsi="Times New Roman CYR" w:cs="Times New Roman CYR"/>
              </w:rPr>
            </w:pPr>
          </w:p>
          <w:p w:rsidR="00CD6CA3" w:rsidRPr="00FF558E" w:rsidRDefault="00CD6CA3" w:rsidP="00A201C7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D6CA3" w:rsidRPr="00004884" w:rsidTr="00CD6CA3">
        <w:trPr>
          <w:cantSplit/>
          <w:trHeight w:val="898"/>
        </w:trPr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567CFD" w:rsidRDefault="00CD6CA3" w:rsidP="00A201C7">
            <w:pPr>
              <w:pStyle w:val="ConsPlusCell"/>
              <w:widowControl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567CFD">
              <w:rPr>
                <w:rFonts w:ascii="Times New Roman" w:hAnsi="Times New Roman" w:cs="Times New Roman"/>
                <w:sz w:val="22"/>
                <w:szCs w:val="22"/>
              </w:rPr>
              <w:t>Коваль</w:t>
            </w:r>
          </w:p>
          <w:p w:rsidR="00CD6CA3" w:rsidRPr="00567CFD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567CFD"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</w:p>
          <w:p w:rsidR="00CD6CA3" w:rsidRPr="00567CFD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567CFD">
              <w:rPr>
                <w:rFonts w:ascii="Times New Roman" w:hAnsi="Times New Roman" w:cs="Times New Roman"/>
                <w:sz w:val="22"/>
                <w:szCs w:val="22"/>
              </w:rPr>
              <w:t>Леонидович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по работе со СМИ и рекламе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1271203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  общая долевая</w:t>
            </w:r>
          </w:p>
          <w:p w:rsidR="00CD6CA3" w:rsidRPr="00004884" w:rsidRDefault="00CD6CA3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2/3 доли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(фактическое предоставление)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Опель Астра</w:t>
            </w:r>
          </w:p>
        </w:tc>
      </w:tr>
      <w:tr w:rsidR="00CD6CA3" w:rsidRPr="00004884" w:rsidTr="00CD6CA3">
        <w:trPr>
          <w:cantSplit/>
          <w:trHeight w:val="126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Коваль</w:t>
            </w:r>
          </w:p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Анна</w:t>
            </w:r>
          </w:p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  <w:p w:rsidR="00CD6CA3" w:rsidRPr="00004884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4884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Default="00CD6CA3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  общая долевая</w:t>
            </w:r>
          </w:p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D6CA3" w:rsidRPr="00004884" w:rsidTr="00CD6CA3">
        <w:trPr>
          <w:cantSplit/>
          <w:trHeight w:val="126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Коваль</w:t>
            </w:r>
          </w:p>
          <w:p w:rsidR="00CD6CA3" w:rsidRDefault="00CD6CA3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Тимофей Алексеевич</w:t>
            </w:r>
            <w:r w:rsidRPr="000048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6CA3" w:rsidRPr="00004884" w:rsidRDefault="00CD6CA3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(сын</w:t>
            </w:r>
            <w:r w:rsidRPr="0000488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(фактическое предоставление)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CA3" w:rsidRPr="00E820CA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D6CA3" w:rsidRPr="00004884" w:rsidTr="00CD6CA3">
        <w:trPr>
          <w:cantSplit/>
          <w:trHeight w:val="898"/>
        </w:trPr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567CFD" w:rsidRDefault="00CD6CA3" w:rsidP="00A201C7">
            <w:pPr>
              <w:pStyle w:val="ConsPlusCell"/>
              <w:widowControl/>
              <w:numPr>
                <w:ilvl w:val="0"/>
                <w:numId w:val="1"/>
              </w:numPr>
              <w:ind w:left="355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567CFD">
              <w:rPr>
                <w:rFonts w:ascii="Times New Roman" w:hAnsi="Times New Roman" w:cs="Times New Roman"/>
                <w:sz w:val="22"/>
                <w:szCs w:val="22"/>
              </w:rPr>
              <w:t>Савенков</w:t>
            </w:r>
          </w:p>
          <w:p w:rsidR="00CD6CA3" w:rsidRPr="00567CFD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567CFD">
              <w:rPr>
                <w:rFonts w:ascii="Times New Roman" w:hAnsi="Times New Roman" w:cs="Times New Roman"/>
                <w:sz w:val="22"/>
                <w:szCs w:val="22"/>
              </w:rPr>
              <w:t xml:space="preserve">Максим </w:t>
            </w:r>
          </w:p>
          <w:p w:rsidR="00CD6CA3" w:rsidRPr="00567CFD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567CFD"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орг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контрольного отдела в составе УД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157225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(фактическое предоставление)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D6CA3" w:rsidRPr="00004884" w:rsidTr="00CD6CA3">
        <w:trPr>
          <w:cantSplit/>
          <w:trHeight w:val="126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Савенкова</w:t>
            </w:r>
          </w:p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Екатерина</w:t>
            </w:r>
          </w:p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  <w:p w:rsidR="00CD6CA3" w:rsidRPr="00004884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4884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700654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  индивидуальная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D6CA3" w:rsidRPr="00004884" w:rsidTr="00CD6CA3">
        <w:trPr>
          <w:cantSplit/>
          <w:trHeight w:val="898"/>
        </w:trPr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Савенкова</w:t>
            </w:r>
          </w:p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Ангелина</w:t>
            </w:r>
          </w:p>
          <w:p w:rsidR="00CD6CA3" w:rsidRDefault="00CD6CA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Максимовна</w:t>
            </w:r>
          </w:p>
          <w:p w:rsidR="00CD6CA3" w:rsidRPr="00004884" w:rsidRDefault="00CD6CA3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(фактическое предоставление)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A3" w:rsidRPr="00004884" w:rsidRDefault="00CD6C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D6CA3" w:rsidTr="00CD6CA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5"/>
          <w:wBefore w:w="1979" w:type="dxa"/>
          <w:wAfter w:w="12375" w:type="dxa"/>
          <w:trHeight w:val="100"/>
        </w:trPr>
        <w:tc>
          <w:tcPr>
            <w:tcW w:w="1806" w:type="dxa"/>
            <w:gridSpan w:val="2"/>
          </w:tcPr>
          <w:p w:rsidR="00CD6CA3" w:rsidRDefault="00CD6CA3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D6CA3" w:rsidTr="00CD6CA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5"/>
          <w:wBefore w:w="1979" w:type="dxa"/>
          <w:wAfter w:w="12375" w:type="dxa"/>
          <w:trHeight w:val="100"/>
        </w:trPr>
        <w:tc>
          <w:tcPr>
            <w:tcW w:w="1806" w:type="dxa"/>
            <w:gridSpan w:val="2"/>
          </w:tcPr>
          <w:p w:rsidR="00CD6CA3" w:rsidRDefault="00CD6CA3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D6CA3" w:rsidTr="00CD6CA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5"/>
          <w:wBefore w:w="1979" w:type="dxa"/>
          <w:wAfter w:w="12375" w:type="dxa"/>
          <w:trHeight w:val="100"/>
        </w:trPr>
        <w:tc>
          <w:tcPr>
            <w:tcW w:w="1806" w:type="dxa"/>
            <w:gridSpan w:val="2"/>
          </w:tcPr>
          <w:p w:rsidR="00CD6CA3" w:rsidRDefault="00CD6CA3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21643" w:rsidRPr="00986756" w:rsidRDefault="00321643" w:rsidP="0032164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</w:rPr>
      </w:pPr>
    </w:p>
    <w:sectPr w:rsidR="00321643" w:rsidRPr="00986756" w:rsidSect="003F4CD6">
      <w:pgSz w:w="16838" w:h="11905" w:orient="landscape" w:code="9"/>
      <w:pgMar w:top="85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D1" w:rsidRDefault="00764CD1" w:rsidP="00522AFC">
      <w:pPr>
        <w:spacing w:after="0" w:line="240" w:lineRule="auto"/>
      </w:pPr>
      <w:r>
        <w:separator/>
      </w:r>
    </w:p>
  </w:endnote>
  <w:endnote w:type="continuationSeparator" w:id="0">
    <w:p w:rsidR="00764CD1" w:rsidRDefault="00764CD1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D1" w:rsidRDefault="00764CD1" w:rsidP="00522AFC">
      <w:pPr>
        <w:spacing w:after="0" w:line="240" w:lineRule="auto"/>
      </w:pPr>
      <w:r>
        <w:separator/>
      </w:r>
    </w:p>
  </w:footnote>
  <w:footnote w:type="continuationSeparator" w:id="0">
    <w:p w:rsidR="00764CD1" w:rsidRDefault="00764CD1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77"/>
    <w:rsid w:val="00002241"/>
    <w:rsid w:val="00004E2A"/>
    <w:rsid w:val="000161DA"/>
    <w:rsid w:val="00021289"/>
    <w:rsid w:val="00022AD0"/>
    <w:rsid w:val="000278FA"/>
    <w:rsid w:val="0003124E"/>
    <w:rsid w:val="000373BC"/>
    <w:rsid w:val="00041F81"/>
    <w:rsid w:val="0004349C"/>
    <w:rsid w:val="00053A7C"/>
    <w:rsid w:val="00070632"/>
    <w:rsid w:val="00074893"/>
    <w:rsid w:val="00074B84"/>
    <w:rsid w:val="00077805"/>
    <w:rsid w:val="00077E1A"/>
    <w:rsid w:val="00095CCA"/>
    <w:rsid w:val="00096AA6"/>
    <w:rsid w:val="000A7BE8"/>
    <w:rsid w:val="000B2063"/>
    <w:rsid w:val="000E7242"/>
    <w:rsid w:val="000F74F9"/>
    <w:rsid w:val="00117941"/>
    <w:rsid w:val="00124B71"/>
    <w:rsid w:val="001402DB"/>
    <w:rsid w:val="00154004"/>
    <w:rsid w:val="00156706"/>
    <w:rsid w:val="00165D09"/>
    <w:rsid w:val="00173D4C"/>
    <w:rsid w:val="00173DC7"/>
    <w:rsid w:val="00182B54"/>
    <w:rsid w:val="001C22C9"/>
    <w:rsid w:val="001C594E"/>
    <w:rsid w:val="001C6296"/>
    <w:rsid w:val="001D3A27"/>
    <w:rsid w:val="001D3FAD"/>
    <w:rsid w:val="001F6FCA"/>
    <w:rsid w:val="002038A0"/>
    <w:rsid w:val="00203912"/>
    <w:rsid w:val="00207867"/>
    <w:rsid w:val="0022187E"/>
    <w:rsid w:val="00226ADF"/>
    <w:rsid w:val="002312E5"/>
    <w:rsid w:val="0023446A"/>
    <w:rsid w:val="0023516F"/>
    <w:rsid w:val="00243508"/>
    <w:rsid w:val="002628C6"/>
    <w:rsid w:val="00291A2C"/>
    <w:rsid w:val="002A1148"/>
    <w:rsid w:val="002B0948"/>
    <w:rsid w:val="002B0B17"/>
    <w:rsid w:val="002B18ED"/>
    <w:rsid w:val="002B6A27"/>
    <w:rsid w:val="002C7D67"/>
    <w:rsid w:val="002E180E"/>
    <w:rsid w:val="002E374F"/>
    <w:rsid w:val="002F0E48"/>
    <w:rsid w:val="002F76C8"/>
    <w:rsid w:val="00300F55"/>
    <w:rsid w:val="0030261D"/>
    <w:rsid w:val="00304E4E"/>
    <w:rsid w:val="00321643"/>
    <w:rsid w:val="0032392A"/>
    <w:rsid w:val="00330E5A"/>
    <w:rsid w:val="00331970"/>
    <w:rsid w:val="00332D81"/>
    <w:rsid w:val="003338D5"/>
    <w:rsid w:val="003426EE"/>
    <w:rsid w:val="00345BCE"/>
    <w:rsid w:val="00354FE9"/>
    <w:rsid w:val="00370B39"/>
    <w:rsid w:val="00377222"/>
    <w:rsid w:val="00381F68"/>
    <w:rsid w:val="00392E13"/>
    <w:rsid w:val="003955F0"/>
    <w:rsid w:val="003A534C"/>
    <w:rsid w:val="003C16BF"/>
    <w:rsid w:val="003C6FB1"/>
    <w:rsid w:val="003F4C18"/>
    <w:rsid w:val="003F4CD6"/>
    <w:rsid w:val="0040044C"/>
    <w:rsid w:val="00401BE4"/>
    <w:rsid w:val="0041015A"/>
    <w:rsid w:val="004218DF"/>
    <w:rsid w:val="00426404"/>
    <w:rsid w:val="00427577"/>
    <w:rsid w:val="0043150E"/>
    <w:rsid w:val="00434D47"/>
    <w:rsid w:val="00446753"/>
    <w:rsid w:val="00450D96"/>
    <w:rsid w:val="0045502F"/>
    <w:rsid w:val="00456698"/>
    <w:rsid w:val="0047620A"/>
    <w:rsid w:val="0048185E"/>
    <w:rsid w:val="004844FE"/>
    <w:rsid w:val="00495656"/>
    <w:rsid w:val="00495F7F"/>
    <w:rsid w:val="004B3250"/>
    <w:rsid w:val="004C5D74"/>
    <w:rsid w:val="004D08C7"/>
    <w:rsid w:val="004D10A1"/>
    <w:rsid w:val="004D26F2"/>
    <w:rsid w:val="004D3C59"/>
    <w:rsid w:val="004D47D3"/>
    <w:rsid w:val="004E4B23"/>
    <w:rsid w:val="004F37C1"/>
    <w:rsid w:val="005018DD"/>
    <w:rsid w:val="005036C9"/>
    <w:rsid w:val="00522AFC"/>
    <w:rsid w:val="00535D43"/>
    <w:rsid w:val="00542134"/>
    <w:rsid w:val="0054373F"/>
    <w:rsid w:val="00550527"/>
    <w:rsid w:val="00553CF2"/>
    <w:rsid w:val="0055784D"/>
    <w:rsid w:val="005657B1"/>
    <w:rsid w:val="00567CFD"/>
    <w:rsid w:val="005758E9"/>
    <w:rsid w:val="00582006"/>
    <w:rsid w:val="00582E1A"/>
    <w:rsid w:val="005858BA"/>
    <w:rsid w:val="00591303"/>
    <w:rsid w:val="00593569"/>
    <w:rsid w:val="005A02DB"/>
    <w:rsid w:val="005A3B03"/>
    <w:rsid w:val="005B2E50"/>
    <w:rsid w:val="005B7EE6"/>
    <w:rsid w:val="005C3892"/>
    <w:rsid w:val="005D5C10"/>
    <w:rsid w:val="005D618A"/>
    <w:rsid w:val="005E2683"/>
    <w:rsid w:val="005F6FD8"/>
    <w:rsid w:val="005F70F1"/>
    <w:rsid w:val="00613B26"/>
    <w:rsid w:val="00616124"/>
    <w:rsid w:val="00621B5B"/>
    <w:rsid w:val="00621EDA"/>
    <w:rsid w:val="00631F4C"/>
    <w:rsid w:val="006348BA"/>
    <w:rsid w:val="00644636"/>
    <w:rsid w:val="0067544E"/>
    <w:rsid w:val="006810C8"/>
    <w:rsid w:val="0068141F"/>
    <w:rsid w:val="00691987"/>
    <w:rsid w:val="00692ED0"/>
    <w:rsid w:val="006933C1"/>
    <w:rsid w:val="006A2A5B"/>
    <w:rsid w:val="006A2D0B"/>
    <w:rsid w:val="006B0E9D"/>
    <w:rsid w:val="006B307B"/>
    <w:rsid w:val="006C41D4"/>
    <w:rsid w:val="006D2199"/>
    <w:rsid w:val="006E1DB7"/>
    <w:rsid w:val="006F0FCC"/>
    <w:rsid w:val="00703126"/>
    <w:rsid w:val="00711D55"/>
    <w:rsid w:val="0071256A"/>
    <w:rsid w:val="00722635"/>
    <w:rsid w:val="0072622F"/>
    <w:rsid w:val="00730A25"/>
    <w:rsid w:val="00732183"/>
    <w:rsid w:val="007440C7"/>
    <w:rsid w:val="0074555F"/>
    <w:rsid w:val="0075228F"/>
    <w:rsid w:val="0075251F"/>
    <w:rsid w:val="00754244"/>
    <w:rsid w:val="00764CD1"/>
    <w:rsid w:val="007714F0"/>
    <w:rsid w:val="00776478"/>
    <w:rsid w:val="0078005E"/>
    <w:rsid w:val="00781D2B"/>
    <w:rsid w:val="00796603"/>
    <w:rsid w:val="007B5561"/>
    <w:rsid w:val="007B7171"/>
    <w:rsid w:val="007C1C2D"/>
    <w:rsid w:val="007D17F5"/>
    <w:rsid w:val="007E6C6E"/>
    <w:rsid w:val="007F2131"/>
    <w:rsid w:val="007F642D"/>
    <w:rsid w:val="0080137F"/>
    <w:rsid w:val="0081565A"/>
    <w:rsid w:val="008324BA"/>
    <w:rsid w:val="008661F3"/>
    <w:rsid w:val="00880A1D"/>
    <w:rsid w:val="00882C7B"/>
    <w:rsid w:val="00893F49"/>
    <w:rsid w:val="00894A81"/>
    <w:rsid w:val="008A25E4"/>
    <w:rsid w:val="008B34C5"/>
    <w:rsid w:val="008B3C6E"/>
    <w:rsid w:val="008B68F1"/>
    <w:rsid w:val="008C375D"/>
    <w:rsid w:val="008C50D5"/>
    <w:rsid w:val="008C5D31"/>
    <w:rsid w:val="008E33F9"/>
    <w:rsid w:val="008F3882"/>
    <w:rsid w:val="00900541"/>
    <w:rsid w:val="00906816"/>
    <w:rsid w:val="009100D2"/>
    <w:rsid w:val="0092007A"/>
    <w:rsid w:val="0093384B"/>
    <w:rsid w:val="00947C62"/>
    <w:rsid w:val="0095045D"/>
    <w:rsid w:val="009550AE"/>
    <w:rsid w:val="00957C04"/>
    <w:rsid w:val="009616A7"/>
    <w:rsid w:val="00962921"/>
    <w:rsid w:val="00966A83"/>
    <w:rsid w:val="00966BF9"/>
    <w:rsid w:val="00967639"/>
    <w:rsid w:val="0097355B"/>
    <w:rsid w:val="00984BFF"/>
    <w:rsid w:val="00986756"/>
    <w:rsid w:val="009A4ACE"/>
    <w:rsid w:val="009A5D34"/>
    <w:rsid w:val="009A68E4"/>
    <w:rsid w:val="009B3367"/>
    <w:rsid w:val="009C2D98"/>
    <w:rsid w:val="009C4AD3"/>
    <w:rsid w:val="009D61EF"/>
    <w:rsid w:val="00A05D6B"/>
    <w:rsid w:val="00A1069D"/>
    <w:rsid w:val="00A1648D"/>
    <w:rsid w:val="00A201C7"/>
    <w:rsid w:val="00A223AF"/>
    <w:rsid w:val="00A23DA7"/>
    <w:rsid w:val="00A32A45"/>
    <w:rsid w:val="00A4020D"/>
    <w:rsid w:val="00A44F6E"/>
    <w:rsid w:val="00A8299A"/>
    <w:rsid w:val="00A92057"/>
    <w:rsid w:val="00A943A6"/>
    <w:rsid w:val="00AA5592"/>
    <w:rsid w:val="00AA716C"/>
    <w:rsid w:val="00AB551D"/>
    <w:rsid w:val="00AC2A39"/>
    <w:rsid w:val="00AD29B6"/>
    <w:rsid w:val="00AE3973"/>
    <w:rsid w:val="00AE39A9"/>
    <w:rsid w:val="00B00BDB"/>
    <w:rsid w:val="00B00C94"/>
    <w:rsid w:val="00B02479"/>
    <w:rsid w:val="00B043A4"/>
    <w:rsid w:val="00B0720F"/>
    <w:rsid w:val="00B3098D"/>
    <w:rsid w:val="00B343B6"/>
    <w:rsid w:val="00B3639D"/>
    <w:rsid w:val="00B50321"/>
    <w:rsid w:val="00B62657"/>
    <w:rsid w:val="00B63461"/>
    <w:rsid w:val="00B638F8"/>
    <w:rsid w:val="00B7466B"/>
    <w:rsid w:val="00B74EF0"/>
    <w:rsid w:val="00BA6116"/>
    <w:rsid w:val="00BC1945"/>
    <w:rsid w:val="00BD249B"/>
    <w:rsid w:val="00BD2E94"/>
    <w:rsid w:val="00BE78CA"/>
    <w:rsid w:val="00BF2C45"/>
    <w:rsid w:val="00BF78AE"/>
    <w:rsid w:val="00C00A68"/>
    <w:rsid w:val="00C01CE7"/>
    <w:rsid w:val="00C07CF5"/>
    <w:rsid w:val="00C17DA6"/>
    <w:rsid w:val="00C23DA5"/>
    <w:rsid w:val="00C31ED6"/>
    <w:rsid w:val="00C37D54"/>
    <w:rsid w:val="00C421C1"/>
    <w:rsid w:val="00C52120"/>
    <w:rsid w:val="00C53EBF"/>
    <w:rsid w:val="00C62B57"/>
    <w:rsid w:val="00C66810"/>
    <w:rsid w:val="00C7564B"/>
    <w:rsid w:val="00C91B11"/>
    <w:rsid w:val="00CA6247"/>
    <w:rsid w:val="00CB52B1"/>
    <w:rsid w:val="00CB55AB"/>
    <w:rsid w:val="00CB7C46"/>
    <w:rsid w:val="00CC3DC1"/>
    <w:rsid w:val="00CD6CA3"/>
    <w:rsid w:val="00CE6A50"/>
    <w:rsid w:val="00CF2892"/>
    <w:rsid w:val="00CF51F2"/>
    <w:rsid w:val="00D0299B"/>
    <w:rsid w:val="00D13CFD"/>
    <w:rsid w:val="00D2238F"/>
    <w:rsid w:val="00D35223"/>
    <w:rsid w:val="00D41A0B"/>
    <w:rsid w:val="00D601EF"/>
    <w:rsid w:val="00D608F1"/>
    <w:rsid w:val="00D614AD"/>
    <w:rsid w:val="00D63A26"/>
    <w:rsid w:val="00D704F0"/>
    <w:rsid w:val="00D81878"/>
    <w:rsid w:val="00D823BA"/>
    <w:rsid w:val="00D8349A"/>
    <w:rsid w:val="00D8734F"/>
    <w:rsid w:val="00D93BAF"/>
    <w:rsid w:val="00D9432C"/>
    <w:rsid w:val="00DA2DBE"/>
    <w:rsid w:val="00DA489E"/>
    <w:rsid w:val="00DB3507"/>
    <w:rsid w:val="00DC5519"/>
    <w:rsid w:val="00DE1BBC"/>
    <w:rsid w:val="00E01D59"/>
    <w:rsid w:val="00E01F62"/>
    <w:rsid w:val="00E0414B"/>
    <w:rsid w:val="00E12391"/>
    <w:rsid w:val="00E265F9"/>
    <w:rsid w:val="00E275CE"/>
    <w:rsid w:val="00E31497"/>
    <w:rsid w:val="00E40246"/>
    <w:rsid w:val="00E45A80"/>
    <w:rsid w:val="00E5432D"/>
    <w:rsid w:val="00E820CA"/>
    <w:rsid w:val="00E847AB"/>
    <w:rsid w:val="00E856EC"/>
    <w:rsid w:val="00E93197"/>
    <w:rsid w:val="00EA3D19"/>
    <w:rsid w:val="00EB4560"/>
    <w:rsid w:val="00EC0375"/>
    <w:rsid w:val="00EC3B68"/>
    <w:rsid w:val="00EC429D"/>
    <w:rsid w:val="00ED3BE0"/>
    <w:rsid w:val="00ED41D8"/>
    <w:rsid w:val="00ED7F12"/>
    <w:rsid w:val="00EE37E0"/>
    <w:rsid w:val="00EF0060"/>
    <w:rsid w:val="00EF76CE"/>
    <w:rsid w:val="00F13420"/>
    <w:rsid w:val="00F157AE"/>
    <w:rsid w:val="00F247E0"/>
    <w:rsid w:val="00F50FFE"/>
    <w:rsid w:val="00F5382B"/>
    <w:rsid w:val="00F66501"/>
    <w:rsid w:val="00F8125E"/>
    <w:rsid w:val="00F872BD"/>
    <w:rsid w:val="00FA0C18"/>
    <w:rsid w:val="00FD7EAE"/>
    <w:rsid w:val="00FE4DE9"/>
    <w:rsid w:val="00FF1BA3"/>
    <w:rsid w:val="00FF1CA4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a-favorit.ru/models/ceeds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7987-DAD2-42A8-AEA5-B63ED01E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8B3A019E</Template>
  <TotalTime>3716</TotalTime>
  <Pages>31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Коваленко И. П.</cp:lastModifiedBy>
  <cp:revision>59</cp:revision>
  <cp:lastPrinted>2013-01-30T07:59:00Z</cp:lastPrinted>
  <dcterms:created xsi:type="dcterms:W3CDTF">2013-04-11T10:33:00Z</dcterms:created>
  <dcterms:modified xsi:type="dcterms:W3CDTF">2013-05-15T06:21:00Z</dcterms:modified>
</cp:coreProperties>
</file>